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C91D06" w14:textId="6ED16B8F" w:rsidR="00E818C5" w:rsidRPr="00643F1F" w:rsidRDefault="00602FD1" w:rsidP="00643F1F">
      <w:pPr>
        <w:pStyle w:val="Kop3"/>
        <w:ind w:left="0" w:firstLine="0"/>
        <w:rPr>
          <w:color w:val="E36C0A" w:themeColor="accent6" w:themeShade="BF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</w:t>
      </w:r>
      <w:r w:rsidR="00E818C5" w:rsidRPr="00D2292E">
        <w:rPr>
          <w:sz w:val="32"/>
          <w:szCs w:val="32"/>
        </w:rPr>
        <w:t>AANMELDINGSFORMULIER</w:t>
      </w:r>
      <w:r w:rsidR="0074780C" w:rsidRPr="00D2292E">
        <w:rPr>
          <w:sz w:val="32"/>
          <w:szCs w:val="32"/>
        </w:rPr>
        <w:t xml:space="preserve"> </w:t>
      </w:r>
      <w:r w:rsidR="004C0419">
        <w:rPr>
          <w:sz w:val="32"/>
          <w:szCs w:val="32"/>
        </w:rPr>
        <w:t>Landelijk</w:t>
      </w:r>
      <w:r w:rsidR="00E818C5" w:rsidRPr="00D2292E">
        <w:rPr>
          <w:sz w:val="32"/>
          <w:szCs w:val="32"/>
        </w:rPr>
        <w:t xml:space="preserve"> Recreanten Team Toernooi</w:t>
      </w:r>
      <w:r w:rsidR="00D30720" w:rsidRPr="00D2292E">
        <w:rPr>
          <w:sz w:val="32"/>
          <w:szCs w:val="32"/>
        </w:rPr>
        <w:t xml:space="preserve">, </w:t>
      </w:r>
      <w:r w:rsidR="00D30720" w:rsidRPr="00D91B93">
        <w:rPr>
          <w:sz w:val="32"/>
          <w:szCs w:val="32"/>
          <w:u w:val="single"/>
        </w:rPr>
        <w:t>z</w:t>
      </w:r>
      <w:r w:rsidR="00956A8A">
        <w:rPr>
          <w:sz w:val="32"/>
          <w:szCs w:val="32"/>
          <w:u w:val="single"/>
        </w:rPr>
        <w:t>aterdag</w:t>
      </w:r>
      <w:r w:rsidR="005B6741">
        <w:rPr>
          <w:sz w:val="32"/>
          <w:szCs w:val="32"/>
          <w:u w:val="single"/>
        </w:rPr>
        <w:t xml:space="preserve"> </w:t>
      </w:r>
      <w:r w:rsidR="00FA241D">
        <w:rPr>
          <w:sz w:val="32"/>
          <w:szCs w:val="32"/>
          <w:u w:val="single"/>
        </w:rPr>
        <w:t>7</w:t>
      </w:r>
      <w:r w:rsidR="00531226">
        <w:rPr>
          <w:sz w:val="32"/>
          <w:szCs w:val="32"/>
          <w:u w:val="single"/>
        </w:rPr>
        <w:t xml:space="preserve"> </w:t>
      </w:r>
      <w:r w:rsidR="004C0419">
        <w:rPr>
          <w:sz w:val="32"/>
          <w:szCs w:val="32"/>
          <w:u w:val="single"/>
        </w:rPr>
        <w:t>maart</w:t>
      </w:r>
      <w:r w:rsidR="00D30720" w:rsidRPr="00D91B93">
        <w:rPr>
          <w:sz w:val="32"/>
          <w:szCs w:val="32"/>
          <w:u w:val="single"/>
        </w:rPr>
        <w:t xml:space="preserve"> 20</w:t>
      </w:r>
      <w:r w:rsidR="00FA241D">
        <w:rPr>
          <w:sz w:val="32"/>
          <w:szCs w:val="32"/>
          <w:u w:val="single"/>
        </w:rPr>
        <w:t>20</w:t>
      </w:r>
      <w:r w:rsidR="00643F1F">
        <w:rPr>
          <w:sz w:val="32"/>
          <w:szCs w:val="32"/>
          <w:u w:val="single"/>
        </w:rPr>
        <w:t xml:space="preserve"> </w:t>
      </w:r>
      <w:r w:rsidR="00643F1F" w:rsidRPr="00643F1F">
        <w:rPr>
          <w:sz w:val="32"/>
          <w:szCs w:val="32"/>
        </w:rPr>
        <w:t xml:space="preserve">      </w:t>
      </w:r>
    </w:p>
    <w:p w14:paraId="236B4859" w14:textId="77777777" w:rsidR="00577192" w:rsidRDefault="00D30720" w:rsidP="00577192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Locatie: </w:t>
      </w:r>
      <w:r w:rsidR="004C0419">
        <w:rPr>
          <w:rFonts w:ascii="Calibri" w:hAnsi="Calibri" w:cs="Arial"/>
          <w:b/>
          <w:i/>
        </w:rPr>
        <w:t>Sportcomplex Valkenhuizen</w:t>
      </w:r>
      <w:r w:rsidR="00956A8A">
        <w:rPr>
          <w:rFonts w:ascii="Calibri" w:hAnsi="Calibri" w:cs="Arial"/>
          <w:b/>
          <w:i/>
        </w:rPr>
        <w:t>,</w:t>
      </w:r>
      <w:r w:rsidR="004C0419">
        <w:rPr>
          <w:rFonts w:ascii="Calibri" w:hAnsi="Calibri" w:cs="Arial"/>
          <w:b/>
          <w:i/>
        </w:rPr>
        <w:t xml:space="preserve"> Beukenlaan 3</w:t>
      </w:r>
      <w:r w:rsidR="00956A8A">
        <w:rPr>
          <w:rFonts w:ascii="Calibri" w:hAnsi="Calibri" w:cs="Arial"/>
          <w:b/>
          <w:i/>
        </w:rPr>
        <w:t xml:space="preserve">, </w:t>
      </w:r>
      <w:r w:rsidR="005B6741" w:rsidRPr="005B6741">
        <w:rPr>
          <w:rFonts w:ascii="Calibri" w:hAnsi="Calibri" w:cs="Arial"/>
          <w:b/>
          <w:i/>
        </w:rPr>
        <w:t>6823</w:t>
      </w:r>
      <w:r w:rsidR="00956A8A" w:rsidRPr="00DE1A09">
        <w:rPr>
          <w:rFonts w:ascii="Calibri" w:hAnsi="Calibri" w:cs="Arial"/>
          <w:b/>
          <w:i/>
        </w:rPr>
        <w:t xml:space="preserve"> </w:t>
      </w:r>
      <w:r w:rsidR="004C0419">
        <w:rPr>
          <w:rFonts w:ascii="Calibri" w:hAnsi="Calibri" w:cs="Arial"/>
          <w:b/>
          <w:i/>
        </w:rPr>
        <w:t>MA</w:t>
      </w:r>
      <w:r w:rsidR="00956A8A" w:rsidRPr="00DE1A09">
        <w:rPr>
          <w:rFonts w:ascii="Calibri" w:hAnsi="Calibri" w:cs="Arial"/>
          <w:b/>
          <w:i/>
        </w:rPr>
        <w:t xml:space="preserve"> A</w:t>
      </w:r>
      <w:r w:rsidR="004C0419">
        <w:rPr>
          <w:rFonts w:ascii="Calibri" w:hAnsi="Calibri" w:cs="Arial"/>
          <w:b/>
          <w:i/>
        </w:rPr>
        <w:t>rnhem</w:t>
      </w:r>
      <w:r w:rsidR="00956A8A" w:rsidRPr="001D72DD">
        <w:rPr>
          <w:rFonts w:ascii="Calibri" w:hAnsi="Calibri" w:cs="Arial"/>
          <w:b/>
          <w:i/>
        </w:rPr>
        <w:t xml:space="preserve"> </w:t>
      </w:r>
    </w:p>
    <w:p w14:paraId="65C337A6" w14:textId="155C25DD" w:rsidR="00E818C5" w:rsidRPr="00D30720" w:rsidRDefault="008330E4" w:rsidP="00D30720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C549C53" wp14:editId="3825989A">
                <wp:simplePos x="0" y="0"/>
                <wp:positionH relativeFrom="column">
                  <wp:posOffset>-439420</wp:posOffset>
                </wp:positionH>
                <wp:positionV relativeFrom="paragraph">
                  <wp:posOffset>32385</wp:posOffset>
                </wp:positionV>
                <wp:extent cx="10424795" cy="47675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795" cy="4767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F8C4" w14:textId="77777777" w:rsidR="00D2292E" w:rsidRDefault="00D2292E" w:rsidP="00E818C5">
                            <w:pPr>
                              <w:ind w:firstLine="708"/>
                              <w:rPr>
                                <w:sz w:val="20"/>
                                <w:szCs w:val="23"/>
                              </w:rPr>
                            </w:pPr>
                          </w:p>
                          <w:p w14:paraId="5E3D3E29" w14:textId="77777777" w:rsidR="00D2292E" w:rsidRDefault="00D2292E" w:rsidP="00F139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Naam Vereniging:  _________________________________  Aantal deelnemende teams :  __ Aantal personen per team: </w:t>
                            </w:r>
                            <w:r w:rsidR="009E35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 = ___, 2 = ___ , 3 =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, 4 = ____ </w:t>
                            </w:r>
                          </w:p>
                          <w:p w14:paraId="6E868541" w14:textId="77777777" w:rsidR="00D2292E" w:rsidRDefault="00D2292E" w:rsidP="00F139B1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(min. 4, max</w:t>
                            </w:r>
                            <w:r w:rsidRPr="00A744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037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A744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B31110" w14:textId="77777777" w:rsidR="002C4C09" w:rsidRDefault="00D2292E" w:rsidP="0057719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Naam c</w:t>
                            </w:r>
                            <w:r w:rsidR="002C4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</w:t>
                            </w:r>
                            <w:r w:rsidR="002C4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 ___</w:t>
                            </w:r>
                            <w:r w:rsidR="002C4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___________________________ Tel.nr. contact pers.: 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2C4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Email contactpers.:________________________________</w:t>
                            </w:r>
                            <w:r w:rsidR="002C4C09" w:rsidRPr="002C4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A275CB" w14:textId="77777777" w:rsidR="002C4C09" w:rsidRPr="00CE4CFB" w:rsidRDefault="002C4C09" w:rsidP="0057719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Lichtelijst1"/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596"/>
                              <w:gridCol w:w="1011"/>
                              <w:gridCol w:w="2615"/>
                              <w:gridCol w:w="1221"/>
                              <w:gridCol w:w="346"/>
                              <w:gridCol w:w="567"/>
                              <w:gridCol w:w="3969"/>
                              <w:gridCol w:w="709"/>
                            </w:tblGrid>
                            <w:tr w:rsidR="00E62304" w14:paraId="770A23CA" w14:textId="77777777" w:rsidTr="00E6230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648DC48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r w:rsidRPr="006E2C7D">
                                    <w:rPr>
                                      <w:sz w:val="20"/>
                                    </w:rPr>
                                    <w:t>Naam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deelnemer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2DBA9DA8" w14:textId="77777777" w:rsidR="00E62304" w:rsidRPr="006E2C7D" w:rsidRDefault="00E62304" w:rsidP="0074758B">
                                  <w:pPr>
                                    <w:pStyle w:val="Kop1"/>
                                    <w:outlineLvl w:val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 w:rsidRPr="006E2C7D">
                                    <w:rPr>
                                      <w:sz w:val="20"/>
                                    </w:rPr>
                                    <w:t>Straat en huisn</w:t>
                                  </w:r>
                                  <w:r>
                                    <w:rPr>
                                      <w:sz w:val="20"/>
                                    </w:rPr>
                                    <w:t>ummer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6B3F0B99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 w:rsidRPr="006E2C7D">
                                    <w:rPr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E2C7D">
                                    <w:rPr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6CACD70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 w:rsidRPr="006E2C7D">
                                    <w:rPr>
                                      <w:sz w:val="20"/>
                                    </w:rPr>
                                    <w:t>Woonplaats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3DC3124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Geb. dat.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gridSpan w:val="2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7FA0C75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 w:rsidRPr="006E2C7D">
                                    <w:rPr>
                                      <w:sz w:val="20"/>
                                    </w:rPr>
                                    <w:t>M/V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560C527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 w:rsidRPr="006E2C7D">
                                    <w:rPr>
                                      <w:sz w:val="20"/>
                                    </w:rPr>
                                    <w:t>E-mail adres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8" w:space="0" w:color="000000" w:themeColor="text1"/>
                                  </w:tcBorders>
                                </w:tcPr>
                                <w:p w14:paraId="31C53EE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Lid BN J/N</w:t>
                                  </w:r>
                                </w:p>
                              </w:tc>
                            </w:tr>
                            <w:tr w:rsidR="00E62304" w14:paraId="126A965C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5B0BE55B" w14:textId="77777777" w:rsidR="00E62304" w:rsidRPr="00EE1BE6" w:rsidRDefault="00E62304" w:rsidP="00EE1BE6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26AC05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461426B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23DA59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20562F9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3B2C63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C6C25EB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6BF789B3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48FFC82D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E17047E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4140AA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FEA4B7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A5DEC2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0383D93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89F01D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716CCA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40B709C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7BE29EB4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17AF43DC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9CB1CC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01BA73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FEA567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C043EF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9F06FD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800148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061F5A9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370492CD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FEF4F69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AC637E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15B5AB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8B397A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CCE1A4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9D383C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2743BC9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602643D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01014B35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45808F33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002715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8C3F4D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093F5D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74AA22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53C823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D5C9CE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74FBF56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74FB2A36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9AECFF3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26C70C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52E421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AA94CD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BF6DC2B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86934F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7229FC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4659902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25558052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628F4CDB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E84557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5D04D6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336AD6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3A736B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0EACC5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AAE18D9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73FBFE3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13DA3709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C287D90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865EAD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8EFC2D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1120EB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CCC4CB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4A6E89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23584A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1A2EE37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1F39168D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357E1B14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1E19AB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6F85CA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1066EA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ECF87D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A9AD2B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091AD4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3FB1B35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75FD6E08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C22D6D1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F98079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667E27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A684C1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E3D070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64328C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9802B9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65151CC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3D583D50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16731927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898A48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2ED24E3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EAD01B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E28917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560777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0D3DAC9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4A7D209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3FE1B4C5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D34F495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398061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A2F8ED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D87447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9596C5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69DC53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DA445CB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5216630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5C7DFD9D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50E0D05E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BA6881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EBF509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C847FB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224397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2BC7319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2987833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6E48089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066393CE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87766F2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7B535D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DE06B5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5823BA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03729B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F49412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8555AE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3D8DDCF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5B243819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3529FAA9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6820169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47CCEB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3133DD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4372DA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3DF386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582E3D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696B799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31079339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788F14C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B9DBEC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DAC039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B13E15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4B9E80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B0751C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2D7FA3B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42A78E3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68592B39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0AA7B0E0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E39399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46278B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0BE0D2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60B50A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B212AEC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278721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51BD5B0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18C6E0B0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FDC1F32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AA593C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D245373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5A2484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DBCB6E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BC151D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26EBA5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6CEE9B4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78B8944F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20A682DA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EF6A08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679A29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35ED67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8557C4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28C7CD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29F0D6B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7AD2815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4A1200D7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C1E9368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1C09EE9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4133A0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0A6CFBA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0A7BE59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E23B59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AFA0C4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75B55F3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6ECD0C06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right w:val="single" w:sz="8" w:space="0" w:color="000000" w:themeColor="text1"/>
                                  </w:tcBorders>
                                </w:tcPr>
                                <w:p w14:paraId="2FB725BA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02F207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AFC810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3EE5ADB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A206CA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8F64958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2B6891C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 w:themeColor="text1"/>
                                  </w:tcBorders>
                                </w:tcPr>
                                <w:p w14:paraId="65AE67B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3619E2B9" w14:textId="77777777" w:rsidTr="00E623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B5345C1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54A7D57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45B4A2E6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3DDA30A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688CA4F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78C6248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</w:tcPr>
                                <w:p w14:paraId="6473EAD7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14:paraId="4E0522EE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04" w14:paraId="2474B853" w14:textId="77777777" w:rsidTr="00E623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6" w:type="dxa"/>
                                </w:tcPr>
                                <w:p w14:paraId="1A1B9A04" w14:textId="77777777" w:rsidR="00E62304" w:rsidRDefault="00E62304" w:rsidP="00AB4FAB">
                                  <w:pPr>
                                    <w:pStyle w:val="Kop1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</w:tcPr>
                                <w:p w14:paraId="2FF057E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32683712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63156954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</w:tcPr>
                                <w:p w14:paraId="4776B9C5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0C196E1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0DC60730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0E80ED" w14:textId="77777777" w:rsidR="00E62304" w:rsidRPr="006E2C7D" w:rsidRDefault="00E62304" w:rsidP="00AB4FAB">
                                  <w:pPr>
                                    <w:pStyle w:val="Kop1"/>
                                    <w:outlineLvl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012C9" w14:textId="77777777" w:rsidR="00D2292E" w:rsidRDefault="00D2292E" w:rsidP="00AB4FAB">
                            <w:pPr>
                              <w:pStyle w:val="Kop1"/>
                            </w:pPr>
                          </w:p>
                          <w:p w14:paraId="456D64B3" w14:textId="77777777" w:rsidR="00D2292E" w:rsidRDefault="00D2292E" w:rsidP="00E818C5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</w:p>
                          <w:p w14:paraId="10BD07A7" w14:textId="77777777" w:rsidR="00D2292E" w:rsidRDefault="00D2292E" w:rsidP="00E818C5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49C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6pt;margin-top:2.55pt;width:820.85pt;height:375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" stroked="f" strokeweight=".5pt">
                <v:fill opacity="0"/>
                <v:textbox inset="7.45pt,3.85pt,7.45pt,3.85pt">
                  <w:txbxContent>
                    <w:p w14:paraId="44FDF8C4" w14:textId="77777777" w:rsidR="00D2292E" w:rsidRDefault="00D2292E" w:rsidP="00E818C5">
                      <w:pPr>
                        <w:ind w:firstLine="708"/>
                        <w:rPr>
                          <w:sz w:val="20"/>
                          <w:szCs w:val="23"/>
                        </w:rPr>
                      </w:pPr>
                    </w:p>
                    <w:p w14:paraId="5E3D3E29" w14:textId="77777777" w:rsidR="00D2292E" w:rsidRDefault="00D2292E" w:rsidP="00F139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Naam Vereniging:  _________________________________  Aantal deelnemende teams :  __ Aantal personen per team: </w:t>
                      </w:r>
                      <w:r w:rsidR="009E35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 = ___, 2 = ___ , 3 = ___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, 4 = ____ </w:t>
                      </w:r>
                    </w:p>
                    <w:p w14:paraId="6E868541" w14:textId="77777777" w:rsidR="00D2292E" w:rsidRDefault="00D2292E" w:rsidP="00F139B1">
                      <w:pPr>
                        <w:ind w:firstLine="708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(min. 4, max</w:t>
                      </w:r>
                      <w:r w:rsidRPr="00A744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3037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A744D8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B31110" w14:textId="77777777" w:rsidR="002C4C09" w:rsidRDefault="00D2292E" w:rsidP="0057719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Naam c</w:t>
                      </w:r>
                      <w:r w:rsidR="002C4C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ontact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</w:t>
                      </w:r>
                      <w:r w:rsidR="002C4C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 ___</w:t>
                      </w:r>
                      <w:r w:rsidR="002C4C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___________________________ Tel.nr. contact pers.: ____________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2C4C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Email contactpers.:________________________________</w:t>
                      </w:r>
                      <w:r w:rsidR="002C4C09" w:rsidRPr="002C4C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A275CB" w14:textId="77777777" w:rsidR="002C4C09" w:rsidRPr="00CE4CFB" w:rsidRDefault="002C4C09" w:rsidP="0057719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Lichtelijst1"/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596"/>
                        <w:gridCol w:w="1011"/>
                        <w:gridCol w:w="2615"/>
                        <w:gridCol w:w="1221"/>
                        <w:gridCol w:w="346"/>
                        <w:gridCol w:w="567"/>
                        <w:gridCol w:w="3969"/>
                        <w:gridCol w:w="709"/>
                      </w:tblGrid>
                      <w:tr w:rsidR="00E62304" w14:paraId="770A23CA" w14:textId="77777777" w:rsidTr="00E6230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648DC48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  <w:r w:rsidRPr="006E2C7D">
                              <w:rPr>
                                <w:sz w:val="20"/>
                              </w:rPr>
                              <w:t>Naam</w:t>
                            </w:r>
                            <w:r>
                              <w:rPr>
                                <w:sz w:val="20"/>
                              </w:rPr>
                              <w:t xml:space="preserve"> deelnemer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2DBA9DA8" w14:textId="77777777" w:rsidR="00E62304" w:rsidRPr="006E2C7D" w:rsidRDefault="00E62304" w:rsidP="0074758B">
                            <w:pPr>
                              <w:pStyle w:val="Kop1"/>
                              <w:outlineLvl w:val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 w:rsidRPr="006E2C7D">
                              <w:rPr>
                                <w:sz w:val="20"/>
                              </w:rPr>
                              <w:t>Straat en huisn</w:t>
                            </w:r>
                            <w:r>
                              <w:rPr>
                                <w:sz w:val="20"/>
                              </w:rPr>
                              <w:t>ummer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6B3F0B99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 w:rsidRPr="006E2C7D">
                              <w:rPr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E2C7D">
                              <w:rPr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6CACD70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 w:rsidRPr="006E2C7D">
                              <w:rPr>
                                <w:sz w:val="20"/>
                              </w:rPr>
                              <w:t>Woonplaats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3DC3124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Geb. dat.</w:t>
                            </w:r>
                          </w:p>
                        </w:tc>
                        <w:tc>
                          <w:tcPr>
                            <w:tcW w:w="913" w:type="dxa"/>
                            <w:gridSpan w:val="2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7FA0C75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6E2C7D">
                              <w:rPr>
                                <w:sz w:val="20"/>
                              </w:rPr>
                              <w:t>M/V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560C527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 w:rsidRPr="006E2C7D">
                              <w:rPr>
                                <w:sz w:val="20"/>
                              </w:rPr>
                              <w:t>E-mail adres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8" w:space="0" w:color="000000" w:themeColor="text1"/>
                            </w:tcBorders>
                          </w:tcPr>
                          <w:p w14:paraId="31C53EE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Lid BN J/N</w:t>
                            </w:r>
                          </w:p>
                        </w:tc>
                      </w:tr>
                      <w:tr w:rsidR="00E62304" w14:paraId="126A965C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5B0BE55B" w14:textId="77777777" w:rsidR="00E62304" w:rsidRPr="00EE1BE6" w:rsidRDefault="00E62304" w:rsidP="00EE1BE6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26AC05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461426B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23DA59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20562F9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3B2C63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C6C25EB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6BF789B3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48FFC82D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E17047E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4140AA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FEA4B7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A5DEC2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0383D93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89F01D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716CCA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40B709C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7BE29EB4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17AF43DC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9CB1CC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01BA73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FEA567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C043EF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9F06FD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800148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061F5A9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370492CD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FEF4F69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AC637E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15B5AB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8B397A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CCE1A4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9D383C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2743BC9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602643D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01014B35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45808F33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002715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8C3F4D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093F5D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74AA22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53C823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D5C9CE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74FBF56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74FB2A36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9AECFF3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26C70C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52E421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AA94CD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BF6DC2B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86934F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7229FC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4659902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25558052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628F4CDB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E84557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5D04D6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336AD6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3A736B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0EACC5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AAE18D9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73FBFE3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13DA3709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C287D90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865EAD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8EFC2D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1120EB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CCC4CB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4A6E89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23584A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1A2EE37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1F39168D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357E1B14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1E19AB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6F85CA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1066EA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ECF87D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A9AD2B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091AD4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3FB1B35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75FD6E08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C22D6D1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F98079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667E27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A684C1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E3D070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64328C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9802B9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65151CC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3D583D50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16731927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898A48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2ED24E3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EAD01B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E28917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560777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0D3DAC9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4A7D209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3FE1B4C5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D34F495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398061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A2F8ED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D87447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9596C5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69DC53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DA445CB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5216630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5C7DFD9D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50E0D05E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BA6881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EBF509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C847FB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224397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2BC7319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2987833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6E48089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066393CE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87766F2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7B535D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DE06B5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5823BA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03729B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F49412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8555AE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3D8DDCF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5B243819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3529FAA9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6820169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47CCEB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3133DD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4372DA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3DF386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582E3D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696B799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31079339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788F14C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B9DBEC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DAC039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B13E15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4B9E80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B0751C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2D7FA3B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42A78E3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68592B39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0AA7B0E0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E39399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46278B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0BE0D2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60B50A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B212AEC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278721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51BD5B0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18C6E0B0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FDC1F32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AA593C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D245373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5A2484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DBCB6E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BC151D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26EBA5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6CEE9B4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78B8944F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20A682DA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EF6A08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679A29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35ED67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8557C4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28C7CD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29F0D6B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7AD2815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4A1200D7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C1E9368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1C09EE9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4133A0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0A6CFBA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0A7BE59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E23B59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AFA0C4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75B55F3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6ECD0C06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right w:val="single" w:sz="8" w:space="0" w:color="000000" w:themeColor="text1"/>
                            </w:tcBorders>
                          </w:tcPr>
                          <w:p w14:paraId="2FB725BA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02F207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AFC810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3EE5ADB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A206CA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8F64958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2B6891C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 w:themeColor="text1"/>
                            </w:tcBorders>
                          </w:tcPr>
                          <w:p w14:paraId="65AE67B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3619E2B9" w14:textId="77777777" w:rsidTr="00E623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B5345C1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54A7D57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45B4A2E6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3DDA30A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688CA4F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78C6248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</w:tcPr>
                          <w:p w14:paraId="6473EAD7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14:paraId="4E0522EE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2304" w14:paraId="2474B853" w14:textId="77777777" w:rsidTr="00E623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6" w:type="dxa"/>
                          </w:tcPr>
                          <w:p w14:paraId="1A1B9A04" w14:textId="77777777" w:rsidR="00E62304" w:rsidRDefault="00E62304" w:rsidP="00AB4FAB">
                            <w:pPr>
                              <w:pStyle w:val="Kop1"/>
                              <w:outlineLvl w:val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</w:tcPr>
                          <w:p w14:paraId="2FF057E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32683712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63156954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gridSpan w:val="2"/>
                          </w:tcPr>
                          <w:p w14:paraId="4776B9C5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0C196E1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0DC60730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10E80ED" w14:textId="77777777" w:rsidR="00E62304" w:rsidRPr="006E2C7D" w:rsidRDefault="00E62304" w:rsidP="00AB4FAB">
                            <w:pPr>
                              <w:pStyle w:val="Kop1"/>
                              <w:outlineLvl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D012C9" w14:textId="77777777" w:rsidR="00D2292E" w:rsidRDefault="00D2292E" w:rsidP="00AB4FAB">
                      <w:pPr>
                        <w:pStyle w:val="Kop1"/>
                      </w:pPr>
                    </w:p>
                    <w:p w14:paraId="456D64B3" w14:textId="77777777" w:rsidR="00D2292E" w:rsidRDefault="00D2292E" w:rsidP="00E818C5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16"/>
                          <w:szCs w:val="24"/>
                          <w:u w:val="single"/>
                        </w:rPr>
                      </w:pPr>
                    </w:p>
                    <w:p w14:paraId="10BD07A7" w14:textId="77777777" w:rsidR="00D2292E" w:rsidRDefault="00D2292E" w:rsidP="00E818C5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16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720" w:rsidRPr="001D72DD">
        <w:t xml:space="preserve"> </w:t>
      </w:r>
    </w:p>
    <w:p w14:paraId="0D3AD9C9" w14:textId="77777777" w:rsidR="00E818C5" w:rsidRPr="001D72DD" w:rsidRDefault="00E818C5" w:rsidP="00E818C5">
      <w:pPr>
        <w:rPr>
          <w:rFonts w:ascii="Calibri" w:hAnsi="Calibri" w:cs="Arial"/>
        </w:rPr>
      </w:pPr>
    </w:p>
    <w:p w14:paraId="25C1BEE0" w14:textId="77777777" w:rsidR="00E818C5" w:rsidRPr="001D72DD" w:rsidRDefault="00E818C5" w:rsidP="00E818C5">
      <w:pPr>
        <w:rPr>
          <w:rFonts w:ascii="Calibri" w:hAnsi="Calibri" w:cs="Arial"/>
        </w:rPr>
      </w:pPr>
    </w:p>
    <w:p w14:paraId="14C45C76" w14:textId="77777777" w:rsidR="00E818C5" w:rsidRPr="001D72DD" w:rsidRDefault="00E818C5" w:rsidP="00E818C5">
      <w:pPr>
        <w:rPr>
          <w:rFonts w:ascii="Calibri" w:hAnsi="Calibri" w:cs="Arial"/>
        </w:rPr>
      </w:pPr>
    </w:p>
    <w:p w14:paraId="4C1BE07A" w14:textId="77777777" w:rsidR="00E818C5" w:rsidRPr="001D72DD" w:rsidRDefault="00E818C5" w:rsidP="00E818C5">
      <w:pPr>
        <w:rPr>
          <w:rFonts w:ascii="Calibri" w:hAnsi="Calibri" w:cs="Arial"/>
        </w:rPr>
      </w:pPr>
    </w:p>
    <w:p w14:paraId="647F7858" w14:textId="77777777" w:rsidR="00E818C5" w:rsidRPr="001D72DD" w:rsidRDefault="00E818C5" w:rsidP="00E818C5">
      <w:pPr>
        <w:rPr>
          <w:rFonts w:ascii="Calibri" w:hAnsi="Calibri" w:cs="Arial"/>
        </w:rPr>
      </w:pPr>
    </w:p>
    <w:p w14:paraId="0938A183" w14:textId="77777777" w:rsidR="00E818C5" w:rsidRPr="001D72DD" w:rsidRDefault="00E818C5" w:rsidP="00E818C5">
      <w:pPr>
        <w:rPr>
          <w:rFonts w:ascii="Calibri" w:hAnsi="Calibri" w:cs="Arial"/>
        </w:rPr>
      </w:pPr>
    </w:p>
    <w:p w14:paraId="5C98D463" w14:textId="77777777" w:rsidR="00E818C5" w:rsidRPr="001D72DD" w:rsidRDefault="00E818C5" w:rsidP="00E818C5">
      <w:pPr>
        <w:rPr>
          <w:rFonts w:ascii="Calibri" w:hAnsi="Calibri" w:cs="Arial"/>
        </w:rPr>
      </w:pPr>
    </w:p>
    <w:p w14:paraId="6E18C3D6" w14:textId="77777777" w:rsidR="00E818C5" w:rsidRPr="001D72DD" w:rsidRDefault="00E818C5" w:rsidP="00E818C5">
      <w:pPr>
        <w:rPr>
          <w:rFonts w:ascii="Calibri" w:hAnsi="Calibri" w:cs="Arial"/>
        </w:rPr>
      </w:pPr>
    </w:p>
    <w:p w14:paraId="471DDBD5" w14:textId="77777777" w:rsidR="00E818C5" w:rsidRPr="001D72DD" w:rsidRDefault="00E818C5" w:rsidP="00E818C5">
      <w:pPr>
        <w:rPr>
          <w:rFonts w:ascii="Calibri" w:hAnsi="Calibri" w:cs="Arial"/>
        </w:rPr>
      </w:pPr>
    </w:p>
    <w:p w14:paraId="5F875437" w14:textId="77777777" w:rsidR="00E818C5" w:rsidRPr="001D72DD" w:rsidRDefault="00E818C5" w:rsidP="00E818C5">
      <w:pPr>
        <w:rPr>
          <w:rFonts w:ascii="Calibri" w:hAnsi="Calibri" w:cs="Arial"/>
        </w:rPr>
      </w:pPr>
    </w:p>
    <w:p w14:paraId="65B6BA03" w14:textId="77777777" w:rsidR="00E818C5" w:rsidRPr="001D72DD" w:rsidRDefault="00E818C5" w:rsidP="00E818C5">
      <w:pPr>
        <w:rPr>
          <w:rFonts w:ascii="Calibri" w:hAnsi="Calibri" w:cs="Arial"/>
        </w:rPr>
      </w:pPr>
    </w:p>
    <w:p w14:paraId="2E0B04D8" w14:textId="77777777" w:rsidR="00E818C5" w:rsidRPr="001D72DD" w:rsidRDefault="00E818C5" w:rsidP="00E818C5">
      <w:pPr>
        <w:rPr>
          <w:rFonts w:ascii="Calibri" w:hAnsi="Calibri" w:cs="Arial"/>
        </w:rPr>
      </w:pPr>
    </w:p>
    <w:p w14:paraId="77C5A0B1" w14:textId="77777777" w:rsidR="00E818C5" w:rsidRPr="001D72DD" w:rsidRDefault="00E818C5" w:rsidP="00E818C5">
      <w:pPr>
        <w:rPr>
          <w:rFonts w:ascii="Calibri" w:hAnsi="Calibri" w:cs="Arial"/>
        </w:rPr>
      </w:pPr>
    </w:p>
    <w:p w14:paraId="73B2986A" w14:textId="77777777" w:rsidR="00E818C5" w:rsidRPr="001D72DD" w:rsidRDefault="00E818C5" w:rsidP="00E818C5">
      <w:pPr>
        <w:rPr>
          <w:rFonts w:ascii="Calibri" w:hAnsi="Calibri" w:cs="Arial"/>
        </w:rPr>
      </w:pPr>
    </w:p>
    <w:p w14:paraId="258E0CED" w14:textId="77777777" w:rsidR="00E818C5" w:rsidRPr="001D72DD" w:rsidRDefault="00E818C5" w:rsidP="00E818C5">
      <w:pPr>
        <w:rPr>
          <w:rFonts w:ascii="Calibri" w:hAnsi="Calibri" w:cs="Arial"/>
        </w:rPr>
      </w:pPr>
    </w:p>
    <w:p w14:paraId="5592A1A9" w14:textId="77777777" w:rsidR="00E818C5" w:rsidRPr="001D72DD" w:rsidRDefault="00E818C5" w:rsidP="00E818C5">
      <w:pPr>
        <w:rPr>
          <w:rFonts w:ascii="Calibri" w:hAnsi="Calibri" w:cs="Arial"/>
        </w:rPr>
      </w:pPr>
    </w:p>
    <w:p w14:paraId="7550A7C2" w14:textId="77777777" w:rsidR="00E818C5" w:rsidRPr="001D72DD" w:rsidRDefault="00E818C5" w:rsidP="00E818C5">
      <w:pPr>
        <w:rPr>
          <w:rFonts w:ascii="Calibri" w:hAnsi="Calibri" w:cs="Arial"/>
        </w:rPr>
      </w:pPr>
    </w:p>
    <w:p w14:paraId="3240B5BD" w14:textId="77777777" w:rsidR="00E818C5" w:rsidRPr="001D72DD" w:rsidRDefault="00E818C5" w:rsidP="00E818C5">
      <w:pPr>
        <w:rPr>
          <w:rFonts w:ascii="Calibri" w:hAnsi="Calibri" w:cs="Arial"/>
        </w:rPr>
      </w:pPr>
    </w:p>
    <w:p w14:paraId="7788DBAA" w14:textId="77777777" w:rsidR="006E2C7D" w:rsidRPr="001D72DD" w:rsidRDefault="006E2C7D" w:rsidP="006E2C7D">
      <w:pPr>
        <w:rPr>
          <w:rFonts w:ascii="Calibri" w:hAnsi="Calibri" w:cs="Arial"/>
        </w:rPr>
      </w:pPr>
    </w:p>
    <w:p w14:paraId="585FF7F3" w14:textId="77777777" w:rsidR="0074758B" w:rsidRDefault="0074758B" w:rsidP="0074758B">
      <w:pPr>
        <w:ind w:left="360"/>
        <w:rPr>
          <w:rFonts w:ascii="Calibri" w:hAnsi="Calibri" w:cs="Arial"/>
          <w:sz w:val="22"/>
        </w:rPr>
      </w:pPr>
    </w:p>
    <w:p w14:paraId="74B81465" w14:textId="77777777" w:rsidR="006E2C7D" w:rsidRPr="0074758B" w:rsidRDefault="006E2C7D" w:rsidP="006E2C7D">
      <w:pPr>
        <w:rPr>
          <w:rFonts w:ascii="Calibri" w:hAnsi="Calibri" w:cs="Arial"/>
          <w:b/>
          <w:sz w:val="22"/>
        </w:rPr>
      </w:pPr>
    </w:p>
    <w:tbl>
      <w:tblPr>
        <w:tblStyle w:val="Tabelraster"/>
        <w:tblpPr w:leftFromText="180" w:rightFromText="180" w:vertAnchor="page" w:horzAnchor="page" w:tblpX="525" w:tblpY="9001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222"/>
        <w:gridCol w:w="8189"/>
      </w:tblGrid>
      <w:tr w:rsidR="007B133D" w:rsidRPr="00F139B1" w14:paraId="321D6A08" w14:textId="77777777" w:rsidTr="000A299B">
        <w:trPr>
          <w:trHeight w:val="1961"/>
        </w:trPr>
        <w:tc>
          <w:tcPr>
            <w:tcW w:w="8222" w:type="dxa"/>
          </w:tcPr>
          <w:p w14:paraId="54F34ED7" w14:textId="77777777" w:rsidR="00EF5705" w:rsidRPr="002B69CC" w:rsidRDefault="00D30720" w:rsidP="0074780C">
            <w:pPr>
              <w:rPr>
                <w:rFonts w:ascii="Calibri" w:hAnsi="Calibri" w:cs="Arial"/>
                <w:sz w:val="22"/>
                <w:u w:val="single"/>
              </w:rPr>
            </w:pPr>
            <w:r w:rsidRPr="002B69CC">
              <w:rPr>
                <w:rFonts w:ascii="Calibri" w:hAnsi="Calibri" w:cs="Arial"/>
                <w:sz w:val="22"/>
                <w:u w:val="single"/>
              </w:rPr>
              <w:t xml:space="preserve">-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>Het v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 xml:space="preserve">erzoek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 xml:space="preserve">is 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>om van alle deelnemers bovenstaande gegevens in te vullen!</w:t>
            </w:r>
          </w:p>
          <w:p w14:paraId="15247A88" w14:textId="77777777" w:rsidR="00D2292E" w:rsidRDefault="00EF5705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eder team bestaat uit minimaal twee dames en twee heren (uitbreiding is mogelijk tot </w:t>
            </w:r>
          </w:p>
          <w:p w14:paraId="337D6084" w14:textId="77777777" w:rsidR="00D30720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maximaal </w:t>
            </w:r>
            <w:r w:rsidR="00956A8A">
              <w:rPr>
                <w:rFonts w:ascii="Calibri" w:hAnsi="Calibri" w:cs="Arial"/>
                <w:sz w:val="22"/>
              </w:rPr>
              <w:t>vier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dames </w:t>
            </w:r>
            <w:r w:rsidR="00956A8A">
              <w:rPr>
                <w:rFonts w:ascii="Calibri" w:hAnsi="Calibri" w:cs="Arial"/>
                <w:sz w:val="22"/>
              </w:rPr>
              <w:t xml:space="preserve">en/of vier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heren).</w:t>
            </w:r>
          </w:p>
          <w:p w14:paraId="6BEC68C4" w14:textId="77777777"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Pr="00F139B1">
              <w:rPr>
                <w:rFonts w:ascii="Calibri" w:hAnsi="Calibri" w:cs="Arial"/>
                <w:sz w:val="22"/>
              </w:rPr>
              <w:t>nschrijving geschiedt in volgorde binnenkomst inschrijvingen en betalingen.</w:t>
            </w:r>
          </w:p>
          <w:p w14:paraId="677C059C" w14:textId="77777777"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Niet-leden van Badminton Nederland betalen € 10,- extra, maar worden dan lid van </w:t>
            </w:r>
          </w:p>
          <w:p w14:paraId="1BF02CC8" w14:textId="0754E1E5"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B</w:t>
            </w:r>
            <w:r w:rsidR="009E3521">
              <w:rPr>
                <w:rFonts w:ascii="Calibri" w:hAnsi="Calibri" w:cs="Arial"/>
                <w:sz w:val="22"/>
              </w:rPr>
              <w:t>adminton Nederland tot eind 20</w:t>
            </w:r>
            <w:r w:rsidR="00FA241D">
              <w:rPr>
                <w:rFonts w:ascii="Calibri" w:hAnsi="Calibri" w:cs="Arial"/>
                <w:sz w:val="22"/>
              </w:rPr>
              <w:t>20</w:t>
            </w:r>
            <w:r w:rsidR="00D30720" w:rsidRPr="00F139B1">
              <w:rPr>
                <w:rFonts w:ascii="Calibri" w:hAnsi="Calibri" w:cs="Arial"/>
                <w:sz w:val="22"/>
              </w:rPr>
              <w:t>.</w:t>
            </w:r>
          </w:p>
          <w:p w14:paraId="6DFECE5B" w14:textId="77777777" w:rsidR="00FA241D" w:rsidRDefault="00D2292E" w:rsidP="00FA241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>
              <w:rPr>
                <w:rFonts w:ascii="Calibri" w:hAnsi="Calibri" w:cs="Arial"/>
                <w:sz w:val="22"/>
              </w:rPr>
              <w:t xml:space="preserve">Meer informatie </w:t>
            </w:r>
            <w:r w:rsidR="007B133D">
              <w:rPr>
                <w:rFonts w:ascii="Calibri" w:hAnsi="Calibri" w:cs="Arial"/>
                <w:sz w:val="22"/>
              </w:rPr>
              <w:t xml:space="preserve">via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 </w:t>
            </w:r>
            <w:r w:rsidR="00FA241D">
              <w:rPr>
                <w:rFonts w:ascii="Calibri" w:hAnsi="Calibri" w:cs="Arial"/>
                <w:sz w:val="22"/>
              </w:rPr>
              <w:t>Marco Jansma</w:t>
            </w:r>
            <w:r w:rsidR="005B6741">
              <w:rPr>
                <w:rFonts w:ascii="Calibri" w:hAnsi="Calibri" w:cs="Arial"/>
                <w:sz w:val="22"/>
              </w:rPr>
              <w:t xml:space="preserve">, </w:t>
            </w:r>
            <w:r w:rsidR="007B133D" w:rsidRPr="00531226">
              <w:rPr>
                <w:rFonts w:ascii="Calibri" w:hAnsi="Calibri" w:cs="Arial"/>
                <w:sz w:val="22"/>
              </w:rPr>
              <w:t xml:space="preserve">tel. </w:t>
            </w:r>
            <w:r w:rsidR="00FA241D" w:rsidRPr="00083BB7">
              <w:rPr>
                <w:rFonts w:ascii="Calibri" w:hAnsi="Calibri"/>
              </w:rPr>
              <w:t>06-</w:t>
            </w:r>
            <w:r w:rsidR="00FA241D">
              <w:rPr>
                <w:rFonts w:ascii="Calibri" w:hAnsi="Calibri"/>
              </w:rPr>
              <w:t>652061317</w:t>
            </w:r>
            <w:r w:rsidR="004C04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of via </w:t>
            </w:r>
          </w:p>
          <w:p w14:paraId="67F2B8D7" w14:textId="124771AE" w:rsidR="00D30720" w:rsidRPr="00F139B1" w:rsidRDefault="00FA241D" w:rsidP="00FA241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hyperlink r:id="rId6" w:history="1">
              <w:r w:rsidRPr="00F76831">
                <w:rPr>
                  <w:rStyle w:val="Hyperlink"/>
                </w:rPr>
                <w:t>https://www.landelijkrecreantenteamtoernooi.nl/lrtt/</w:t>
              </w:r>
            </w:hyperlink>
          </w:p>
        </w:tc>
        <w:tc>
          <w:tcPr>
            <w:tcW w:w="8189" w:type="dxa"/>
          </w:tcPr>
          <w:p w14:paraId="65A9F52F" w14:textId="77777777"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139B1">
              <w:rPr>
                <w:rFonts w:ascii="Calibri" w:hAnsi="Calibri" w:cs="Arial"/>
                <w:sz w:val="22"/>
              </w:rPr>
              <w:t xml:space="preserve">Het inschrijfgeld bedraagt  </w:t>
            </w:r>
            <w:r w:rsidRPr="00F139B1">
              <w:rPr>
                <w:rFonts w:ascii="Calibri" w:hAnsi="Calibri" w:cs="Arial"/>
                <w:b/>
                <w:sz w:val="22"/>
              </w:rPr>
              <w:t>€ 42,50</w:t>
            </w:r>
            <w:r w:rsidRPr="00F139B1">
              <w:rPr>
                <w:rFonts w:ascii="Calibri" w:hAnsi="Calibri" w:cs="Arial"/>
                <w:sz w:val="22"/>
              </w:rPr>
              <w:t xml:space="preserve"> per team. Dit d</w:t>
            </w:r>
            <w:r w:rsidR="007B133D">
              <w:rPr>
                <w:rFonts w:ascii="Calibri" w:hAnsi="Calibri" w:cs="Arial"/>
                <w:sz w:val="22"/>
              </w:rPr>
              <w:t xml:space="preserve">ient direct bij inschrijving te </w:t>
            </w:r>
            <w:r w:rsidRPr="00F139B1">
              <w:rPr>
                <w:rFonts w:ascii="Calibri" w:hAnsi="Calibri" w:cs="Arial"/>
                <w:sz w:val="22"/>
              </w:rPr>
              <w:t>worden voldaan op IBAN: NL50 RABO</w:t>
            </w:r>
            <w:r w:rsidR="007B133D">
              <w:rPr>
                <w:rFonts w:ascii="Calibri" w:hAnsi="Calibri" w:cs="Arial"/>
                <w:sz w:val="22"/>
              </w:rPr>
              <w:t xml:space="preserve"> 0138 079 722 </w:t>
            </w:r>
            <w:r w:rsidRPr="00956A8A">
              <w:rPr>
                <w:rFonts w:ascii="Calibri" w:hAnsi="Calibri" w:cs="Arial"/>
                <w:sz w:val="22"/>
              </w:rPr>
              <w:t xml:space="preserve">BIC: RABONL2U </w:t>
            </w:r>
            <w:r w:rsidRPr="00F139B1">
              <w:rPr>
                <w:rFonts w:ascii="Calibri" w:hAnsi="Calibri" w:cs="Arial"/>
                <w:sz w:val="22"/>
              </w:rPr>
              <w:t xml:space="preserve"> </w:t>
            </w:r>
            <w:r w:rsidR="007B133D">
              <w:rPr>
                <w:rFonts w:ascii="Calibri" w:hAnsi="Calibri" w:cs="Arial"/>
                <w:sz w:val="22"/>
              </w:rPr>
              <w:t>t.n.v. Badminton Nederland,</w:t>
            </w:r>
          </w:p>
          <w:p w14:paraId="442FE730" w14:textId="4322CF8A"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 w:rsidRPr="00F139B1">
              <w:rPr>
                <w:rFonts w:ascii="Calibri" w:hAnsi="Calibri" w:cs="Arial"/>
                <w:sz w:val="22"/>
              </w:rPr>
              <w:t>Nieuwegein,  onder vermelding  ‘</w:t>
            </w:r>
            <w:r w:rsidR="006D5E95">
              <w:rPr>
                <w:rFonts w:ascii="Calibri" w:hAnsi="Calibri" w:cs="Arial"/>
                <w:sz w:val="22"/>
              </w:rPr>
              <w:t xml:space="preserve"> </w:t>
            </w:r>
            <w:r w:rsidR="006D5E95" w:rsidRPr="006D5E95">
              <w:rPr>
                <w:rFonts w:ascii="Calibri" w:hAnsi="Calibri" w:cs="Arial"/>
                <w:b/>
                <w:i/>
                <w:sz w:val="22"/>
              </w:rPr>
              <w:t>2</w:t>
            </w:r>
            <w:r w:rsidR="00FA241D">
              <w:rPr>
                <w:rFonts w:ascii="Calibri" w:hAnsi="Calibri" w:cs="Arial"/>
                <w:b/>
                <w:i/>
                <w:sz w:val="22"/>
              </w:rPr>
              <w:t>8</w:t>
            </w:r>
            <w:r w:rsidR="006D5E95" w:rsidRPr="006D5E95">
              <w:rPr>
                <w:rFonts w:ascii="Calibri" w:hAnsi="Calibri" w:cs="Arial"/>
                <w:b/>
                <w:i/>
                <w:sz w:val="22"/>
                <w:vertAlign w:val="superscript"/>
              </w:rPr>
              <w:t>e</w:t>
            </w:r>
            <w:r w:rsidR="006D5E95" w:rsidRPr="006D5E95">
              <w:rPr>
                <w:rFonts w:ascii="Calibri" w:hAnsi="Calibri" w:cs="Arial"/>
                <w:b/>
                <w:i/>
                <w:sz w:val="22"/>
              </w:rPr>
              <w:t xml:space="preserve"> </w:t>
            </w:r>
            <w:r w:rsidR="004C0419">
              <w:rPr>
                <w:rFonts w:ascii="Calibri" w:hAnsi="Calibri" w:cs="Arial"/>
                <w:sz w:val="22"/>
              </w:rPr>
              <w:t>L</w:t>
            </w:r>
            <w:r w:rsidRPr="00F139B1">
              <w:rPr>
                <w:rFonts w:ascii="Calibri" w:hAnsi="Calibri" w:cs="Arial"/>
                <w:i/>
                <w:sz w:val="22"/>
              </w:rPr>
              <w:t>RTT + Team naam’</w:t>
            </w:r>
            <w:r w:rsidRPr="00F139B1">
              <w:rPr>
                <w:rFonts w:ascii="Calibri" w:hAnsi="Calibri" w:cs="Arial"/>
                <w:sz w:val="22"/>
              </w:rPr>
              <w:t>.</w:t>
            </w:r>
          </w:p>
          <w:p w14:paraId="7CC4F17A" w14:textId="77777777" w:rsidR="007B133D" w:rsidRDefault="007B133D" w:rsidP="0074780C">
            <w:pPr>
              <w:rPr>
                <w:rFonts w:ascii="Calibri" w:hAnsi="Calibri" w:cs="Arial"/>
                <w:sz w:val="22"/>
              </w:rPr>
            </w:pPr>
          </w:p>
          <w:p w14:paraId="2A70DBBE" w14:textId="77777777" w:rsidR="00D30720" w:rsidRPr="00D30720" w:rsidRDefault="00D30720" w:rsidP="0074780C">
            <w:pPr>
              <w:jc w:val="center"/>
              <w:rPr>
                <w:rFonts w:ascii="Calibri" w:hAnsi="Calibri" w:cs="Arial"/>
                <w:sz w:val="28"/>
              </w:rPr>
            </w:pPr>
            <w:r w:rsidRPr="00D30720">
              <w:rPr>
                <w:rFonts w:ascii="Calibri" w:hAnsi="Calibri" w:cs="Arial"/>
                <w:b/>
                <w:sz w:val="28"/>
                <w:u w:val="single"/>
              </w:rPr>
              <w:t>Let op! Inschrijving verplicht, UITERAARD, tot betalen!</w:t>
            </w:r>
          </w:p>
          <w:p w14:paraId="46AADCC4" w14:textId="77777777" w:rsidR="000A299B" w:rsidRDefault="000A299B" w:rsidP="000A299B">
            <w:pPr>
              <w:rPr>
                <w:rFonts w:ascii="Calibri" w:hAnsi="Calibri" w:cs="Arial"/>
                <w:b/>
                <w:sz w:val="22"/>
              </w:rPr>
            </w:pPr>
          </w:p>
          <w:p w14:paraId="23E435C1" w14:textId="472A1E17" w:rsidR="003037E9" w:rsidRDefault="000A299B" w:rsidP="003037E9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>Dit aanmeldingsformulier uiterlijk op</w:t>
            </w:r>
            <w:r w:rsidR="00956A8A">
              <w:rPr>
                <w:rFonts w:ascii="Calibri" w:hAnsi="Calibri" w:cs="Arial"/>
                <w:sz w:val="22"/>
              </w:rPr>
              <w:t xml:space="preserve"> </w:t>
            </w:r>
            <w:r w:rsidR="00531226" w:rsidRPr="005B6741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="00FA241D">
              <w:rPr>
                <w:rFonts w:ascii="Calibri" w:hAnsi="Calibri" w:cs="Arial"/>
                <w:sz w:val="22"/>
                <w:u w:val="single"/>
              </w:rPr>
              <w:t>7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r w:rsidR="004C0419">
              <w:rPr>
                <w:rFonts w:ascii="Calibri" w:hAnsi="Calibri" w:cs="Arial"/>
                <w:b/>
                <w:sz w:val="22"/>
                <w:u w:val="single"/>
              </w:rPr>
              <w:t xml:space="preserve">februari 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20</w:t>
            </w:r>
            <w:r w:rsidR="00FA241D">
              <w:rPr>
                <w:rFonts w:ascii="Calibri" w:hAnsi="Calibri" w:cs="Arial"/>
                <w:b/>
                <w:sz w:val="22"/>
                <w:u w:val="single"/>
              </w:rPr>
              <w:t>20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 xml:space="preserve">retourneren (bij voorkeur!) </w:t>
            </w:r>
          </w:p>
          <w:p w14:paraId="04EEEBD5" w14:textId="3B101B19" w:rsidR="0074780C" w:rsidRDefault="000A299B" w:rsidP="000E73FB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 xml:space="preserve"> per e-mail aan: </w:t>
            </w:r>
            <w:hyperlink r:id="rId7" w:history="1">
              <w:r w:rsidR="004C0419" w:rsidRPr="006D7C4D">
                <w:rPr>
                  <w:rStyle w:val="Hyperlink"/>
                  <w:rFonts w:ascii="Calibri" w:hAnsi="Calibri" w:cs="Arial"/>
                  <w:sz w:val="22"/>
                </w:rPr>
                <w:t>lrtt@badminton.nl</w:t>
              </w:r>
            </w:hyperlink>
            <w:r w:rsidR="00790449">
              <w:rPr>
                <w:rFonts w:ascii="Calibri" w:hAnsi="Calibri" w:cs="Arial"/>
                <w:sz w:val="22"/>
              </w:rPr>
              <w:t xml:space="preserve"> </w:t>
            </w:r>
            <w:r w:rsidR="00FA241D">
              <w:rPr>
                <w:rFonts w:ascii="Calibri" w:hAnsi="Calibri" w:cs="Arial"/>
                <w:sz w:val="22"/>
              </w:rPr>
              <w:t xml:space="preserve"> </w:t>
            </w:r>
            <w:r w:rsidR="00790449">
              <w:rPr>
                <w:rFonts w:ascii="Calibri" w:hAnsi="Calibri" w:cs="Arial"/>
                <w:sz w:val="22"/>
              </w:rPr>
              <w:t xml:space="preserve">of via </w:t>
            </w:r>
            <w:r w:rsidR="00FA241D">
              <w:rPr>
                <w:rFonts w:ascii="Calibri" w:hAnsi="Calibri" w:cs="Arial"/>
                <w:sz w:val="22"/>
              </w:rPr>
              <w:t>het web</w:t>
            </w:r>
            <w:r w:rsidR="00790449">
              <w:rPr>
                <w:rFonts w:ascii="Calibri" w:hAnsi="Calibri" w:cs="Arial"/>
                <w:sz w:val="22"/>
              </w:rPr>
              <w:t xml:space="preserve">formulier op </w:t>
            </w:r>
            <w:r w:rsidR="00FA241D">
              <w:rPr>
                <w:rFonts w:ascii="Calibri" w:hAnsi="Calibri" w:cs="Arial"/>
                <w:sz w:val="22"/>
              </w:rPr>
              <w:t>onze website.</w:t>
            </w:r>
            <w:r w:rsidRPr="000A299B">
              <w:rPr>
                <w:rFonts w:ascii="Calibri" w:hAnsi="Calibri" w:cs="Arial"/>
                <w:sz w:val="22"/>
              </w:rPr>
              <w:t xml:space="preserve"> </w:t>
            </w:r>
          </w:p>
          <w:p w14:paraId="5CD9FF21" w14:textId="77777777" w:rsidR="00790449" w:rsidRPr="00F139B1" w:rsidRDefault="00790449" w:rsidP="000E73FB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2D7994F7" w14:textId="77777777" w:rsidR="00D30720" w:rsidRDefault="00D30720" w:rsidP="00D30720">
      <w:pPr>
        <w:pStyle w:val="Kop2"/>
        <w:rPr>
          <w:b w:val="0"/>
          <w:sz w:val="22"/>
        </w:rPr>
      </w:pPr>
    </w:p>
    <w:sectPr w:rsidR="00D30720" w:rsidSect="00564631">
      <w:footnotePr>
        <w:pos w:val="beneathText"/>
      </w:footnotePr>
      <w:pgSz w:w="16838" w:h="11906" w:orient="landscape"/>
      <w:pgMar w:top="426" w:right="111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1A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6F"/>
    <w:rsid w:val="000A1C18"/>
    <w:rsid w:val="000A299B"/>
    <w:rsid w:val="000C263D"/>
    <w:rsid w:val="000E73FB"/>
    <w:rsid w:val="000F7DDE"/>
    <w:rsid w:val="00144981"/>
    <w:rsid w:val="001D72DD"/>
    <w:rsid w:val="00220364"/>
    <w:rsid w:val="00255E39"/>
    <w:rsid w:val="002A0866"/>
    <w:rsid w:val="002B1A8E"/>
    <w:rsid w:val="002B69CC"/>
    <w:rsid w:val="002C1251"/>
    <w:rsid w:val="002C4C09"/>
    <w:rsid w:val="003037E9"/>
    <w:rsid w:val="00353C2A"/>
    <w:rsid w:val="0036017B"/>
    <w:rsid w:val="00383245"/>
    <w:rsid w:val="003A23F9"/>
    <w:rsid w:val="003A2619"/>
    <w:rsid w:val="00413155"/>
    <w:rsid w:val="004302C4"/>
    <w:rsid w:val="004C025F"/>
    <w:rsid w:val="004C0419"/>
    <w:rsid w:val="004D32F9"/>
    <w:rsid w:val="004F26A1"/>
    <w:rsid w:val="004F5980"/>
    <w:rsid w:val="00531226"/>
    <w:rsid w:val="0054247A"/>
    <w:rsid w:val="00564631"/>
    <w:rsid w:val="00577192"/>
    <w:rsid w:val="00592160"/>
    <w:rsid w:val="005A3611"/>
    <w:rsid w:val="005B6741"/>
    <w:rsid w:val="005F03E7"/>
    <w:rsid w:val="005F30C9"/>
    <w:rsid w:val="00602FD1"/>
    <w:rsid w:val="00604CC6"/>
    <w:rsid w:val="00611473"/>
    <w:rsid w:val="00637180"/>
    <w:rsid w:val="00641A9F"/>
    <w:rsid w:val="00643F1F"/>
    <w:rsid w:val="006A4E1A"/>
    <w:rsid w:val="006D5E95"/>
    <w:rsid w:val="006E2C7D"/>
    <w:rsid w:val="0074758B"/>
    <w:rsid w:val="0074780C"/>
    <w:rsid w:val="00772F23"/>
    <w:rsid w:val="00790449"/>
    <w:rsid w:val="00797D21"/>
    <w:rsid w:val="007B133D"/>
    <w:rsid w:val="007C1C50"/>
    <w:rsid w:val="007C7633"/>
    <w:rsid w:val="008330E4"/>
    <w:rsid w:val="00861D64"/>
    <w:rsid w:val="00873204"/>
    <w:rsid w:val="00893AE1"/>
    <w:rsid w:val="008E2FC0"/>
    <w:rsid w:val="008F26FC"/>
    <w:rsid w:val="00920985"/>
    <w:rsid w:val="00933F4D"/>
    <w:rsid w:val="00956A8A"/>
    <w:rsid w:val="009C0221"/>
    <w:rsid w:val="009E3521"/>
    <w:rsid w:val="00A01BA3"/>
    <w:rsid w:val="00A62EE5"/>
    <w:rsid w:val="00A744D8"/>
    <w:rsid w:val="00AB4FAB"/>
    <w:rsid w:val="00AC2CDA"/>
    <w:rsid w:val="00B26F52"/>
    <w:rsid w:val="00B37E75"/>
    <w:rsid w:val="00B940A9"/>
    <w:rsid w:val="00BA3C32"/>
    <w:rsid w:val="00CC3024"/>
    <w:rsid w:val="00D01882"/>
    <w:rsid w:val="00D2292E"/>
    <w:rsid w:val="00D30720"/>
    <w:rsid w:val="00D33E7C"/>
    <w:rsid w:val="00D91B93"/>
    <w:rsid w:val="00DD2DFC"/>
    <w:rsid w:val="00E3386F"/>
    <w:rsid w:val="00E505FC"/>
    <w:rsid w:val="00E62304"/>
    <w:rsid w:val="00E75C79"/>
    <w:rsid w:val="00E818C5"/>
    <w:rsid w:val="00EE1BE6"/>
    <w:rsid w:val="00EF3888"/>
    <w:rsid w:val="00EF5705"/>
    <w:rsid w:val="00F139B1"/>
    <w:rsid w:val="00F20EBE"/>
    <w:rsid w:val="00FA241D"/>
    <w:rsid w:val="00FB4A48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150BC"/>
  <w15:docId w15:val="{9B55B60C-7240-440B-8EFE-75D293AB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Standaard"/>
    <w:next w:val="Standaard"/>
    <w:link w:val="Kop3Char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Standaard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Standaard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Standaard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Standaard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Standaard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Char">
    <w:name w:val="Kop 2 Char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Char">
    <w:name w:val="Kop 3 Char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nhideWhenUsed/>
    <w:rsid w:val="004D32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1">
    <w:name w:val="Lichte arcering1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chtelijst1">
    <w:name w:val="Lichte lijst1"/>
    <w:basedOn w:val="Standaardtabel"/>
    <w:uiPriority w:val="61"/>
    <w:rsid w:val="006E2C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D3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rtt@badmint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ndelijkrecreantenteamtoernooi.nl/lr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468A-6872-43C5-B167-F925414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44B34A4F</Template>
  <TotalTime>0</TotalTime>
  <Pages>1</Pages>
  <Words>198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/>
  <LinksUpToDate>false</LinksUpToDate>
  <CharactersWithSpaces>1285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mailto:mrtt@badminton.nl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Dick Oosterbeek</dc:creator>
  <cp:lastModifiedBy>Dick Oosterbeek</cp:lastModifiedBy>
  <cp:revision>2</cp:revision>
  <cp:lastPrinted>2016-11-29T15:26:00Z</cp:lastPrinted>
  <dcterms:created xsi:type="dcterms:W3CDTF">2019-11-08T11:26:00Z</dcterms:created>
  <dcterms:modified xsi:type="dcterms:W3CDTF">2019-11-08T11:26:00Z</dcterms:modified>
</cp:coreProperties>
</file>