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E0C09" w14:textId="63990539" w:rsidR="00092A00" w:rsidRDefault="00B16118" w:rsidP="00092A00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A</w:t>
      </w:r>
      <w:r w:rsidR="00FF37B4">
        <w:rPr>
          <w:rFonts w:asciiTheme="minorHAnsi" w:hAnsiTheme="minorHAnsi"/>
          <w:b/>
          <w:sz w:val="28"/>
          <w:szCs w:val="28"/>
        </w:rPr>
        <w:t xml:space="preserve">genda Bondsvergadering </w:t>
      </w:r>
      <w:r w:rsidR="00A043D6">
        <w:rPr>
          <w:rFonts w:asciiTheme="minorHAnsi" w:hAnsiTheme="minorHAnsi"/>
          <w:b/>
          <w:sz w:val="28"/>
          <w:szCs w:val="28"/>
        </w:rPr>
        <w:t>24 november</w:t>
      </w:r>
      <w:r w:rsidR="00996154">
        <w:rPr>
          <w:rFonts w:asciiTheme="minorHAnsi" w:hAnsiTheme="minorHAnsi"/>
          <w:b/>
          <w:sz w:val="28"/>
          <w:szCs w:val="28"/>
        </w:rPr>
        <w:t xml:space="preserve"> 201</w:t>
      </w:r>
      <w:r w:rsidR="00B7783A">
        <w:rPr>
          <w:rFonts w:asciiTheme="minorHAnsi" w:hAnsiTheme="minorHAnsi"/>
          <w:b/>
          <w:sz w:val="28"/>
          <w:szCs w:val="28"/>
        </w:rPr>
        <w:t>8</w:t>
      </w:r>
    </w:p>
    <w:p w14:paraId="2C30A464" w14:textId="77777777" w:rsidR="000820CD" w:rsidRPr="000820CD" w:rsidRDefault="000820CD" w:rsidP="00092A00">
      <w:pPr>
        <w:rPr>
          <w:rFonts w:asciiTheme="minorHAnsi" w:hAnsiTheme="minorHAnsi"/>
          <w:sz w:val="28"/>
          <w:szCs w:val="28"/>
        </w:rPr>
      </w:pPr>
    </w:p>
    <w:p w14:paraId="611F5230" w14:textId="77777777" w:rsidR="00EF0827" w:rsidRDefault="00EF0827" w:rsidP="00092A00">
      <w:pPr>
        <w:rPr>
          <w:rFonts w:asciiTheme="minorHAnsi" w:hAnsiTheme="minorHAnsi"/>
          <w:b/>
          <w:sz w:val="28"/>
          <w:szCs w:val="28"/>
        </w:rPr>
      </w:pPr>
    </w:p>
    <w:p w14:paraId="09A0EEAE" w14:textId="77777777" w:rsidR="003A4CC2" w:rsidRPr="003A4CC2" w:rsidRDefault="00C05CC0" w:rsidP="003A4CC2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 w:rsidRPr="003A4CC2">
        <w:rPr>
          <w:rFonts w:asciiTheme="minorHAnsi" w:hAnsiTheme="minorHAnsi"/>
        </w:rPr>
        <w:t>Opening en vaststelling agenda</w:t>
      </w:r>
    </w:p>
    <w:p w14:paraId="7DF14A9F" w14:textId="77777777" w:rsidR="003A4CC2" w:rsidRPr="003A4CC2" w:rsidRDefault="003A4CC2" w:rsidP="003A4CC2">
      <w:pPr>
        <w:pStyle w:val="Lijstalinea"/>
        <w:spacing w:after="160"/>
        <w:rPr>
          <w:rFonts w:ascii="Calibri" w:hAnsi="Calibri"/>
        </w:rPr>
      </w:pPr>
    </w:p>
    <w:p w14:paraId="2CC8A58E" w14:textId="77777777" w:rsidR="003A4CC2" w:rsidRPr="003A4CC2" w:rsidRDefault="00C05CC0" w:rsidP="003A4CC2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 w:rsidRPr="003A4CC2">
        <w:rPr>
          <w:rFonts w:asciiTheme="minorHAnsi" w:hAnsiTheme="minorHAnsi"/>
        </w:rPr>
        <w:t>Benoeming leden van het stembureau</w:t>
      </w:r>
    </w:p>
    <w:p w14:paraId="288412BA" w14:textId="77777777" w:rsidR="003A4CC2" w:rsidRPr="003A4CC2" w:rsidRDefault="003A4CC2" w:rsidP="003A4CC2">
      <w:pPr>
        <w:pStyle w:val="Lijstalinea"/>
        <w:rPr>
          <w:rFonts w:asciiTheme="minorHAnsi" w:hAnsiTheme="minorHAnsi"/>
        </w:rPr>
      </w:pPr>
    </w:p>
    <w:p w14:paraId="6DCF30C0" w14:textId="77777777" w:rsidR="003A4CC2" w:rsidRDefault="003A4CC2" w:rsidP="003A4CC2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>
        <w:rPr>
          <w:rFonts w:asciiTheme="minorHAnsi" w:hAnsiTheme="minorHAnsi"/>
        </w:rPr>
        <w:t>In</w:t>
      </w:r>
      <w:r w:rsidR="00C05CC0" w:rsidRPr="003A4CC2">
        <w:rPr>
          <w:rFonts w:ascii="Calibri" w:hAnsi="Calibri"/>
        </w:rPr>
        <w:t>gekomen stukken en mededelingen</w:t>
      </w:r>
    </w:p>
    <w:p w14:paraId="408E2505" w14:textId="77777777" w:rsidR="003A4CC2" w:rsidRPr="003A4CC2" w:rsidRDefault="003A4CC2" w:rsidP="003A4CC2">
      <w:pPr>
        <w:pStyle w:val="Lijstalinea"/>
        <w:rPr>
          <w:rFonts w:ascii="Calibri" w:hAnsi="Calibri"/>
        </w:rPr>
      </w:pPr>
    </w:p>
    <w:p w14:paraId="282F009E" w14:textId="09275F34" w:rsidR="003A4CC2" w:rsidRDefault="000820CD" w:rsidP="003A4CC2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 w:rsidRPr="003A4CC2">
        <w:rPr>
          <w:rFonts w:ascii="Calibri" w:hAnsi="Calibri"/>
        </w:rPr>
        <w:t>Verslag</w:t>
      </w:r>
      <w:r w:rsidR="00A860C3" w:rsidRPr="003A4CC2">
        <w:rPr>
          <w:rFonts w:ascii="Calibri" w:hAnsi="Calibri"/>
        </w:rPr>
        <w:t xml:space="preserve"> </w:t>
      </w:r>
      <w:r w:rsidR="00970A9D">
        <w:rPr>
          <w:rFonts w:ascii="Calibri" w:hAnsi="Calibri"/>
        </w:rPr>
        <w:t>Bonds</w:t>
      </w:r>
      <w:r w:rsidR="00970A9D" w:rsidRPr="003A4CC2">
        <w:rPr>
          <w:rFonts w:ascii="Calibri" w:hAnsi="Calibri"/>
        </w:rPr>
        <w:t xml:space="preserve">vergadering </w:t>
      </w:r>
      <w:r w:rsidR="00FF37B4" w:rsidRPr="003A4CC2">
        <w:rPr>
          <w:rFonts w:ascii="Calibri" w:hAnsi="Calibri"/>
        </w:rPr>
        <w:t>d.d.</w:t>
      </w:r>
      <w:r w:rsidR="00A043D6">
        <w:rPr>
          <w:rFonts w:ascii="Calibri" w:hAnsi="Calibri"/>
        </w:rPr>
        <w:t xml:space="preserve"> 23 juni</w:t>
      </w:r>
      <w:r w:rsidR="00C05CC0" w:rsidRPr="003A4CC2">
        <w:rPr>
          <w:rFonts w:ascii="Calibri" w:hAnsi="Calibri"/>
        </w:rPr>
        <w:t>, Besluitenlijst en Actielijst</w:t>
      </w:r>
    </w:p>
    <w:p w14:paraId="2E377209" w14:textId="77777777" w:rsidR="003A4CC2" w:rsidRPr="003A4CC2" w:rsidRDefault="003A4CC2" w:rsidP="003A4CC2">
      <w:pPr>
        <w:pStyle w:val="Lijstalinea"/>
        <w:rPr>
          <w:rFonts w:ascii="Calibri" w:hAnsi="Calibri"/>
        </w:rPr>
      </w:pPr>
    </w:p>
    <w:p w14:paraId="5C965F08" w14:textId="70E7C113" w:rsidR="00A03CBA" w:rsidRDefault="00D4718B" w:rsidP="00EA671A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="00A043D6" w:rsidRPr="00CE5048">
        <w:rPr>
          <w:rFonts w:ascii="Calibri" w:hAnsi="Calibri"/>
        </w:rPr>
        <w:t xml:space="preserve">Jaarplan en </w:t>
      </w:r>
      <w:r>
        <w:rPr>
          <w:rFonts w:ascii="Calibri" w:hAnsi="Calibri"/>
        </w:rPr>
        <w:t>b. Aanpassingen b</w:t>
      </w:r>
      <w:r w:rsidR="00A043D6" w:rsidRPr="00CE5048">
        <w:rPr>
          <w:rFonts w:ascii="Calibri" w:hAnsi="Calibri"/>
        </w:rPr>
        <w:t>egroting 2019</w:t>
      </w:r>
    </w:p>
    <w:p w14:paraId="0A075A52" w14:textId="77777777" w:rsidR="00B16118" w:rsidRPr="00B16118" w:rsidRDefault="00B16118" w:rsidP="00B16118">
      <w:pPr>
        <w:pStyle w:val="Lijstalinea"/>
        <w:rPr>
          <w:rFonts w:ascii="Calibri" w:hAnsi="Calibri"/>
        </w:rPr>
      </w:pPr>
    </w:p>
    <w:p w14:paraId="109148B8" w14:textId="5505B75E" w:rsidR="00D05B87" w:rsidRDefault="00C33AC0" w:rsidP="003A4CC2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>
        <w:rPr>
          <w:rFonts w:ascii="Calibri" w:hAnsi="Calibri"/>
        </w:rPr>
        <w:t xml:space="preserve">Voordracht </w:t>
      </w:r>
      <w:r w:rsidR="009A3270">
        <w:rPr>
          <w:rFonts w:ascii="Calibri" w:hAnsi="Calibri"/>
        </w:rPr>
        <w:t>b</w:t>
      </w:r>
      <w:r w:rsidR="00926836">
        <w:rPr>
          <w:rFonts w:ascii="Calibri" w:hAnsi="Calibri"/>
        </w:rPr>
        <w:t>enoeming ambassadeur</w:t>
      </w:r>
      <w:r>
        <w:rPr>
          <w:rFonts w:ascii="Calibri" w:hAnsi="Calibri"/>
        </w:rPr>
        <w:t xml:space="preserve"> Badminton Nederland</w:t>
      </w:r>
    </w:p>
    <w:p w14:paraId="15D87D4D" w14:textId="77777777" w:rsidR="00755CD7" w:rsidRPr="00755CD7" w:rsidRDefault="00755CD7" w:rsidP="00755CD7">
      <w:pPr>
        <w:pStyle w:val="Lijstalinea"/>
        <w:rPr>
          <w:rFonts w:ascii="Calibri" w:hAnsi="Calibri"/>
        </w:rPr>
      </w:pPr>
    </w:p>
    <w:p w14:paraId="32983FE8" w14:textId="7F8F43AF" w:rsidR="00755CD7" w:rsidRPr="002D1ED4" w:rsidRDefault="00012DFA" w:rsidP="002D1ED4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>
        <w:rPr>
          <w:rFonts w:ascii="Calibri" w:hAnsi="Calibri"/>
        </w:rPr>
        <w:t>Verkiezing commissieleden</w:t>
      </w:r>
    </w:p>
    <w:p w14:paraId="6B85DE01" w14:textId="77777777" w:rsidR="00B7783A" w:rsidRPr="00B7783A" w:rsidRDefault="00B7783A" w:rsidP="00B7783A">
      <w:pPr>
        <w:pStyle w:val="Lijstalinea"/>
        <w:rPr>
          <w:rFonts w:ascii="Calibri" w:hAnsi="Calibri"/>
        </w:rPr>
      </w:pPr>
    </w:p>
    <w:p w14:paraId="4D7EFDF4" w14:textId="77777777" w:rsidR="003A4CC2" w:rsidRDefault="003A4CC2" w:rsidP="003A4CC2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 w:rsidRPr="003A4CC2">
        <w:rPr>
          <w:rFonts w:ascii="Calibri" w:hAnsi="Calibri"/>
        </w:rPr>
        <w:t>Rondvraag</w:t>
      </w:r>
    </w:p>
    <w:p w14:paraId="1BE1617E" w14:textId="77777777" w:rsidR="003A4CC2" w:rsidRPr="003A4CC2" w:rsidRDefault="003A4CC2" w:rsidP="003A4CC2">
      <w:pPr>
        <w:pStyle w:val="Lijstalinea"/>
        <w:rPr>
          <w:rFonts w:ascii="Calibri" w:hAnsi="Calibri"/>
        </w:rPr>
      </w:pPr>
    </w:p>
    <w:p w14:paraId="3065EF2C" w14:textId="77777777" w:rsidR="003A4CC2" w:rsidRPr="003A4CC2" w:rsidRDefault="003A4CC2" w:rsidP="003A4CC2">
      <w:pPr>
        <w:pStyle w:val="Lijstalinea"/>
        <w:numPr>
          <w:ilvl w:val="0"/>
          <w:numId w:val="29"/>
        </w:numPr>
        <w:spacing w:after="160"/>
        <w:rPr>
          <w:rFonts w:ascii="Calibri" w:hAnsi="Calibri"/>
        </w:rPr>
      </w:pPr>
      <w:r w:rsidRPr="003A4CC2">
        <w:rPr>
          <w:rFonts w:ascii="Calibri" w:hAnsi="Calibri"/>
        </w:rPr>
        <w:t>Sluiting</w:t>
      </w:r>
    </w:p>
    <w:p w14:paraId="51954100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p w14:paraId="65EB8AEB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p w14:paraId="183D451F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p w14:paraId="01917162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p w14:paraId="43B77C24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p w14:paraId="71224C1D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p w14:paraId="4BCEF470" w14:textId="77777777" w:rsidR="00C05CC0" w:rsidRPr="003A4CC2" w:rsidRDefault="00C05CC0" w:rsidP="003A4CC2">
      <w:pPr>
        <w:spacing w:after="160"/>
        <w:rPr>
          <w:rFonts w:ascii="Calibri" w:hAnsi="Calibri"/>
          <w:vanish/>
        </w:rPr>
      </w:pPr>
    </w:p>
    <w:sectPr w:rsidR="00C05CC0" w:rsidRPr="003A4CC2" w:rsidSect="000820CD">
      <w:headerReference w:type="default" r:id="rId7"/>
      <w:footerReference w:type="default" r:id="rId8"/>
      <w:pgSz w:w="11906" w:h="16838"/>
      <w:pgMar w:top="226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33D06" w14:textId="77777777" w:rsidR="00D15968" w:rsidRDefault="00D15968" w:rsidP="00C219BC">
      <w:r>
        <w:separator/>
      </w:r>
    </w:p>
  </w:endnote>
  <w:endnote w:type="continuationSeparator" w:id="0">
    <w:p w14:paraId="591B7BCE" w14:textId="77777777" w:rsidR="00D15968" w:rsidRDefault="00D15968" w:rsidP="00C2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6CCAB" w14:textId="43CD10AA" w:rsidR="00C219BC" w:rsidRPr="00D17D47" w:rsidRDefault="00D17D47" w:rsidP="00D17D47">
    <w:pPr>
      <w:pStyle w:val="Voetteks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Agenda bondsvergadering </w:t>
    </w:r>
    <w:r w:rsidR="00A043D6">
      <w:rPr>
        <w:rFonts w:asciiTheme="minorHAnsi" w:hAnsiTheme="minorHAnsi"/>
        <w:sz w:val="20"/>
        <w:szCs w:val="20"/>
      </w:rPr>
      <w:t>24 november</w:t>
    </w:r>
    <w:r w:rsidR="00692824">
      <w:rPr>
        <w:rFonts w:asciiTheme="minorHAnsi" w:hAnsiTheme="minorHAnsi"/>
        <w:sz w:val="20"/>
        <w:szCs w:val="20"/>
      </w:rPr>
      <w:t xml:space="preserve"> 201</w:t>
    </w:r>
    <w:r w:rsidR="00B7783A">
      <w:rPr>
        <w:rFonts w:asciiTheme="minorHAnsi" w:hAnsiTheme="minorHAnsi"/>
        <w:sz w:val="20"/>
        <w:szCs w:val="20"/>
      </w:rPr>
      <w:t>8</w:t>
    </w:r>
  </w:p>
  <w:p w14:paraId="4D968480" w14:textId="77777777" w:rsidR="00C219BC" w:rsidRPr="00C219BC" w:rsidRDefault="00C219BC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B1AB9" w14:textId="77777777" w:rsidR="00D15968" w:rsidRDefault="00D15968" w:rsidP="00C219BC">
      <w:r>
        <w:separator/>
      </w:r>
    </w:p>
  </w:footnote>
  <w:footnote w:type="continuationSeparator" w:id="0">
    <w:p w14:paraId="5826C0FD" w14:textId="77777777" w:rsidR="00D15968" w:rsidRDefault="00D15968" w:rsidP="00C2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544DB" w14:textId="77777777" w:rsidR="00C83F64" w:rsidRDefault="00C83F64">
    <w:pPr>
      <w:pStyle w:val="Koptekst"/>
    </w:pPr>
    <w:r w:rsidRPr="00397320">
      <w:rPr>
        <w:noProof/>
      </w:rPr>
      <w:drawing>
        <wp:inline distT="0" distB="0" distL="0" distR="0" wp14:anchorId="3F4D0181" wp14:editId="083F7D3F">
          <wp:extent cx="942975" cy="666750"/>
          <wp:effectExtent l="19050" t="0" r="9525" b="0"/>
          <wp:docPr id="3" name="Afbeelding 1" descr="BadmintonNederland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mintonNederland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4D1C"/>
    <w:multiLevelType w:val="hybridMultilevel"/>
    <w:tmpl w:val="FB348E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60FA"/>
    <w:multiLevelType w:val="multilevel"/>
    <w:tmpl w:val="65AE5C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AC0EC9"/>
    <w:multiLevelType w:val="multilevel"/>
    <w:tmpl w:val="AAF643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72" w:hanging="1800"/>
      </w:pPr>
      <w:rPr>
        <w:rFonts w:hint="default"/>
      </w:rPr>
    </w:lvl>
  </w:abstractNum>
  <w:abstractNum w:abstractNumId="3" w15:restartNumberingAfterBreak="0">
    <w:nsid w:val="3772470C"/>
    <w:multiLevelType w:val="multilevel"/>
    <w:tmpl w:val="952C3D4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4" w15:restartNumberingAfterBreak="0">
    <w:nsid w:val="52FD04D0"/>
    <w:multiLevelType w:val="multilevel"/>
    <w:tmpl w:val="C12C51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5" w15:restartNumberingAfterBreak="0">
    <w:nsid w:val="5BF22B9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166664"/>
    <w:multiLevelType w:val="multilevel"/>
    <w:tmpl w:val="C8DE8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D5B3A9A"/>
    <w:multiLevelType w:val="multilevel"/>
    <w:tmpl w:val="E2686C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E54745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B87E3F"/>
    <w:multiLevelType w:val="multilevel"/>
    <w:tmpl w:val="D9AA0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8E491D"/>
    <w:multiLevelType w:val="multilevel"/>
    <w:tmpl w:val="01C2A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8AD7873"/>
    <w:multiLevelType w:val="multilevel"/>
    <w:tmpl w:val="48F66C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91D546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68619C"/>
    <w:multiLevelType w:val="multilevel"/>
    <w:tmpl w:val="F6A01C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7CF246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49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8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1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8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2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8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3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8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2"/>
  </w:num>
  <w:num w:numId="25">
    <w:abstractNumId w:val="4"/>
  </w:num>
  <w:num w:numId="26">
    <w:abstractNumId w:val="11"/>
  </w:num>
  <w:num w:numId="27">
    <w:abstractNumId w:val="7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68"/>
    <w:rsid w:val="00003A06"/>
    <w:rsid w:val="00012DFA"/>
    <w:rsid w:val="000820CD"/>
    <w:rsid w:val="00092A00"/>
    <w:rsid w:val="001D0610"/>
    <w:rsid w:val="002606E3"/>
    <w:rsid w:val="002D1ED4"/>
    <w:rsid w:val="003A4CC2"/>
    <w:rsid w:val="003B6EFD"/>
    <w:rsid w:val="003E2464"/>
    <w:rsid w:val="00402512"/>
    <w:rsid w:val="00415B26"/>
    <w:rsid w:val="00454B92"/>
    <w:rsid w:val="00497A17"/>
    <w:rsid w:val="004D1DEA"/>
    <w:rsid w:val="00503A7A"/>
    <w:rsid w:val="00594678"/>
    <w:rsid w:val="005C0709"/>
    <w:rsid w:val="0061464E"/>
    <w:rsid w:val="00692824"/>
    <w:rsid w:val="006B3B85"/>
    <w:rsid w:val="006E63B7"/>
    <w:rsid w:val="007117CA"/>
    <w:rsid w:val="00715EFF"/>
    <w:rsid w:val="00722540"/>
    <w:rsid w:val="007302D7"/>
    <w:rsid w:val="00755CD7"/>
    <w:rsid w:val="0077236E"/>
    <w:rsid w:val="00787BFD"/>
    <w:rsid w:val="007A7AF8"/>
    <w:rsid w:val="007C0FCA"/>
    <w:rsid w:val="0087660E"/>
    <w:rsid w:val="0088097F"/>
    <w:rsid w:val="00895C64"/>
    <w:rsid w:val="008C7AA1"/>
    <w:rsid w:val="00926836"/>
    <w:rsid w:val="009438C5"/>
    <w:rsid w:val="00957C9F"/>
    <w:rsid w:val="00970A9D"/>
    <w:rsid w:val="00996154"/>
    <w:rsid w:val="009A3270"/>
    <w:rsid w:val="009A4B3B"/>
    <w:rsid w:val="00A03CBA"/>
    <w:rsid w:val="00A043D6"/>
    <w:rsid w:val="00A53DBE"/>
    <w:rsid w:val="00A5700D"/>
    <w:rsid w:val="00A6694D"/>
    <w:rsid w:val="00A72894"/>
    <w:rsid w:val="00A860C3"/>
    <w:rsid w:val="00B16118"/>
    <w:rsid w:val="00B33EE8"/>
    <w:rsid w:val="00B75253"/>
    <w:rsid w:val="00B7783A"/>
    <w:rsid w:val="00B9629A"/>
    <w:rsid w:val="00BA69F5"/>
    <w:rsid w:val="00BA6CD9"/>
    <w:rsid w:val="00BB72E4"/>
    <w:rsid w:val="00BF30AB"/>
    <w:rsid w:val="00C05CC0"/>
    <w:rsid w:val="00C219BC"/>
    <w:rsid w:val="00C33AC0"/>
    <w:rsid w:val="00C83F64"/>
    <w:rsid w:val="00CB4375"/>
    <w:rsid w:val="00CE5048"/>
    <w:rsid w:val="00CE56DB"/>
    <w:rsid w:val="00D05B87"/>
    <w:rsid w:val="00D15968"/>
    <w:rsid w:val="00D17D47"/>
    <w:rsid w:val="00D4718B"/>
    <w:rsid w:val="00D50D23"/>
    <w:rsid w:val="00D56968"/>
    <w:rsid w:val="00D56AAA"/>
    <w:rsid w:val="00DA6A5F"/>
    <w:rsid w:val="00DD39D8"/>
    <w:rsid w:val="00DF4EE4"/>
    <w:rsid w:val="00E5612E"/>
    <w:rsid w:val="00E91675"/>
    <w:rsid w:val="00ED11D0"/>
    <w:rsid w:val="00EF0827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4C4E"/>
  <w15:docId w15:val="{1B2E9024-280D-4358-8D56-2A1B8766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467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219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19BC"/>
  </w:style>
  <w:style w:type="paragraph" w:styleId="Voettekst">
    <w:name w:val="footer"/>
    <w:basedOn w:val="Standaard"/>
    <w:link w:val="VoettekstChar"/>
    <w:uiPriority w:val="99"/>
    <w:unhideWhenUsed/>
    <w:rsid w:val="00C219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19BC"/>
  </w:style>
  <w:style w:type="paragraph" w:styleId="Ballontekst">
    <w:name w:val="Balloon Text"/>
    <w:basedOn w:val="Standaard"/>
    <w:link w:val="BallontekstChar"/>
    <w:uiPriority w:val="99"/>
    <w:semiHidden/>
    <w:unhideWhenUsed/>
    <w:rsid w:val="00CE56D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6DB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F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66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66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660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66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660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4FA673C2</Template>
  <TotalTime>14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Mura - Badminton Nederland</dc:creator>
  <cp:lastModifiedBy>Dick Oosterbeek</cp:lastModifiedBy>
  <cp:revision>9</cp:revision>
  <cp:lastPrinted>2018-11-07T11:30:00Z</cp:lastPrinted>
  <dcterms:created xsi:type="dcterms:W3CDTF">2018-11-05T07:51:00Z</dcterms:created>
  <dcterms:modified xsi:type="dcterms:W3CDTF">2018-11-07T11:32:00Z</dcterms:modified>
</cp:coreProperties>
</file>