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7CA71" w14:textId="77777777" w:rsidR="00930C52" w:rsidRDefault="00930C52" w:rsidP="002C32E3">
      <w:pPr>
        <w:spacing w:after="0" w:line="240" w:lineRule="auto"/>
        <w:rPr>
          <w:sz w:val="20"/>
          <w:szCs w:val="20"/>
          <w:u w:val="single"/>
        </w:rPr>
      </w:pPr>
    </w:p>
    <w:p w14:paraId="7FCF8632" w14:textId="77777777" w:rsidR="002C32E3" w:rsidRPr="009C659D" w:rsidRDefault="002C32E3" w:rsidP="002C32E3">
      <w:pPr>
        <w:spacing w:after="0" w:line="240" w:lineRule="auto"/>
        <w:rPr>
          <w:sz w:val="20"/>
          <w:szCs w:val="20"/>
          <w:u w:val="single"/>
        </w:rPr>
      </w:pPr>
      <w:r w:rsidRPr="009C659D">
        <w:rPr>
          <w:sz w:val="20"/>
          <w:szCs w:val="20"/>
          <w:u w:val="single"/>
        </w:rPr>
        <w:t>Kenmerken Dubbelcompetitie</w:t>
      </w:r>
    </w:p>
    <w:p w14:paraId="575C3774" w14:textId="77777777" w:rsidR="002C32E3" w:rsidRPr="009C659D" w:rsidRDefault="002C32E3" w:rsidP="00BC113F">
      <w:pPr>
        <w:pStyle w:val="Lijstalinea"/>
        <w:numPr>
          <w:ilvl w:val="0"/>
          <w:numId w:val="5"/>
        </w:numPr>
        <w:spacing w:after="0" w:line="240" w:lineRule="auto"/>
        <w:ind w:left="284" w:hanging="284"/>
        <w:rPr>
          <w:sz w:val="20"/>
          <w:szCs w:val="20"/>
        </w:rPr>
      </w:pPr>
      <w:r w:rsidRPr="009C659D">
        <w:rPr>
          <w:sz w:val="20"/>
          <w:szCs w:val="20"/>
        </w:rPr>
        <w:t>15 januari t/m 6 juni</w:t>
      </w:r>
      <w:r w:rsidR="00174279" w:rsidRPr="009C659D">
        <w:rPr>
          <w:sz w:val="20"/>
          <w:szCs w:val="20"/>
        </w:rPr>
        <w:t xml:space="preserve"> 2022</w:t>
      </w:r>
    </w:p>
    <w:p w14:paraId="07C850C2" w14:textId="77777777" w:rsidR="002C32E3" w:rsidRPr="009C659D" w:rsidRDefault="002C32E3" w:rsidP="00BC113F">
      <w:pPr>
        <w:pStyle w:val="Lijstalinea"/>
        <w:numPr>
          <w:ilvl w:val="0"/>
          <w:numId w:val="5"/>
        </w:numPr>
        <w:spacing w:after="0" w:line="240" w:lineRule="auto"/>
        <w:ind w:left="284" w:hanging="284"/>
        <w:rPr>
          <w:sz w:val="20"/>
          <w:szCs w:val="20"/>
        </w:rPr>
      </w:pPr>
      <w:r w:rsidRPr="009C659D">
        <w:rPr>
          <w:sz w:val="20"/>
          <w:szCs w:val="20"/>
        </w:rPr>
        <w:t>Teams met minimaal 3 personen</w:t>
      </w:r>
    </w:p>
    <w:p w14:paraId="2ACEE05E" w14:textId="77777777" w:rsidR="002C32E3" w:rsidRPr="009C659D" w:rsidRDefault="002C32E3" w:rsidP="00BC113F">
      <w:pPr>
        <w:pStyle w:val="Lijstalinea"/>
        <w:numPr>
          <w:ilvl w:val="0"/>
          <w:numId w:val="5"/>
        </w:numPr>
        <w:spacing w:after="0" w:line="240" w:lineRule="auto"/>
        <w:ind w:left="284" w:hanging="284"/>
        <w:rPr>
          <w:sz w:val="20"/>
          <w:szCs w:val="20"/>
        </w:rPr>
      </w:pPr>
      <w:r w:rsidRPr="009C659D">
        <w:rPr>
          <w:sz w:val="20"/>
          <w:szCs w:val="20"/>
        </w:rPr>
        <w:t>3 partijen per wedstrijd</w:t>
      </w:r>
    </w:p>
    <w:p w14:paraId="5D825156" w14:textId="77777777" w:rsidR="00BC113F" w:rsidRPr="009C659D" w:rsidRDefault="00BC113F" w:rsidP="00BC113F">
      <w:pPr>
        <w:pStyle w:val="Lijstalinea"/>
        <w:numPr>
          <w:ilvl w:val="0"/>
          <w:numId w:val="5"/>
        </w:numPr>
        <w:spacing w:after="0" w:line="240" w:lineRule="auto"/>
        <w:ind w:left="284" w:hanging="284"/>
        <w:rPr>
          <w:sz w:val="20"/>
          <w:szCs w:val="20"/>
        </w:rPr>
      </w:pPr>
      <w:r w:rsidRPr="009C659D">
        <w:rPr>
          <w:sz w:val="20"/>
          <w:szCs w:val="20"/>
        </w:rPr>
        <w:t>Maximaal 8 wedstrijden, 4 thuis en 4 uit</w:t>
      </w:r>
    </w:p>
    <w:p w14:paraId="6B772C40" w14:textId="77777777" w:rsidR="002C32E3" w:rsidRPr="009C659D" w:rsidRDefault="002C32E3" w:rsidP="00BC113F">
      <w:pPr>
        <w:pStyle w:val="Lijstalinea"/>
        <w:numPr>
          <w:ilvl w:val="0"/>
          <w:numId w:val="5"/>
        </w:numPr>
        <w:spacing w:after="0" w:line="240" w:lineRule="auto"/>
        <w:ind w:left="284" w:hanging="284"/>
        <w:rPr>
          <w:sz w:val="20"/>
          <w:szCs w:val="20"/>
        </w:rPr>
      </w:pPr>
      <w:r w:rsidRPr="009C659D">
        <w:rPr>
          <w:sz w:val="20"/>
          <w:szCs w:val="20"/>
        </w:rPr>
        <w:t>€ 20,- per team</w:t>
      </w:r>
      <w:r w:rsidR="00BC113F" w:rsidRPr="009C659D">
        <w:rPr>
          <w:sz w:val="20"/>
          <w:szCs w:val="20"/>
        </w:rPr>
        <w:t xml:space="preserve"> (wordt via vereniging geïnd)</w:t>
      </w:r>
    </w:p>
    <w:p w14:paraId="55E9958D" w14:textId="77777777" w:rsidR="00105BFC" w:rsidRPr="009C659D" w:rsidRDefault="00105BFC" w:rsidP="002C32E3">
      <w:pPr>
        <w:spacing w:after="0" w:line="240" w:lineRule="auto"/>
        <w:rPr>
          <w:sz w:val="20"/>
          <w:szCs w:val="20"/>
        </w:rPr>
      </w:pPr>
    </w:p>
    <w:p w14:paraId="7D1B1743" w14:textId="77777777" w:rsidR="00105BFC" w:rsidRPr="009C659D" w:rsidRDefault="00105BFC" w:rsidP="002C32E3">
      <w:pPr>
        <w:spacing w:after="0" w:line="240" w:lineRule="auto"/>
        <w:rPr>
          <w:sz w:val="20"/>
          <w:szCs w:val="20"/>
          <w:u w:val="single"/>
        </w:rPr>
      </w:pPr>
      <w:r w:rsidRPr="009C659D">
        <w:rPr>
          <w:sz w:val="20"/>
          <w:szCs w:val="20"/>
          <w:u w:val="single"/>
        </w:rPr>
        <w:t>Type competitie</w:t>
      </w:r>
      <w:r w:rsidR="009C659D">
        <w:rPr>
          <w:sz w:val="20"/>
          <w:szCs w:val="20"/>
          <w:u w:val="single"/>
        </w:rPr>
        <w:t xml:space="preserve"> (aankruisen)</w:t>
      </w:r>
    </w:p>
    <w:p w14:paraId="13586BC4" w14:textId="77777777" w:rsidR="00FA74F5" w:rsidRPr="009C659D" w:rsidRDefault="00FA74F5" w:rsidP="002C32E3">
      <w:pPr>
        <w:spacing w:after="0" w:line="240" w:lineRule="auto"/>
        <w:rPr>
          <w:sz w:val="20"/>
          <w:szCs w:val="20"/>
        </w:rPr>
      </w:pPr>
      <w:r w:rsidRPr="009C659D">
        <w:rPr>
          <w:sz w:val="20"/>
          <w:szCs w:val="20"/>
        </w:rPr>
        <w:t>Wij schrijven ons graag in voor:</w:t>
      </w:r>
    </w:p>
    <w:p w14:paraId="422AEC95" w14:textId="13DF7416" w:rsidR="00FA74F5" w:rsidRPr="009C659D" w:rsidRDefault="00804DB5" w:rsidP="002C32E3">
      <w:pPr>
        <w:spacing w:after="0" w:line="240" w:lineRule="auto"/>
        <w:rPr>
          <w:sz w:val="20"/>
          <w:szCs w:val="20"/>
        </w:rPr>
      </w:pPr>
      <w:sdt>
        <w:sdtPr>
          <w:rPr>
            <w:sz w:val="20"/>
            <w:szCs w:val="20"/>
          </w:rPr>
          <w:id w:val="-20555395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BC113F" w:rsidRPr="009C659D">
        <w:rPr>
          <w:sz w:val="20"/>
          <w:szCs w:val="20"/>
        </w:rPr>
        <w:t xml:space="preserve"> </w:t>
      </w:r>
      <w:r w:rsidR="00FA74F5" w:rsidRPr="009C659D">
        <w:rPr>
          <w:sz w:val="20"/>
          <w:szCs w:val="20"/>
        </w:rPr>
        <w:t>Mannendubbel</w:t>
      </w:r>
      <w:r w:rsidR="002C32E3" w:rsidRPr="009C659D">
        <w:rPr>
          <w:sz w:val="20"/>
          <w:szCs w:val="20"/>
        </w:rPr>
        <w:t xml:space="preserve"> </w:t>
      </w:r>
    </w:p>
    <w:p w14:paraId="03C2FAAE" w14:textId="77777777" w:rsidR="00FA74F5" w:rsidRPr="009C659D" w:rsidRDefault="00804DB5" w:rsidP="002C32E3">
      <w:pPr>
        <w:spacing w:after="0" w:line="240" w:lineRule="auto"/>
        <w:rPr>
          <w:sz w:val="20"/>
          <w:szCs w:val="20"/>
        </w:rPr>
      </w:pPr>
      <w:sdt>
        <w:sdtPr>
          <w:rPr>
            <w:sz w:val="20"/>
            <w:szCs w:val="20"/>
          </w:rPr>
          <w:id w:val="883840017"/>
          <w14:checkbox>
            <w14:checked w14:val="0"/>
            <w14:checkedState w14:val="2612" w14:font="MS Gothic"/>
            <w14:uncheckedState w14:val="2610" w14:font="MS Gothic"/>
          </w14:checkbox>
        </w:sdtPr>
        <w:sdtEndPr/>
        <w:sdtContent>
          <w:r w:rsidR="00174279" w:rsidRPr="009C659D">
            <w:rPr>
              <w:rFonts w:ascii="Segoe UI Symbol" w:eastAsia="MS Gothic" w:hAnsi="Segoe UI Symbol" w:cs="Segoe UI Symbol"/>
              <w:sz w:val="20"/>
              <w:szCs w:val="20"/>
            </w:rPr>
            <w:t>☐</w:t>
          </w:r>
        </w:sdtContent>
      </w:sdt>
      <w:r w:rsidR="00BC113F" w:rsidRPr="009C659D">
        <w:rPr>
          <w:sz w:val="20"/>
          <w:szCs w:val="20"/>
        </w:rPr>
        <w:t xml:space="preserve"> </w:t>
      </w:r>
      <w:r w:rsidR="00FA74F5" w:rsidRPr="009C659D">
        <w:rPr>
          <w:sz w:val="20"/>
          <w:szCs w:val="20"/>
        </w:rPr>
        <w:t>Vrouwendubbel</w:t>
      </w:r>
    </w:p>
    <w:p w14:paraId="6A17A3EC" w14:textId="77777777" w:rsidR="00FA74F5" w:rsidRPr="009C659D" w:rsidRDefault="00804DB5" w:rsidP="002C32E3">
      <w:pPr>
        <w:spacing w:after="0" w:line="240" w:lineRule="auto"/>
        <w:rPr>
          <w:sz w:val="20"/>
          <w:szCs w:val="20"/>
        </w:rPr>
      </w:pPr>
      <w:sdt>
        <w:sdtPr>
          <w:rPr>
            <w:sz w:val="20"/>
            <w:szCs w:val="20"/>
          </w:rPr>
          <w:id w:val="-1511512878"/>
          <w14:checkbox>
            <w14:checked w14:val="0"/>
            <w14:checkedState w14:val="2612" w14:font="MS Gothic"/>
            <w14:uncheckedState w14:val="2610" w14:font="MS Gothic"/>
          </w14:checkbox>
        </w:sdtPr>
        <w:sdtEndPr/>
        <w:sdtContent>
          <w:r w:rsidR="005769CD" w:rsidRPr="009C659D">
            <w:rPr>
              <w:rFonts w:ascii="Segoe UI Symbol" w:eastAsia="MS Gothic" w:hAnsi="Segoe UI Symbol" w:cs="Segoe UI Symbol"/>
              <w:sz w:val="20"/>
              <w:szCs w:val="20"/>
            </w:rPr>
            <w:t>☐</w:t>
          </w:r>
        </w:sdtContent>
      </w:sdt>
      <w:r w:rsidR="00BC113F" w:rsidRPr="009C659D">
        <w:rPr>
          <w:sz w:val="20"/>
          <w:szCs w:val="20"/>
        </w:rPr>
        <w:t xml:space="preserve"> </w:t>
      </w:r>
      <w:r w:rsidR="00FA74F5" w:rsidRPr="009C659D">
        <w:rPr>
          <w:sz w:val="20"/>
          <w:szCs w:val="20"/>
        </w:rPr>
        <w:t>Gemengddubbel</w:t>
      </w:r>
    </w:p>
    <w:p w14:paraId="27F89636" w14:textId="77777777" w:rsidR="00FA74F5" w:rsidRPr="009C659D" w:rsidRDefault="00FA74F5" w:rsidP="002C32E3">
      <w:pPr>
        <w:spacing w:after="0" w:line="240" w:lineRule="auto"/>
        <w:rPr>
          <w:sz w:val="20"/>
          <w:szCs w:val="20"/>
        </w:rPr>
      </w:pPr>
    </w:p>
    <w:p w14:paraId="06A76AAA" w14:textId="77777777" w:rsidR="00FA74F5" w:rsidRPr="009C659D" w:rsidRDefault="009C659D" w:rsidP="002C32E3">
      <w:pPr>
        <w:spacing w:after="0" w:line="240" w:lineRule="auto"/>
        <w:rPr>
          <w:sz w:val="20"/>
          <w:szCs w:val="20"/>
          <w:u w:val="single"/>
        </w:rPr>
      </w:pPr>
      <w:r w:rsidRPr="009C659D">
        <w:rPr>
          <w:sz w:val="20"/>
          <w:szCs w:val="20"/>
          <w:u w:val="single"/>
        </w:rPr>
        <w:t xml:space="preserve">Niveau </w:t>
      </w:r>
      <w:r w:rsidR="00A42817">
        <w:rPr>
          <w:sz w:val="20"/>
          <w:szCs w:val="20"/>
          <w:u w:val="single"/>
        </w:rPr>
        <w:t xml:space="preserve">team </w:t>
      </w:r>
      <w:r w:rsidRPr="009C659D">
        <w:rPr>
          <w:sz w:val="20"/>
          <w:szCs w:val="20"/>
          <w:u w:val="single"/>
        </w:rPr>
        <w:t>(aankruisen)</w:t>
      </w:r>
    </w:p>
    <w:p w14:paraId="5FB3B573" w14:textId="12E7CE0F" w:rsidR="009C659D" w:rsidRPr="009C659D" w:rsidRDefault="00804DB5" w:rsidP="009C659D">
      <w:pPr>
        <w:spacing w:after="0" w:line="240" w:lineRule="auto"/>
        <w:rPr>
          <w:sz w:val="20"/>
          <w:szCs w:val="20"/>
        </w:rPr>
      </w:pPr>
      <w:sdt>
        <w:sdtPr>
          <w:rPr>
            <w:sz w:val="20"/>
            <w:szCs w:val="20"/>
          </w:rPr>
          <w:id w:val="2127494884"/>
          <w14:checkbox>
            <w14:checked w14:val="0"/>
            <w14:checkedState w14:val="2612" w14:font="MS Gothic"/>
            <w14:uncheckedState w14:val="2610" w14:font="MS Gothic"/>
          </w14:checkbox>
        </w:sdtPr>
        <w:sdtEndPr/>
        <w:sdtContent>
          <w:r w:rsidR="00531951">
            <w:rPr>
              <w:rFonts w:ascii="MS Gothic" w:eastAsia="MS Gothic" w:hAnsi="MS Gothic" w:hint="eastAsia"/>
              <w:sz w:val="20"/>
              <w:szCs w:val="20"/>
            </w:rPr>
            <w:t>☐</w:t>
          </w:r>
        </w:sdtContent>
      </w:sdt>
      <w:r w:rsidR="009C659D" w:rsidRPr="009C659D">
        <w:rPr>
          <w:sz w:val="20"/>
          <w:szCs w:val="20"/>
        </w:rPr>
        <w:t xml:space="preserve"> Niveau A: voormalige en huidige Bondscompetitiespelers (niveau </w:t>
      </w:r>
      <w:r w:rsidR="00BA738C">
        <w:rPr>
          <w:sz w:val="20"/>
          <w:szCs w:val="20"/>
        </w:rPr>
        <w:t>4</w:t>
      </w:r>
      <w:r w:rsidR="009C659D" w:rsidRPr="009C659D">
        <w:rPr>
          <w:sz w:val="20"/>
          <w:szCs w:val="20"/>
          <w:vertAlign w:val="superscript"/>
        </w:rPr>
        <w:t>e</w:t>
      </w:r>
      <w:r w:rsidR="009C659D" w:rsidRPr="009C659D">
        <w:rPr>
          <w:sz w:val="20"/>
          <w:szCs w:val="20"/>
        </w:rPr>
        <w:t xml:space="preserve"> t/m 6</w:t>
      </w:r>
      <w:r w:rsidR="009C659D" w:rsidRPr="009C659D">
        <w:rPr>
          <w:sz w:val="20"/>
          <w:szCs w:val="20"/>
          <w:vertAlign w:val="superscript"/>
        </w:rPr>
        <w:t>e</w:t>
      </w:r>
      <w:r w:rsidR="009C659D" w:rsidRPr="009C659D">
        <w:rPr>
          <w:sz w:val="20"/>
          <w:szCs w:val="20"/>
        </w:rPr>
        <w:t xml:space="preserve"> divisie)</w:t>
      </w:r>
    </w:p>
    <w:p w14:paraId="0C44F7BD" w14:textId="61D8D908" w:rsidR="009C659D" w:rsidRPr="009C659D" w:rsidRDefault="00804DB5" w:rsidP="009C659D">
      <w:pPr>
        <w:spacing w:after="0" w:line="240" w:lineRule="auto"/>
        <w:ind w:left="284" w:hanging="284"/>
        <w:rPr>
          <w:sz w:val="20"/>
          <w:szCs w:val="20"/>
        </w:rPr>
      </w:pPr>
      <w:sdt>
        <w:sdtPr>
          <w:rPr>
            <w:sz w:val="20"/>
            <w:szCs w:val="20"/>
          </w:rPr>
          <w:id w:val="897245985"/>
          <w14:checkbox>
            <w14:checked w14:val="0"/>
            <w14:checkedState w14:val="2612" w14:font="MS Gothic"/>
            <w14:uncheckedState w14:val="2610" w14:font="MS Gothic"/>
          </w14:checkbox>
        </w:sdtPr>
        <w:sdtEndPr/>
        <w:sdtContent>
          <w:r w:rsidR="00531951">
            <w:rPr>
              <w:rFonts w:ascii="MS Gothic" w:eastAsia="MS Gothic" w:hAnsi="MS Gothic" w:hint="eastAsia"/>
              <w:sz w:val="20"/>
              <w:szCs w:val="20"/>
            </w:rPr>
            <w:t>☐</w:t>
          </w:r>
        </w:sdtContent>
      </w:sdt>
      <w:r w:rsidR="009C659D" w:rsidRPr="009C659D">
        <w:rPr>
          <w:sz w:val="20"/>
          <w:szCs w:val="20"/>
        </w:rPr>
        <w:t xml:space="preserve"> Niveau B: voormalige en huidige competitiespelers (niveau 7</w:t>
      </w:r>
      <w:r w:rsidR="009C659D" w:rsidRPr="009C659D">
        <w:rPr>
          <w:sz w:val="20"/>
          <w:szCs w:val="20"/>
          <w:vertAlign w:val="superscript"/>
        </w:rPr>
        <w:t>e</w:t>
      </w:r>
      <w:r w:rsidR="009C659D" w:rsidRPr="009C659D">
        <w:rPr>
          <w:sz w:val="20"/>
          <w:szCs w:val="20"/>
        </w:rPr>
        <w:t xml:space="preserve"> </w:t>
      </w:r>
      <w:r w:rsidR="009C659D">
        <w:rPr>
          <w:sz w:val="20"/>
          <w:szCs w:val="20"/>
        </w:rPr>
        <w:t xml:space="preserve">t/m </w:t>
      </w:r>
      <w:r w:rsidR="009C659D" w:rsidRPr="009C659D">
        <w:rPr>
          <w:sz w:val="20"/>
          <w:szCs w:val="20"/>
        </w:rPr>
        <w:t>9</w:t>
      </w:r>
      <w:r w:rsidR="009C659D" w:rsidRPr="009C659D">
        <w:rPr>
          <w:sz w:val="20"/>
          <w:szCs w:val="20"/>
          <w:vertAlign w:val="superscript"/>
        </w:rPr>
        <w:t>e</w:t>
      </w:r>
      <w:r w:rsidR="009C659D" w:rsidRPr="009C659D">
        <w:rPr>
          <w:sz w:val="20"/>
          <w:szCs w:val="20"/>
        </w:rPr>
        <w:t xml:space="preserve">  divisie en mannen nylon Bondscompetitie + ervaren niet competitiespelende recreant</w:t>
      </w:r>
      <w:r w:rsidR="00ED73E5">
        <w:rPr>
          <w:sz w:val="20"/>
          <w:szCs w:val="20"/>
        </w:rPr>
        <w:t>en</w:t>
      </w:r>
      <w:r w:rsidR="009C659D" w:rsidRPr="009C659D">
        <w:rPr>
          <w:sz w:val="20"/>
          <w:szCs w:val="20"/>
        </w:rPr>
        <w:t>)</w:t>
      </w:r>
    </w:p>
    <w:p w14:paraId="4CE0C3E8" w14:textId="570B01F7" w:rsidR="00487977" w:rsidRPr="00930C52" w:rsidRDefault="00804DB5" w:rsidP="00487977">
      <w:pPr>
        <w:spacing w:after="0"/>
        <w:ind w:left="284" w:hanging="284"/>
        <w:rPr>
          <w:sz w:val="20"/>
          <w:szCs w:val="20"/>
        </w:rPr>
      </w:pPr>
      <w:sdt>
        <w:sdtPr>
          <w:rPr>
            <w:sz w:val="20"/>
            <w:szCs w:val="20"/>
          </w:rPr>
          <w:id w:val="-873999928"/>
          <w14:checkbox>
            <w14:checked w14:val="0"/>
            <w14:checkedState w14:val="2612" w14:font="MS Gothic"/>
            <w14:uncheckedState w14:val="2610" w14:font="MS Gothic"/>
          </w14:checkbox>
        </w:sdtPr>
        <w:sdtEndPr/>
        <w:sdtContent>
          <w:r w:rsidR="009C659D" w:rsidRPr="009C659D">
            <w:rPr>
              <w:rFonts w:ascii="Segoe UI Symbol" w:eastAsia="MS Gothic" w:hAnsi="Segoe UI Symbol" w:cs="Segoe UI Symbol"/>
              <w:sz w:val="20"/>
              <w:szCs w:val="20"/>
            </w:rPr>
            <w:t>☐</w:t>
          </w:r>
        </w:sdtContent>
      </w:sdt>
      <w:r w:rsidR="009C659D" w:rsidRPr="009C659D">
        <w:rPr>
          <w:sz w:val="20"/>
          <w:szCs w:val="20"/>
        </w:rPr>
        <w:t xml:space="preserve"> Niveau C: </w:t>
      </w:r>
      <w:r w:rsidR="00487977" w:rsidRPr="00930C52">
        <w:rPr>
          <w:sz w:val="20"/>
          <w:szCs w:val="20"/>
        </w:rPr>
        <w:t>Doelgroep: startende competitiebadmintonners (recreatieve spelers met niveau 9de divisie of lager)</w:t>
      </w:r>
    </w:p>
    <w:p w14:paraId="65C8889A" w14:textId="77777777" w:rsidR="009C659D" w:rsidRPr="009C659D" w:rsidRDefault="009C659D" w:rsidP="00487977">
      <w:pPr>
        <w:spacing w:after="0" w:line="240" w:lineRule="auto"/>
        <w:ind w:left="284" w:hanging="284"/>
        <w:rPr>
          <w:sz w:val="20"/>
          <w:szCs w:val="20"/>
          <w:u w:val="single"/>
        </w:rPr>
      </w:pPr>
    </w:p>
    <w:p w14:paraId="592D564F" w14:textId="77777777" w:rsidR="008E2C38" w:rsidRPr="009C659D" w:rsidRDefault="00105BFC" w:rsidP="002C32E3">
      <w:pPr>
        <w:spacing w:after="0" w:line="240" w:lineRule="auto"/>
        <w:rPr>
          <w:sz w:val="20"/>
          <w:szCs w:val="20"/>
          <w:u w:val="single"/>
        </w:rPr>
      </w:pPr>
      <w:r w:rsidRPr="009C659D">
        <w:rPr>
          <w:sz w:val="20"/>
          <w:szCs w:val="20"/>
          <w:u w:val="single"/>
        </w:rPr>
        <w:t>Gegevens team</w:t>
      </w:r>
      <w:r w:rsidR="00531951">
        <w:rPr>
          <w:sz w:val="20"/>
          <w:szCs w:val="20"/>
          <w:u w:val="single"/>
        </w:rPr>
        <w:t xml:space="preserve"> (minimaal 3 personen)</w:t>
      </w:r>
    </w:p>
    <w:tbl>
      <w:tblPr>
        <w:tblStyle w:val="Tabelraster"/>
        <w:tblW w:w="10060" w:type="dxa"/>
        <w:tblLook w:val="04A0" w:firstRow="1" w:lastRow="0" w:firstColumn="1" w:lastColumn="0" w:noHBand="0" w:noVBand="1"/>
      </w:tblPr>
      <w:tblGrid>
        <w:gridCol w:w="649"/>
        <w:gridCol w:w="2465"/>
        <w:gridCol w:w="2551"/>
        <w:gridCol w:w="2410"/>
        <w:gridCol w:w="1985"/>
      </w:tblGrid>
      <w:tr w:rsidR="001933C7" w:rsidRPr="009C659D" w14:paraId="09BDD06F" w14:textId="77777777" w:rsidTr="00930C52">
        <w:tc>
          <w:tcPr>
            <w:tcW w:w="649" w:type="dxa"/>
          </w:tcPr>
          <w:p w14:paraId="3B54F0C9" w14:textId="77777777" w:rsidR="001933C7" w:rsidRPr="009C659D" w:rsidRDefault="001933C7" w:rsidP="002C32E3">
            <w:pPr>
              <w:rPr>
                <w:b/>
                <w:sz w:val="20"/>
                <w:szCs w:val="20"/>
              </w:rPr>
            </w:pPr>
            <w:r w:rsidRPr="009C659D">
              <w:rPr>
                <w:b/>
                <w:sz w:val="20"/>
                <w:szCs w:val="20"/>
              </w:rPr>
              <w:t>Nr</w:t>
            </w:r>
          </w:p>
        </w:tc>
        <w:tc>
          <w:tcPr>
            <w:tcW w:w="2465" w:type="dxa"/>
          </w:tcPr>
          <w:p w14:paraId="44A631ED" w14:textId="52B4AA13" w:rsidR="001933C7" w:rsidRPr="009C659D" w:rsidRDefault="001933C7" w:rsidP="002C32E3">
            <w:pPr>
              <w:rPr>
                <w:b/>
                <w:sz w:val="20"/>
                <w:szCs w:val="20"/>
              </w:rPr>
            </w:pPr>
            <w:r>
              <w:rPr>
                <w:b/>
                <w:sz w:val="20"/>
                <w:szCs w:val="20"/>
              </w:rPr>
              <w:t>Bondsnummer</w:t>
            </w:r>
          </w:p>
        </w:tc>
        <w:tc>
          <w:tcPr>
            <w:tcW w:w="2551" w:type="dxa"/>
          </w:tcPr>
          <w:p w14:paraId="36D621F2" w14:textId="77ED8958" w:rsidR="001933C7" w:rsidRPr="009C659D" w:rsidRDefault="001933C7" w:rsidP="002C32E3">
            <w:pPr>
              <w:rPr>
                <w:b/>
                <w:sz w:val="20"/>
                <w:szCs w:val="20"/>
              </w:rPr>
            </w:pPr>
            <w:r>
              <w:rPr>
                <w:b/>
                <w:sz w:val="20"/>
                <w:szCs w:val="20"/>
              </w:rPr>
              <w:t>Voor en achternaam</w:t>
            </w:r>
          </w:p>
        </w:tc>
        <w:tc>
          <w:tcPr>
            <w:tcW w:w="2410" w:type="dxa"/>
          </w:tcPr>
          <w:p w14:paraId="7C624F59" w14:textId="7B357034" w:rsidR="001933C7" w:rsidRDefault="001933C7" w:rsidP="002C32E3">
            <w:pPr>
              <w:rPr>
                <w:b/>
                <w:sz w:val="20"/>
                <w:szCs w:val="20"/>
              </w:rPr>
            </w:pPr>
            <w:r>
              <w:rPr>
                <w:b/>
                <w:sz w:val="20"/>
                <w:szCs w:val="20"/>
              </w:rPr>
              <w:t>e-mailadres</w:t>
            </w:r>
          </w:p>
        </w:tc>
        <w:tc>
          <w:tcPr>
            <w:tcW w:w="1985" w:type="dxa"/>
          </w:tcPr>
          <w:p w14:paraId="4FE11A61" w14:textId="06C63169" w:rsidR="001933C7" w:rsidRPr="009C659D" w:rsidRDefault="001933C7" w:rsidP="002C32E3">
            <w:pPr>
              <w:rPr>
                <w:b/>
                <w:sz w:val="20"/>
                <w:szCs w:val="20"/>
              </w:rPr>
            </w:pPr>
            <w:r>
              <w:rPr>
                <w:b/>
                <w:sz w:val="20"/>
                <w:szCs w:val="20"/>
              </w:rPr>
              <w:t>Inschatting eigen niveau</w:t>
            </w:r>
          </w:p>
        </w:tc>
      </w:tr>
      <w:tr w:rsidR="001933C7" w:rsidRPr="009C659D" w14:paraId="2968B453" w14:textId="77777777" w:rsidTr="00930C52">
        <w:tc>
          <w:tcPr>
            <w:tcW w:w="649" w:type="dxa"/>
          </w:tcPr>
          <w:p w14:paraId="51F1F9F4" w14:textId="77777777" w:rsidR="001933C7" w:rsidRPr="009C659D" w:rsidRDefault="001933C7" w:rsidP="002C32E3">
            <w:pPr>
              <w:rPr>
                <w:sz w:val="20"/>
                <w:szCs w:val="20"/>
              </w:rPr>
            </w:pPr>
            <w:r w:rsidRPr="009C659D">
              <w:rPr>
                <w:sz w:val="20"/>
                <w:szCs w:val="20"/>
              </w:rPr>
              <w:t>1</w:t>
            </w:r>
          </w:p>
        </w:tc>
        <w:sdt>
          <w:sdtPr>
            <w:rPr>
              <w:sz w:val="20"/>
              <w:szCs w:val="20"/>
            </w:rPr>
            <w:id w:val="1014432224"/>
            <w:placeholder>
              <w:docPart w:val="11C83CB90FED44BFBA32CE268C8B0A22"/>
            </w:placeholder>
            <w:showingPlcHdr/>
            <w:text/>
          </w:sdtPr>
          <w:sdtEndPr/>
          <w:sdtContent>
            <w:tc>
              <w:tcPr>
                <w:tcW w:w="2465" w:type="dxa"/>
              </w:tcPr>
              <w:p w14:paraId="4B0EF85B" w14:textId="76501489" w:rsidR="001933C7" w:rsidRPr="009C659D" w:rsidRDefault="001933C7" w:rsidP="00026656">
                <w:pPr>
                  <w:rPr>
                    <w:sz w:val="20"/>
                    <w:szCs w:val="20"/>
                  </w:rPr>
                </w:pPr>
                <w:r w:rsidRPr="009C659D">
                  <w:rPr>
                    <w:rStyle w:val="Tekstvantijdelijkeaanduiding"/>
                    <w:sz w:val="20"/>
                    <w:szCs w:val="20"/>
                  </w:rPr>
                  <w:t xml:space="preserve">Klik hier als </w:t>
                </w:r>
                <w:r w:rsidR="00026656">
                  <w:rPr>
                    <w:rStyle w:val="Tekstvantijdelijkeaanduiding"/>
                    <w:sz w:val="20"/>
                    <w:szCs w:val="20"/>
                  </w:rPr>
                  <w:t>je</w:t>
                </w:r>
                <w:r w:rsidRPr="009C659D">
                  <w:rPr>
                    <w:rStyle w:val="Tekstvantijdelijkeaanduiding"/>
                    <w:sz w:val="20"/>
                    <w:szCs w:val="20"/>
                  </w:rPr>
                  <w:t xml:space="preserve"> tekst wilt invoeren.</w:t>
                </w:r>
              </w:p>
            </w:tc>
          </w:sdtContent>
        </w:sdt>
        <w:sdt>
          <w:sdtPr>
            <w:rPr>
              <w:sz w:val="20"/>
              <w:szCs w:val="20"/>
            </w:rPr>
            <w:id w:val="-1152437853"/>
            <w:placeholder>
              <w:docPart w:val="4106DB1FB0C7458FB002844EC0BB421B"/>
            </w:placeholder>
            <w:showingPlcHdr/>
            <w:text/>
          </w:sdtPr>
          <w:sdtEndPr/>
          <w:sdtContent>
            <w:tc>
              <w:tcPr>
                <w:tcW w:w="2551" w:type="dxa"/>
              </w:tcPr>
              <w:p w14:paraId="185A986C" w14:textId="322A9084" w:rsidR="001933C7" w:rsidRPr="009C659D" w:rsidRDefault="00026656" w:rsidP="00BC113F">
                <w:pPr>
                  <w:rPr>
                    <w:sz w:val="20"/>
                    <w:szCs w:val="20"/>
                  </w:rPr>
                </w:pPr>
                <w:r>
                  <w:rPr>
                    <w:rStyle w:val="Tekstvantijdelijkeaanduiding"/>
                    <w:sz w:val="20"/>
                    <w:szCs w:val="20"/>
                  </w:rPr>
                  <w:t>Klik hier als je</w:t>
                </w:r>
                <w:r w:rsidR="001933C7" w:rsidRPr="009C659D">
                  <w:rPr>
                    <w:rStyle w:val="Tekstvantijdelijkeaanduiding"/>
                    <w:sz w:val="20"/>
                    <w:szCs w:val="20"/>
                  </w:rPr>
                  <w:t xml:space="preserve"> tekst wilt invoeren.</w:t>
                </w:r>
              </w:p>
            </w:tc>
          </w:sdtContent>
        </w:sdt>
        <w:sdt>
          <w:sdtPr>
            <w:rPr>
              <w:sz w:val="20"/>
              <w:szCs w:val="20"/>
            </w:rPr>
            <w:id w:val="-1366980163"/>
            <w:placeholder>
              <w:docPart w:val="242FCF2F81B54C4699DE26BEDB68EF97"/>
            </w:placeholder>
            <w:showingPlcHdr/>
            <w:text/>
          </w:sdtPr>
          <w:sdtEndPr/>
          <w:sdtContent>
            <w:tc>
              <w:tcPr>
                <w:tcW w:w="2410" w:type="dxa"/>
              </w:tcPr>
              <w:p w14:paraId="0C1BF162" w14:textId="0F9A6792" w:rsidR="001933C7" w:rsidRDefault="00026656" w:rsidP="00A42817">
                <w:pPr>
                  <w:rPr>
                    <w:sz w:val="20"/>
                    <w:szCs w:val="20"/>
                  </w:rPr>
                </w:pPr>
                <w:r>
                  <w:rPr>
                    <w:rStyle w:val="Tekstvantijdelijkeaanduiding"/>
                    <w:sz w:val="20"/>
                    <w:szCs w:val="20"/>
                  </w:rPr>
                  <w:t>Klik hier als je</w:t>
                </w:r>
                <w:r w:rsidR="001933C7" w:rsidRPr="009C659D">
                  <w:rPr>
                    <w:rStyle w:val="Tekstvantijdelijkeaanduiding"/>
                    <w:sz w:val="20"/>
                    <w:szCs w:val="20"/>
                  </w:rPr>
                  <w:t xml:space="preserve"> tekst wilt invoeren.</w:t>
                </w:r>
              </w:p>
            </w:tc>
          </w:sdtContent>
        </w:sdt>
        <w:sdt>
          <w:sdtPr>
            <w:rPr>
              <w:sz w:val="20"/>
              <w:szCs w:val="20"/>
            </w:rPr>
            <w:alias w:val="Niveau"/>
            <w:tag w:val="Niveau"/>
            <w:id w:val="-982466345"/>
            <w:placeholder>
              <w:docPart w:val="A6F68FF65EE04F9590D610ABD17D47A7"/>
            </w:placeholder>
            <w:showingPlcHdr/>
            <w:comboBox>
              <w:listItem w:displayText="Startend competitiespeler" w:value="Startend competitiespeler"/>
              <w:listItem w:displayText="Recreant- veel ervaring" w:value="Recreant- veel ervaring"/>
              <w:listItem w:displayText="9e divisie" w:value="9e divisie"/>
              <w:listItem w:displayText="8e divisie" w:value="8e divisie"/>
              <w:listItem w:displayText="7e divisie" w:value="7e divisie"/>
              <w:listItem w:displayText="6e divisie" w:value="6e divisie"/>
              <w:listItem w:displayText="5e divisie" w:value="5e divisie"/>
              <w:listItem w:displayText="4e divisie" w:value="4e divisie"/>
            </w:comboBox>
          </w:sdtPr>
          <w:sdtEndPr/>
          <w:sdtContent>
            <w:tc>
              <w:tcPr>
                <w:tcW w:w="1985" w:type="dxa"/>
              </w:tcPr>
              <w:p w14:paraId="66962725" w14:textId="628B111A" w:rsidR="001933C7" w:rsidRPr="009C659D" w:rsidRDefault="001933C7" w:rsidP="00A42817">
                <w:pPr>
                  <w:rPr>
                    <w:sz w:val="20"/>
                    <w:szCs w:val="20"/>
                  </w:rPr>
                </w:pPr>
                <w:r w:rsidRPr="0096439B">
                  <w:rPr>
                    <w:rStyle w:val="Tekstvantijdelijkeaanduiding"/>
                  </w:rPr>
                  <w:t>Kies een item.</w:t>
                </w:r>
              </w:p>
            </w:tc>
          </w:sdtContent>
        </w:sdt>
      </w:tr>
      <w:tr w:rsidR="001933C7" w:rsidRPr="009C659D" w14:paraId="5E321DA8" w14:textId="77777777" w:rsidTr="00930C52">
        <w:tc>
          <w:tcPr>
            <w:tcW w:w="649" w:type="dxa"/>
          </w:tcPr>
          <w:p w14:paraId="30DA8DA0" w14:textId="77777777" w:rsidR="001933C7" w:rsidRPr="009C659D" w:rsidRDefault="001933C7" w:rsidP="002C32E3">
            <w:pPr>
              <w:rPr>
                <w:sz w:val="20"/>
                <w:szCs w:val="20"/>
              </w:rPr>
            </w:pPr>
            <w:r w:rsidRPr="009C659D">
              <w:rPr>
                <w:sz w:val="20"/>
                <w:szCs w:val="20"/>
              </w:rPr>
              <w:t>2</w:t>
            </w:r>
          </w:p>
        </w:tc>
        <w:sdt>
          <w:sdtPr>
            <w:rPr>
              <w:color w:val="808080"/>
              <w:sz w:val="20"/>
              <w:szCs w:val="20"/>
            </w:rPr>
            <w:id w:val="1766187388"/>
            <w:placeholder>
              <w:docPart w:val="F126F3ABA6D743ABB9BEF15BFC469D9D"/>
            </w:placeholder>
            <w:text/>
          </w:sdtPr>
          <w:sdtEndPr/>
          <w:sdtContent>
            <w:tc>
              <w:tcPr>
                <w:tcW w:w="2465" w:type="dxa"/>
              </w:tcPr>
              <w:p w14:paraId="4B77F2D0" w14:textId="578B4884" w:rsidR="001933C7" w:rsidRPr="009C659D" w:rsidRDefault="001933C7" w:rsidP="00026656">
                <w:pPr>
                  <w:rPr>
                    <w:sz w:val="20"/>
                    <w:szCs w:val="20"/>
                  </w:rPr>
                </w:pPr>
                <w:r w:rsidRPr="009C659D">
                  <w:rPr>
                    <w:color w:val="808080"/>
                    <w:sz w:val="20"/>
                    <w:szCs w:val="20"/>
                  </w:rPr>
                  <w:t xml:space="preserve">Klik hier als </w:t>
                </w:r>
                <w:r w:rsidR="00026656">
                  <w:rPr>
                    <w:color w:val="808080"/>
                    <w:sz w:val="20"/>
                    <w:szCs w:val="20"/>
                  </w:rPr>
                  <w:t>je</w:t>
                </w:r>
                <w:r w:rsidRPr="009C659D">
                  <w:rPr>
                    <w:color w:val="808080"/>
                    <w:sz w:val="20"/>
                    <w:szCs w:val="20"/>
                  </w:rPr>
                  <w:t xml:space="preserve"> tekst wilt invoeren.</w:t>
                </w:r>
              </w:p>
            </w:tc>
          </w:sdtContent>
        </w:sdt>
        <w:sdt>
          <w:sdtPr>
            <w:rPr>
              <w:sz w:val="20"/>
              <w:szCs w:val="20"/>
            </w:rPr>
            <w:id w:val="-1051373542"/>
            <w:placeholder>
              <w:docPart w:val="C9B727FCCD1B40A0B260DA77A1DD6BB4"/>
            </w:placeholder>
            <w:showingPlcHdr/>
            <w:text/>
          </w:sdtPr>
          <w:sdtEndPr/>
          <w:sdtContent>
            <w:tc>
              <w:tcPr>
                <w:tcW w:w="2551" w:type="dxa"/>
              </w:tcPr>
              <w:p w14:paraId="53AAFE89" w14:textId="4540EAB5" w:rsidR="001933C7" w:rsidRPr="009C659D" w:rsidRDefault="00026656" w:rsidP="002C32E3">
                <w:pPr>
                  <w:rPr>
                    <w:sz w:val="20"/>
                    <w:szCs w:val="20"/>
                  </w:rPr>
                </w:pPr>
                <w:r>
                  <w:rPr>
                    <w:rStyle w:val="Tekstvantijdelijkeaanduiding"/>
                    <w:sz w:val="20"/>
                    <w:szCs w:val="20"/>
                  </w:rPr>
                  <w:t>Klik hier als je</w:t>
                </w:r>
                <w:r w:rsidR="001933C7" w:rsidRPr="009C659D">
                  <w:rPr>
                    <w:rStyle w:val="Tekstvantijdelijkeaanduiding"/>
                    <w:sz w:val="20"/>
                    <w:szCs w:val="20"/>
                  </w:rPr>
                  <w:t xml:space="preserve"> tekst wilt invoeren.</w:t>
                </w:r>
              </w:p>
            </w:tc>
          </w:sdtContent>
        </w:sdt>
        <w:sdt>
          <w:sdtPr>
            <w:rPr>
              <w:sz w:val="20"/>
              <w:szCs w:val="20"/>
            </w:rPr>
            <w:id w:val="-923414306"/>
            <w:placeholder>
              <w:docPart w:val="48205B8D5B3140CA9F02EADA12829B72"/>
            </w:placeholder>
            <w:showingPlcHdr/>
            <w:text/>
          </w:sdtPr>
          <w:sdtEndPr/>
          <w:sdtContent>
            <w:tc>
              <w:tcPr>
                <w:tcW w:w="2410" w:type="dxa"/>
              </w:tcPr>
              <w:p w14:paraId="775E17C1" w14:textId="30EE111E" w:rsidR="001933C7" w:rsidRDefault="00026656" w:rsidP="004B4DA4">
                <w:pPr>
                  <w:rPr>
                    <w:sz w:val="20"/>
                    <w:szCs w:val="20"/>
                  </w:rPr>
                </w:pPr>
                <w:r>
                  <w:rPr>
                    <w:rStyle w:val="Tekstvantijdelijkeaanduiding"/>
                    <w:sz w:val="20"/>
                    <w:szCs w:val="20"/>
                  </w:rPr>
                  <w:t>Klik hier als je</w:t>
                </w:r>
                <w:r w:rsidR="001933C7" w:rsidRPr="009C659D">
                  <w:rPr>
                    <w:rStyle w:val="Tekstvantijdelijkeaanduiding"/>
                    <w:sz w:val="20"/>
                    <w:szCs w:val="20"/>
                  </w:rPr>
                  <w:t xml:space="preserve"> tekst wilt invoeren.</w:t>
                </w:r>
              </w:p>
            </w:tc>
          </w:sdtContent>
        </w:sdt>
        <w:sdt>
          <w:sdtPr>
            <w:rPr>
              <w:sz w:val="20"/>
              <w:szCs w:val="20"/>
            </w:rPr>
            <w:alias w:val="Niveau"/>
            <w:tag w:val="Niveau"/>
            <w:id w:val="-840537450"/>
            <w:placeholder>
              <w:docPart w:val="104771F536204BF7A7596EF303B18CFC"/>
            </w:placeholder>
            <w:showingPlcHdr/>
            <w:comboBox>
              <w:listItem w:displayText="Startend competitiespeler" w:value="Startend competitiespeler"/>
              <w:listItem w:displayText="Recreant- veel ervaring" w:value="Recreant- veel ervaring"/>
              <w:listItem w:displayText="9e divisie" w:value="9e divisie"/>
              <w:listItem w:displayText="8e divisie" w:value="8e divisie"/>
              <w:listItem w:displayText="7e divisie" w:value="7e divisie"/>
              <w:listItem w:displayText="6e divisie" w:value="6e divisie"/>
              <w:listItem w:displayText="5e divisie" w:value="5e divisie"/>
              <w:listItem w:displayText="4e divisie" w:value="4e divisie"/>
            </w:comboBox>
          </w:sdtPr>
          <w:sdtEndPr/>
          <w:sdtContent>
            <w:tc>
              <w:tcPr>
                <w:tcW w:w="1985" w:type="dxa"/>
              </w:tcPr>
              <w:p w14:paraId="61F3B9F7" w14:textId="2707F566" w:rsidR="001933C7" w:rsidRPr="009C659D" w:rsidRDefault="001933C7" w:rsidP="004B4DA4">
                <w:pPr>
                  <w:rPr>
                    <w:sz w:val="20"/>
                    <w:szCs w:val="20"/>
                  </w:rPr>
                </w:pPr>
                <w:r w:rsidRPr="0096439B">
                  <w:rPr>
                    <w:rStyle w:val="Tekstvantijdelijkeaanduiding"/>
                  </w:rPr>
                  <w:t>Kies een item.</w:t>
                </w:r>
              </w:p>
            </w:tc>
          </w:sdtContent>
        </w:sdt>
      </w:tr>
      <w:tr w:rsidR="001933C7" w:rsidRPr="009C659D" w14:paraId="63B50C52" w14:textId="77777777" w:rsidTr="00930C52">
        <w:tc>
          <w:tcPr>
            <w:tcW w:w="649" w:type="dxa"/>
          </w:tcPr>
          <w:p w14:paraId="43A8A992" w14:textId="77777777" w:rsidR="001933C7" w:rsidRPr="009C659D" w:rsidRDefault="001933C7" w:rsidP="002C32E3">
            <w:pPr>
              <w:rPr>
                <w:sz w:val="20"/>
                <w:szCs w:val="20"/>
              </w:rPr>
            </w:pPr>
            <w:r w:rsidRPr="009C659D">
              <w:rPr>
                <w:sz w:val="20"/>
                <w:szCs w:val="20"/>
              </w:rPr>
              <w:t>3</w:t>
            </w:r>
          </w:p>
        </w:tc>
        <w:sdt>
          <w:sdtPr>
            <w:rPr>
              <w:sz w:val="20"/>
              <w:szCs w:val="20"/>
            </w:rPr>
            <w:id w:val="849373710"/>
            <w:placeholder>
              <w:docPart w:val="9EF0340F0230493EB3D397B593A8D6FD"/>
            </w:placeholder>
            <w:showingPlcHdr/>
            <w:text/>
          </w:sdtPr>
          <w:sdtEndPr/>
          <w:sdtContent>
            <w:tc>
              <w:tcPr>
                <w:tcW w:w="2465" w:type="dxa"/>
              </w:tcPr>
              <w:p w14:paraId="387E2353" w14:textId="7247B6AF" w:rsidR="001933C7" w:rsidRPr="009C659D" w:rsidRDefault="00026656" w:rsidP="002C32E3">
                <w:pPr>
                  <w:rPr>
                    <w:sz w:val="20"/>
                    <w:szCs w:val="20"/>
                  </w:rPr>
                </w:pPr>
                <w:r>
                  <w:rPr>
                    <w:rStyle w:val="Tekstvantijdelijkeaanduiding"/>
                    <w:sz w:val="20"/>
                    <w:szCs w:val="20"/>
                  </w:rPr>
                  <w:t>Klik hier als je</w:t>
                </w:r>
                <w:r w:rsidR="001933C7" w:rsidRPr="009C659D">
                  <w:rPr>
                    <w:rStyle w:val="Tekstvantijdelijkeaanduiding"/>
                    <w:sz w:val="20"/>
                    <w:szCs w:val="20"/>
                  </w:rPr>
                  <w:t xml:space="preserve"> tekst wilt invoeren.</w:t>
                </w:r>
              </w:p>
            </w:tc>
          </w:sdtContent>
        </w:sdt>
        <w:sdt>
          <w:sdtPr>
            <w:rPr>
              <w:sz w:val="20"/>
              <w:szCs w:val="20"/>
            </w:rPr>
            <w:id w:val="-465498109"/>
            <w:placeholder>
              <w:docPart w:val="B7220794CD0B47279EDE97CAC48C66FE"/>
            </w:placeholder>
            <w:showingPlcHdr/>
            <w:text/>
          </w:sdtPr>
          <w:sdtEndPr/>
          <w:sdtContent>
            <w:tc>
              <w:tcPr>
                <w:tcW w:w="2551" w:type="dxa"/>
              </w:tcPr>
              <w:p w14:paraId="5A1E0676" w14:textId="3FDC5770" w:rsidR="001933C7" w:rsidRPr="009C659D" w:rsidRDefault="00026656" w:rsidP="002C32E3">
                <w:pPr>
                  <w:rPr>
                    <w:sz w:val="20"/>
                    <w:szCs w:val="20"/>
                  </w:rPr>
                </w:pPr>
                <w:r>
                  <w:rPr>
                    <w:rStyle w:val="Tekstvantijdelijkeaanduiding"/>
                    <w:sz w:val="20"/>
                    <w:szCs w:val="20"/>
                  </w:rPr>
                  <w:t>Klik hier als je</w:t>
                </w:r>
                <w:r w:rsidR="001933C7" w:rsidRPr="009C659D">
                  <w:rPr>
                    <w:rStyle w:val="Tekstvantijdelijkeaanduiding"/>
                    <w:sz w:val="20"/>
                    <w:szCs w:val="20"/>
                  </w:rPr>
                  <w:t xml:space="preserve"> tekst wilt invoeren.</w:t>
                </w:r>
              </w:p>
            </w:tc>
          </w:sdtContent>
        </w:sdt>
        <w:sdt>
          <w:sdtPr>
            <w:rPr>
              <w:sz w:val="20"/>
              <w:szCs w:val="20"/>
            </w:rPr>
            <w:id w:val="-114764727"/>
            <w:placeholder>
              <w:docPart w:val="FDF0C14554254D25961B83142947A3EB"/>
            </w:placeholder>
            <w:showingPlcHdr/>
            <w:text/>
          </w:sdtPr>
          <w:sdtEndPr/>
          <w:sdtContent>
            <w:tc>
              <w:tcPr>
                <w:tcW w:w="2410" w:type="dxa"/>
              </w:tcPr>
              <w:p w14:paraId="078ACA64" w14:textId="5CB43B39" w:rsidR="001933C7" w:rsidRDefault="00026656" w:rsidP="00BA738C">
                <w:pPr>
                  <w:rPr>
                    <w:sz w:val="20"/>
                    <w:szCs w:val="20"/>
                  </w:rPr>
                </w:pPr>
                <w:r>
                  <w:rPr>
                    <w:rStyle w:val="Tekstvantijdelijkeaanduiding"/>
                    <w:sz w:val="20"/>
                    <w:szCs w:val="20"/>
                  </w:rPr>
                  <w:t>Klik hier als je</w:t>
                </w:r>
                <w:r w:rsidR="001933C7" w:rsidRPr="009C659D">
                  <w:rPr>
                    <w:rStyle w:val="Tekstvantijdelijkeaanduiding"/>
                    <w:sz w:val="20"/>
                    <w:szCs w:val="20"/>
                  </w:rPr>
                  <w:t xml:space="preserve"> tekst wilt invoeren.</w:t>
                </w:r>
              </w:p>
            </w:tc>
          </w:sdtContent>
        </w:sdt>
        <w:sdt>
          <w:sdtPr>
            <w:rPr>
              <w:sz w:val="20"/>
              <w:szCs w:val="20"/>
            </w:rPr>
            <w:alias w:val="Niveau"/>
            <w:tag w:val="Niveau"/>
            <w:id w:val="-1296981297"/>
            <w:placeholder>
              <w:docPart w:val="650216CEFBF44829A2E060E2A34F2646"/>
            </w:placeholder>
            <w:showingPlcHdr/>
            <w:comboBox>
              <w:listItem w:displayText="Startend competitiespeler" w:value="Startend competitiespeler"/>
              <w:listItem w:displayText="Recreant- veel ervaring" w:value="Recreant- veel ervaring"/>
              <w:listItem w:displayText="9e divisie" w:value="9e divisie"/>
              <w:listItem w:displayText="8e divisie" w:value="8e divisie"/>
              <w:listItem w:displayText="7e divisie" w:value="7e divisie"/>
              <w:listItem w:displayText="6e divisie" w:value="6e divisie"/>
              <w:listItem w:displayText="5e divisie" w:value="5e divisie"/>
              <w:listItem w:displayText="4e divisie" w:value="4e divisie"/>
            </w:comboBox>
          </w:sdtPr>
          <w:sdtEndPr/>
          <w:sdtContent>
            <w:tc>
              <w:tcPr>
                <w:tcW w:w="1985" w:type="dxa"/>
              </w:tcPr>
              <w:p w14:paraId="4CEAB881" w14:textId="6FC22ED0" w:rsidR="001933C7" w:rsidRPr="009C659D" w:rsidRDefault="001933C7" w:rsidP="00BA738C">
                <w:pPr>
                  <w:rPr>
                    <w:sz w:val="20"/>
                    <w:szCs w:val="20"/>
                  </w:rPr>
                </w:pPr>
                <w:r w:rsidRPr="0096439B">
                  <w:rPr>
                    <w:rStyle w:val="Tekstvantijdelijkeaanduiding"/>
                  </w:rPr>
                  <w:t>Kies een item.</w:t>
                </w:r>
              </w:p>
            </w:tc>
          </w:sdtContent>
        </w:sdt>
      </w:tr>
      <w:tr w:rsidR="001933C7" w:rsidRPr="009C659D" w14:paraId="152CF3A2" w14:textId="77777777" w:rsidTr="00930C52">
        <w:tc>
          <w:tcPr>
            <w:tcW w:w="649" w:type="dxa"/>
          </w:tcPr>
          <w:p w14:paraId="33A68F5D" w14:textId="77777777" w:rsidR="001933C7" w:rsidRPr="009C659D" w:rsidRDefault="001933C7" w:rsidP="002C32E3">
            <w:pPr>
              <w:rPr>
                <w:sz w:val="20"/>
                <w:szCs w:val="20"/>
              </w:rPr>
            </w:pPr>
            <w:r w:rsidRPr="009C659D">
              <w:rPr>
                <w:sz w:val="20"/>
                <w:szCs w:val="20"/>
              </w:rPr>
              <w:t>4</w:t>
            </w:r>
          </w:p>
        </w:tc>
        <w:sdt>
          <w:sdtPr>
            <w:rPr>
              <w:sz w:val="20"/>
              <w:szCs w:val="20"/>
            </w:rPr>
            <w:id w:val="-1689055021"/>
            <w:placeholder>
              <w:docPart w:val="5D5BB9D663AF4F28A7385206683FD71E"/>
            </w:placeholder>
            <w:showingPlcHdr/>
            <w:text/>
          </w:sdtPr>
          <w:sdtEndPr/>
          <w:sdtContent>
            <w:tc>
              <w:tcPr>
                <w:tcW w:w="2465" w:type="dxa"/>
              </w:tcPr>
              <w:p w14:paraId="17D6BA01" w14:textId="3E3939BC" w:rsidR="001933C7" w:rsidRPr="009C659D" w:rsidRDefault="00026656" w:rsidP="002C32E3">
                <w:pPr>
                  <w:rPr>
                    <w:sz w:val="20"/>
                    <w:szCs w:val="20"/>
                  </w:rPr>
                </w:pPr>
                <w:r>
                  <w:rPr>
                    <w:rStyle w:val="Tekstvantijdelijkeaanduiding"/>
                    <w:sz w:val="20"/>
                    <w:szCs w:val="20"/>
                  </w:rPr>
                  <w:t>Klik hier als je</w:t>
                </w:r>
                <w:r w:rsidR="001933C7" w:rsidRPr="009C659D">
                  <w:rPr>
                    <w:rStyle w:val="Tekstvantijdelijkeaanduiding"/>
                    <w:sz w:val="20"/>
                    <w:szCs w:val="20"/>
                  </w:rPr>
                  <w:t xml:space="preserve"> tekst wilt invoeren.</w:t>
                </w:r>
              </w:p>
            </w:tc>
          </w:sdtContent>
        </w:sdt>
        <w:sdt>
          <w:sdtPr>
            <w:rPr>
              <w:sz w:val="20"/>
              <w:szCs w:val="20"/>
            </w:rPr>
            <w:id w:val="-1377542172"/>
            <w:placeholder>
              <w:docPart w:val="38950503F8464BB295876733F3C8FB9A"/>
            </w:placeholder>
            <w:showingPlcHdr/>
            <w:text/>
          </w:sdtPr>
          <w:sdtEndPr/>
          <w:sdtContent>
            <w:tc>
              <w:tcPr>
                <w:tcW w:w="2551" w:type="dxa"/>
              </w:tcPr>
              <w:p w14:paraId="23AA7C53" w14:textId="14B06FC5" w:rsidR="001933C7" w:rsidRPr="009C659D" w:rsidRDefault="00026656" w:rsidP="002C32E3">
                <w:pPr>
                  <w:rPr>
                    <w:sz w:val="20"/>
                    <w:szCs w:val="20"/>
                  </w:rPr>
                </w:pPr>
                <w:r>
                  <w:rPr>
                    <w:rStyle w:val="Tekstvantijdelijkeaanduiding"/>
                    <w:sz w:val="20"/>
                    <w:szCs w:val="20"/>
                  </w:rPr>
                  <w:t>Klik hier als je</w:t>
                </w:r>
                <w:r w:rsidR="001933C7" w:rsidRPr="009C659D">
                  <w:rPr>
                    <w:rStyle w:val="Tekstvantijdelijkeaanduiding"/>
                    <w:sz w:val="20"/>
                    <w:szCs w:val="20"/>
                  </w:rPr>
                  <w:t xml:space="preserve"> tekst wilt invoeren.</w:t>
                </w:r>
              </w:p>
            </w:tc>
          </w:sdtContent>
        </w:sdt>
        <w:sdt>
          <w:sdtPr>
            <w:rPr>
              <w:sz w:val="20"/>
              <w:szCs w:val="20"/>
            </w:rPr>
            <w:id w:val="65922381"/>
            <w:placeholder>
              <w:docPart w:val="A74C720C871B4AA3AB837ED40C7C044A"/>
            </w:placeholder>
            <w:showingPlcHdr/>
            <w:text/>
          </w:sdtPr>
          <w:sdtEndPr/>
          <w:sdtContent>
            <w:tc>
              <w:tcPr>
                <w:tcW w:w="2410" w:type="dxa"/>
              </w:tcPr>
              <w:p w14:paraId="29FB55C0" w14:textId="7F79B4E1" w:rsidR="001933C7" w:rsidRDefault="00026656" w:rsidP="00BA738C">
                <w:pPr>
                  <w:rPr>
                    <w:sz w:val="20"/>
                    <w:szCs w:val="20"/>
                  </w:rPr>
                </w:pPr>
                <w:r>
                  <w:rPr>
                    <w:rStyle w:val="Tekstvantijdelijkeaanduiding"/>
                    <w:sz w:val="20"/>
                    <w:szCs w:val="20"/>
                  </w:rPr>
                  <w:t>Klik hier als je</w:t>
                </w:r>
                <w:r w:rsidR="001933C7" w:rsidRPr="009C659D">
                  <w:rPr>
                    <w:rStyle w:val="Tekstvantijdelijkeaanduiding"/>
                    <w:sz w:val="20"/>
                    <w:szCs w:val="20"/>
                  </w:rPr>
                  <w:t xml:space="preserve"> tekst wilt invoeren.</w:t>
                </w:r>
              </w:p>
            </w:tc>
          </w:sdtContent>
        </w:sdt>
        <w:sdt>
          <w:sdtPr>
            <w:rPr>
              <w:sz w:val="20"/>
              <w:szCs w:val="20"/>
            </w:rPr>
            <w:alias w:val="Niveau"/>
            <w:tag w:val="Niveau"/>
            <w:id w:val="-1816723730"/>
            <w:placeholder>
              <w:docPart w:val="EB0CF0712FD24CE5BA2945C4FE3D38D1"/>
            </w:placeholder>
            <w:showingPlcHdr/>
            <w:comboBox>
              <w:listItem w:displayText="Startend competitiespeler" w:value="Startend competitiespeler"/>
              <w:listItem w:displayText="Recreant- veel ervaring" w:value="Recreant- veel ervaring"/>
              <w:listItem w:displayText="9e divisie" w:value="9e divisie"/>
              <w:listItem w:displayText="8e divisie" w:value="8e divisie"/>
              <w:listItem w:displayText="7e divisie" w:value="7e divisie"/>
              <w:listItem w:displayText="6e divisie" w:value="6e divisie"/>
              <w:listItem w:displayText="5e divisie" w:value="5e divisie"/>
              <w:listItem w:displayText="4e divisie" w:value="4e divisie"/>
            </w:comboBox>
          </w:sdtPr>
          <w:sdtEndPr/>
          <w:sdtContent>
            <w:tc>
              <w:tcPr>
                <w:tcW w:w="1985" w:type="dxa"/>
              </w:tcPr>
              <w:p w14:paraId="5E704C53" w14:textId="7283164C" w:rsidR="001933C7" w:rsidRPr="009C659D" w:rsidRDefault="001933C7" w:rsidP="00BA738C">
                <w:pPr>
                  <w:rPr>
                    <w:sz w:val="20"/>
                    <w:szCs w:val="20"/>
                  </w:rPr>
                </w:pPr>
                <w:r w:rsidRPr="0096439B">
                  <w:rPr>
                    <w:rStyle w:val="Tekstvantijdelijkeaanduiding"/>
                  </w:rPr>
                  <w:t>Kies een item.</w:t>
                </w:r>
              </w:p>
            </w:tc>
          </w:sdtContent>
        </w:sdt>
      </w:tr>
    </w:tbl>
    <w:p w14:paraId="788B3B68" w14:textId="77777777" w:rsidR="009C659D" w:rsidRPr="009C659D" w:rsidRDefault="009C659D" w:rsidP="009C659D">
      <w:pPr>
        <w:spacing w:after="0" w:line="240" w:lineRule="auto"/>
        <w:rPr>
          <w:sz w:val="20"/>
          <w:szCs w:val="20"/>
          <w:u w:val="single"/>
        </w:rPr>
      </w:pPr>
    </w:p>
    <w:p w14:paraId="1072EF68" w14:textId="77777777" w:rsidR="009C659D" w:rsidRPr="009C659D" w:rsidRDefault="009C659D" w:rsidP="009C659D">
      <w:pPr>
        <w:spacing w:after="0" w:line="240" w:lineRule="auto"/>
        <w:rPr>
          <w:sz w:val="20"/>
          <w:szCs w:val="20"/>
          <w:u w:val="single"/>
        </w:rPr>
      </w:pPr>
      <w:r w:rsidRPr="009C659D">
        <w:rPr>
          <w:sz w:val="20"/>
          <w:szCs w:val="20"/>
          <w:u w:val="single"/>
        </w:rPr>
        <w:t>Verenigingsgegevens</w:t>
      </w:r>
    </w:p>
    <w:p w14:paraId="24572E8B" w14:textId="2410FD8B" w:rsidR="009C659D" w:rsidRPr="009C659D" w:rsidRDefault="009C659D" w:rsidP="009C659D">
      <w:pPr>
        <w:spacing w:after="0" w:line="240" w:lineRule="auto"/>
        <w:rPr>
          <w:sz w:val="20"/>
          <w:szCs w:val="20"/>
        </w:rPr>
      </w:pPr>
      <w:r w:rsidRPr="009C659D">
        <w:rPr>
          <w:sz w:val="20"/>
          <w:szCs w:val="20"/>
        </w:rPr>
        <w:t xml:space="preserve">Verenigingsnaam: </w:t>
      </w:r>
      <w:sdt>
        <w:sdtPr>
          <w:rPr>
            <w:sz w:val="20"/>
            <w:szCs w:val="20"/>
          </w:rPr>
          <w:id w:val="895011455"/>
          <w:placeholder>
            <w:docPart w:val="BBFFF035496841AFAA3DA7BE10B275E8"/>
          </w:placeholder>
          <w:showingPlcHdr/>
          <w:text/>
        </w:sdtPr>
        <w:sdtEndPr/>
        <w:sdtContent>
          <w:r w:rsidR="004B4DA4" w:rsidRPr="0096439B">
            <w:rPr>
              <w:rStyle w:val="Tekstvantijdelijkeaanduiding"/>
            </w:rPr>
            <w:t xml:space="preserve">Klik hier als </w:t>
          </w:r>
          <w:r w:rsidR="00026656">
            <w:rPr>
              <w:rStyle w:val="Tekstvantijdelijkeaanduiding"/>
            </w:rPr>
            <w:t>je</w:t>
          </w:r>
          <w:r w:rsidR="004B4DA4" w:rsidRPr="0096439B">
            <w:rPr>
              <w:rStyle w:val="Tekstvantijdelijkeaanduiding"/>
            </w:rPr>
            <w:t xml:space="preserve"> tekst wilt invoeren.</w:t>
          </w:r>
        </w:sdtContent>
      </w:sdt>
    </w:p>
    <w:p w14:paraId="3FA14218" w14:textId="04CBD9F1" w:rsidR="009C659D" w:rsidRPr="009C659D" w:rsidRDefault="009C659D" w:rsidP="009C659D">
      <w:pPr>
        <w:spacing w:after="0" w:line="240" w:lineRule="auto"/>
        <w:rPr>
          <w:sz w:val="20"/>
          <w:szCs w:val="20"/>
        </w:rPr>
      </w:pPr>
      <w:r w:rsidRPr="009C659D">
        <w:rPr>
          <w:sz w:val="20"/>
          <w:szCs w:val="20"/>
        </w:rPr>
        <w:t xml:space="preserve">Plaatsnaam: </w:t>
      </w:r>
      <w:sdt>
        <w:sdtPr>
          <w:rPr>
            <w:sz w:val="20"/>
            <w:szCs w:val="20"/>
          </w:rPr>
          <w:id w:val="-879007767"/>
          <w:placeholder>
            <w:docPart w:val="BBFFF035496841AFAA3DA7BE10B275E8"/>
          </w:placeholder>
          <w:showingPlcHdr/>
          <w:text/>
        </w:sdtPr>
        <w:sdtEndPr/>
        <w:sdtContent>
          <w:r w:rsidR="00026656" w:rsidRPr="0096439B">
            <w:rPr>
              <w:rStyle w:val="Tekstvantijdelijkeaanduiding"/>
            </w:rPr>
            <w:t xml:space="preserve">Klik hier als </w:t>
          </w:r>
          <w:r w:rsidR="00026656">
            <w:rPr>
              <w:rStyle w:val="Tekstvantijdelijkeaanduiding"/>
            </w:rPr>
            <w:t>je</w:t>
          </w:r>
          <w:r w:rsidR="00026656" w:rsidRPr="0096439B">
            <w:rPr>
              <w:rStyle w:val="Tekstvantijdelijkeaanduiding"/>
            </w:rPr>
            <w:t xml:space="preserve"> tekst wilt invoeren.</w:t>
          </w:r>
        </w:sdtContent>
      </w:sdt>
    </w:p>
    <w:p w14:paraId="28716405" w14:textId="77777777" w:rsidR="00174279" w:rsidRPr="009C659D" w:rsidRDefault="00174279" w:rsidP="002C32E3">
      <w:pPr>
        <w:spacing w:after="0" w:line="240" w:lineRule="auto"/>
        <w:rPr>
          <w:sz w:val="20"/>
          <w:szCs w:val="20"/>
        </w:rPr>
      </w:pPr>
    </w:p>
    <w:p w14:paraId="2116CA5E" w14:textId="77777777" w:rsidR="00174279" w:rsidRPr="009C659D" w:rsidRDefault="00174279" w:rsidP="002C32E3">
      <w:pPr>
        <w:spacing w:after="0" w:line="240" w:lineRule="auto"/>
        <w:rPr>
          <w:sz w:val="20"/>
          <w:szCs w:val="20"/>
          <w:u w:val="single"/>
        </w:rPr>
      </w:pPr>
      <w:r w:rsidRPr="009C659D">
        <w:rPr>
          <w:sz w:val="20"/>
          <w:szCs w:val="20"/>
          <w:u w:val="single"/>
        </w:rPr>
        <w:t>Opties</w:t>
      </w:r>
    </w:p>
    <w:p w14:paraId="025E349F" w14:textId="77777777" w:rsidR="00174279" w:rsidRPr="009C659D" w:rsidRDefault="00174279" w:rsidP="002C32E3">
      <w:pPr>
        <w:spacing w:after="0" w:line="240" w:lineRule="auto"/>
        <w:rPr>
          <w:sz w:val="20"/>
          <w:szCs w:val="20"/>
        </w:rPr>
      </w:pPr>
      <w:r w:rsidRPr="009C659D">
        <w:rPr>
          <w:sz w:val="20"/>
          <w:szCs w:val="20"/>
        </w:rPr>
        <w:t>Kruis een van volgende 2 opties en vul indien mogelijk de gevraagde gegevens in:</w:t>
      </w:r>
    </w:p>
    <w:p w14:paraId="73155B46" w14:textId="4EAC9E75" w:rsidR="00FA74F5" w:rsidRPr="009C659D" w:rsidRDefault="00804DB5" w:rsidP="00174279">
      <w:pPr>
        <w:spacing w:after="0" w:line="240" w:lineRule="auto"/>
        <w:ind w:left="284" w:hanging="284"/>
        <w:rPr>
          <w:sz w:val="20"/>
          <w:szCs w:val="20"/>
        </w:rPr>
      </w:pPr>
      <w:sdt>
        <w:sdtPr>
          <w:rPr>
            <w:sz w:val="20"/>
            <w:szCs w:val="20"/>
          </w:rPr>
          <w:id w:val="-2131615140"/>
          <w14:checkbox>
            <w14:checked w14:val="0"/>
            <w14:checkedState w14:val="2612" w14:font="MS Gothic"/>
            <w14:uncheckedState w14:val="2610" w14:font="MS Gothic"/>
          </w14:checkbox>
        </w:sdtPr>
        <w:sdtEndPr/>
        <w:sdtContent>
          <w:r w:rsidR="00930C52">
            <w:rPr>
              <w:rFonts w:ascii="MS Gothic" w:eastAsia="MS Gothic" w:hAnsi="MS Gothic" w:hint="eastAsia"/>
              <w:sz w:val="20"/>
              <w:szCs w:val="20"/>
            </w:rPr>
            <w:t>☐</w:t>
          </w:r>
        </w:sdtContent>
      </w:sdt>
      <w:r w:rsidR="00174279" w:rsidRPr="009C659D">
        <w:rPr>
          <w:sz w:val="20"/>
          <w:szCs w:val="20"/>
        </w:rPr>
        <w:t xml:space="preserve"> </w:t>
      </w:r>
      <w:r w:rsidR="00FA74F5" w:rsidRPr="009C659D">
        <w:rPr>
          <w:sz w:val="20"/>
          <w:szCs w:val="20"/>
        </w:rPr>
        <w:t>Ja, wij hebben overleg gehad met de vereniging en na overleg met de vereniging kunnen wij de volgende informatie geven.</w:t>
      </w:r>
    </w:p>
    <w:p w14:paraId="155B9062" w14:textId="77777777" w:rsidR="00FA74F5" w:rsidRPr="009C659D" w:rsidRDefault="00FA74F5" w:rsidP="002C32E3">
      <w:pPr>
        <w:pStyle w:val="Lijstalinea"/>
        <w:numPr>
          <w:ilvl w:val="0"/>
          <w:numId w:val="3"/>
        </w:numPr>
        <w:spacing w:after="0" w:line="240" w:lineRule="auto"/>
        <w:rPr>
          <w:sz w:val="20"/>
          <w:szCs w:val="20"/>
        </w:rPr>
      </w:pPr>
      <w:r w:rsidRPr="009C659D">
        <w:rPr>
          <w:sz w:val="20"/>
          <w:szCs w:val="20"/>
        </w:rPr>
        <w:t xml:space="preserve">Speeldag </w:t>
      </w:r>
      <w:sdt>
        <w:sdtPr>
          <w:rPr>
            <w:sz w:val="20"/>
            <w:szCs w:val="20"/>
          </w:rPr>
          <w:alias w:val="Kies de speeldag"/>
          <w:tag w:val="Kies dag"/>
          <w:id w:val="676230922"/>
          <w:placeholder>
            <w:docPart w:val="FB5589846C914F2198A4BA7D6CD68CB9"/>
          </w:placeholder>
          <w:showingPlcHdr/>
          <w:dropDownList>
            <w:listItem w:value="Kies een item."/>
            <w:listItem w:displayText="Zaterdag" w:value="Zaterdag"/>
            <w:listItem w:displayText="Zondag" w:value="Zondag"/>
            <w:listItem w:displayText="Maandag" w:value="Maandag"/>
            <w:listItem w:displayText="Dinsdag" w:value="Dinsdag"/>
            <w:listItem w:displayText="Woensdag" w:value="Woensdag"/>
            <w:listItem w:displayText="Donderdag" w:value="Donderdag"/>
            <w:listItem w:displayText="Vrijdag" w:value="Vrijdag"/>
          </w:dropDownList>
        </w:sdtPr>
        <w:sdtEndPr/>
        <w:sdtContent>
          <w:r w:rsidR="009C659D" w:rsidRPr="00C92B28">
            <w:rPr>
              <w:rStyle w:val="Tekstvantijdelijkeaanduiding"/>
            </w:rPr>
            <w:t>Kies een item.</w:t>
          </w:r>
        </w:sdtContent>
      </w:sdt>
    </w:p>
    <w:p w14:paraId="74BEC50F" w14:textId="1540CFED" w:rsidR="00FA74F5" w:rsidRPr="009C659D" w:rsidRDefault="00FA74F5" w:rsidP="002C32E3">
      <w:pPr>
        <w:pStyle w:val="Lijstalinea"/>
        <w:numPr>
          <w:ilvl w:val="0"/>
          <w:numId w:val="3"/>
        </w:numPr>
        <w:spacing w:after="0" w:line="240" w:lineRule="auto"/>
        <w:rPr>
          <w:sz w:val="20"/>
          <w:szCs w:val="20"/>
        </w:rPr>
      </w:pPr>
      <w:r w:rsidRPr="009C659D">
        <w:rPr>
          <w:sz w:val="20"/>
          <w:szCs w:val="20"/>
        </w:rPr>
        <w:lastRenderedPageBreak/>
        <w:t>Aanvangstijd</w:t>
      </w:r>
      <w:r w:rsidR="005769CD" w:rsidRPr="009C659D">
        <w:rPr>
          <w:sz w:val="20"/>
          <w:szCs w:val="20"/>
        </w:rPr>
        <w:t>:</w:t>
      </w:r>
      <w:r w:rsidR="002C32E3" w:rsidRPr="009C659D">
        <w:rPr>
          <w:sz w:val="20"/>
          <w:szCs w:val="20"/>
        </w:rPr>
        <w:t xml:space="preserve"> </w:t>
      </w:r>
      <w:sdt>
        <w:sdtPr>
          <w:rPr>
            <w:sz w:val="20"/>
            <w:szCs w:val="20"/>
          </w:rPr>
          <w:id w:val="-1314792120"/>
          <w:placeholder>
            <w:docPart w:val="D2F5A907FF084BBB92453AAAB6BDC414"/>
          </w:placeholder>
          <w:showingPlcHdr/>
          <w:text/>
        </w:sdtPr>
        <w:sdtEndPr/>
        <w:sdtContent>
          <w:r w:rsidR="00026656">
            <w:rPr>
              <w:rStyle w:val="Tekstvantijdelijkeaanduiding"/>
            </w:rPr>
            <w:t>Klik hier als je</w:t>
          </w:r>
          <w:r w:rsidR="009C659D" w:rsidRPr="0096439B">
            <w:rPr>
              <w:rStyle w:val="Tekstvantijdelijkeaanduiding"/>
            </w:rPr>
            <w:t xml:space="preserve"> tekst wilt invoeren.</w:t>
          </w:r>
        </w:sdtContent>
      </w:sdt>
    </w:p>
    <w:p w14:paraId="559AB8E6" w14:textId="1EE50B4C" w:rsidR="00FA74F5" w:rsidRPr="009C659D" w:rsidRDefault="00FA74F5" w:rsidP="002C32E3">
      <w:pPr>
        <w:pStyle w:val="Lijstalinea"/>
        <w:numPr>
          <w:ilvl w:val="0"/>
          <w:numId w:val="3"/>
        </w:numPr>
        <w:spacing w:after="0" w:line="240" w:lineRule="auto"/>
        <w:rPr>
          <w:sz w:val="20"/>
          <w:szCs w:val="20"/>
        </w:rPr>
      </w:pPr>
      <w:r w:rsidRPr="009C659D">
        <w:rPr>
          <w:sz w:val="20"/>
          <w:szCs w:val="20"/>
        </w:rPr>
        <w:t>Type Shuttle</w:t>
      </w:r>
      <w:r w:rsidR="002C32E3" w:rsidRPr="009C659D">
        <w:rPr>
          <w:sz w:val="20"/>
          <w:szCs w:val="20"/>
        </w:rPr>
        <w:t xml:space="preserve">: </w:t>
      </w:r>
      <w:sdt>
        <w:sdtPr>
          <w:rPr>
            <w:sz w:val="20"/>
            <w:szCs w:val="20"/>
          </w:rPr>
          <w:id w:val="-1067101540"/>
          <w:placeholder>
            <w:docPart w:val="9878F7696F20446FBE13C45F06A31B3B"/>
          </w:placeholder>
          <w:showingPlcHdr/>
          <w:text/>
        </w:sdtPr>
        <w:sdtEndPr/>
        <w:sdtContent>
          <w:r w:rsidR="00026656">
            <w:rPr>
              <w:rStyle w:val="Tekstvantijdelijkeaanduiding"/>
            </w:rPr>
            <w:t>Klik hier als je</w:t>
          </w:r>
          <w:r w:rsidR="009C659D" w:rsidRPr="0096439B">
            <w:rPr>
              <w:rStyle w:val="Tekstvantijdelijkeaanduiding"/>
            </w:rPr>
            <w:t xml:space="preserve"> tekst wilt invoeren.</w:t>
          </w:r>
        </w:sdtContent>
      </w:sdt>
    </w:p>
    <w:p w14:paraId="2BB4317D" w14:textId="1B426136" w:rsidR="00FA74F5" w:rsidRPr="009C659D" w:rsidRDefault="00FA74F5" w:rsidP="002C32E3">
      <w:pPr>
        <w:pStyle w:val="Lijstalinea"/>
        <w:numPr>
          <w:ilvl w:val="0"/>
          <w:numId w:val="3"/>
        </w:numPr>
        <w:spacing w:after="0" w:line="240" w:lineRule="auto"/>
        <w:rPr>
          <w:sz w:val="20"/>
          <w:szCs w:val="20"/>
        </w:rPr>
      </w:pPr>
      <w:r w:rsidRPr="009C659D">
        <w:rPr>
          <w:sz w:val="20"/>
          <w:szCs w:val="20"/>
        </w:rPr>
        <w:t>Naam en adres sporthal</w:t>
      </w:r>
      <w:r w:rsidR="002C32E3" w:rsidRPr="009C659D">
        <w:rPr>
          <w:sz w:val="20"/>
          <w:szCs w:val="20"/>
        </w:rPr>
        <w:t xml:space="preserve">: </w:t>
      </w:r>
      <w:sdt>
        <w:sdtPr>
          <w:rPr>
            <w:sz w:val="20"/>
            <w:szCs w:val="20"/>
          </w:rPr>
          <w:id w:val="1925757687"/>
          <w:placeholder>
            <w:docPart w:val="1BC00D53D15D4B9A819CD7E330CC7F77"/>
          </w:placeholder>
          <w:showingPlcHdr/>
          <w:text/>
        </w:sdtPr>
        <w:sdtEndPr/>
        <w:sdtContent>
          <w:r w:rsidR="00026656">
            <w:rPr>
              <w:rStyle w:val="Tekstvantijdelijkeaanduiding"/>
            </w:rPr>
            <w:t>Klik hier als je</w:t>
          </w:r>
          <w:r w:rsidR="009C659D" w:rsidRPr="0096439B">
            <w:rPr>
              <w:rStyle w:val="Tekstvantijdelijkeaanduiding"/>
            </w:rPr>
            <w:t xml:space="preserve"> tekst wilt invoeren.</w:t>
          </w:r>
        </w:sdtContent>
      </w:sdt>
    </w:p>
    <w:p w14:paraId="09E84A5F" w14:textId="48558769" w:rsidR="00174279" w:rsidRPr="009C659D" w:rsidRDefault="00804DB5" w:rsidP="00174279">
      <w:pPr>
        <w:spacing w:after="0" w:line="240" w:lineRule="auto"/>
        <w:ind w:left="284" w:hanging="284"/>
        <w:rPr>
          <w:sz w:val="20"/>
          <w:szCs w:val="20"/>
          <w:u w:val="single"/>
        </w:rPr>
      </w:pPr>
      <w:sdt>
        <w:sdtPr>
          <w:rPr>
            <w:sz w:val="20"/>
            <w:szCs w:val="20"/>
          </w:rPr>
          <w:id w:val="-2098475233"/>
          <w14:checkbox>
            <w14:checked w14:val="0"/>
            <w14:checkedState w14:val="2612" w14:font="MS Gothic"/>
            <w14:uncheckedState w14:val="2610" w14:font="MS Gothic"/>
          </w14:checkbox>
        </w:sdtPr>
        <w:sdtEndPr/>
        <w:sdtContent>
          <w:r w:rsidR="00930C52">
            <w:rPr>
              <w:rFonts w:ascii="MS Gothic" w:eastAsia="MS Gothic" w:hAnsi="MS Gothic" w:hint="eastAsia"/>
              <w:sz w:val="20"/>
              <w:szCs w:val="20"/>
            </w:rPr>
            <w:t>☐</w:t>
          </w:r>
        </w:sdtContent>
      </w:sdt>
      <w:r w:rsidR="00174279" w:rsidRPr="009C659D">
        <w:rPr>
          <w:sz w:val="20"/>
          <w:szCs w:val="20"/>
        </w:rPr>
        <w:t xml:space="preserve"> </w:t>
      </w:r>
      <w:r w:rsidR="002C32E3" w:rsidRPr="009C659D">
        <w:rPr>
          <w:sz w:val="20"/>
          <w:szCs w:val="20"/>
        </w:rPr>
        <w:t>Ja, wij hebben overleg gehad met de vereniging, echter is er geen speelruimte beschikbaar. We zouden bij het beschikbaar zijn van een speelruimte toch graag mee doen. Indien je deze optie aankruist zal Badminton Nederland kijken of er eventueel andere mogelijkheden bij jullie in de buurt zijn.</w:t>
      </w:r>
    </w:p>
    <w:p w14:paraId="2F79C879" w14:textId="77777777" w:rsidR="00174279" w:rsidRPr="009C659D" w:rsidRDefault="00174279" w:rsidP="00174279">
      <w:pPr>
        <w:spacing w:after="0" w:line="240" w:lineRule="auto"/>
        <w:rPr>
          <w:sz w:val="20"/>
          <w:szCs w:val="20"/>
          <w:u w:val="single"/>
        </w:rPr>
      </w:pPr>
    </w:p>
    <w:p w14:paraId="6E0C9901" w14:textId="77777777" w:rsidR="00174279" w:rsidRPr="009C659D" w:rsidRDefault="00174279" w:rsidP="00174279">
      <w:pPr>
        <w:spacing w:after="0" w:line="240" w:lineRule="auto"/>
        <w:rPr>
          <w:sz w:val="20"/>
          <w:szCs w:val="20"/>
          <w:u w:val="single"/>
        </w:rPr>
      </w:pPr>
      <w:r w:rsidRPr="009C659D">
        <w:rPr>
          <w:sz w:val="20"/>
          <w:szCs w:val="20"/>
          <w:u w:val="single"/>
        </w:rPr>
        <w:t>Contactpersoon team</w:t>
      </w:r>
    </w:p>
    <w:p w14:paraId="7456AD67" w14:textId="51F975AE" w:rsidR="00174279" w:rsidRPr="009C659D" w:rsidRDefault="00174279" w:rsidP="00174279">
      <w:pPr>
        <w:spacing w:after="0" w:line="240" w:lineRule="auto"/>
        <w:rPr>
          <w:sz w:val="20"/>
          <w:szCs w:val="20"/>
        </w:rPr>
      </w:pPr>
      <w:r w:rsidRPr="009C659D">
        <w:rPr>
          <w:sz w:val="20"/>
          <w:szCs w:val="20"/>
        </w:rPr>
        <w:t xml:space="preserve">Naam: </w:t>
      </w:r>
      <w:sdt>
        <w:sdtPr>
          <w:rPr>
            <w:sz w:val="20"/>
            <w:szCs w:val="20"/>
          </w:rPr>
          <w:id w:val="117802908"/>
          <w:placeholder>
            <w:docPart w:val="480E66C2C04C41798659ECBFE6B18470"/>
          </w:placeholder>
          <w:showingPlcHdr/>
          <w:text/>
        </w:sdtPr>
        <w:sdtEndPr/>
        <w:sdtContent>
          <w:r w:rsidR="00026656">
            <w:rPr>
              <w:rStyle w:val="Tekstvantijdelijkeaanduiding"/>
              <w:sz w:val="20"/>
              <w:szCs w:val="20"/>
            </w:rPr>
            <w:t>Klik hier als je</w:t>
          </w:r>
          <w:r w:rsidRPr="009C659D">
            <w:rPr>
              <w:rStyle w:val="Tekstvantijdelijkeaanduiding"/>
              <w:sz w:val="20"/>
              <w:szCs w:val="20"/>
            </w:rPr>
            <w:t xml:space="preserve"> tekst wilt invoeren.</w:t>
          </w:r>
        </w:sdtContent>
      </w:sdt>
    </w:p>
    <w:p w14:paraId="3C4733F1" w14:textId="136DB116" w:rsidR="00174279" w:rsidRPr="009C659D" w:rsidRDefault="00174279" w:rsidP="00174279">
      <w:pPr>
        <w:spacing w:after="0" w:line="240" w:lineRule="auto"/>
        <w:rPr>
          <w:sz w:val="20"/>
          <w:szCs w:val="20"/>
        </w:rPr>
      </w:pPr>
      <w:r w:rsidRPr="009C659D">
        <w:rPr>
          <w:sz w:val="20"/>
          <w:szCs w:val="20"/>
        </w:rPr>
        <w:t xml:space="preserve">Telefoon: </w:t>
      </w:r>
      <w:sdt>
        <w:sdtPr>
          <w:rPr>
            <w:sz w:val="20"/>
            <w:szCs w:val="20"/>
          </w:rPr>
          <w:id w:val="-738704363"/>
          <w:placeholder>
            <w:docPart w:val="A906113C7D6A4C7686D57F5227F110DE"/>
          </w:placeholder>
          <w:showingPlcHdr/>
          <w:text/>
        </w:sdtPr>
        <w:sdtEndPr/>
        <w:sdtContent>
          <w:r w:rsidR="00026656">
            <w:rPr>
              <w:rStyle w:val="Tekstvantijdelijkeaanduiding"/>
              <w:sz w:val="20"/>
              <w:szCs w:val="20"/>
            </w:rPr>
            <w:t>Klik hier als je</w:t>
          </w:r>
          <w:r w:rsidRPr="009C659D">
            <w:rPr>
              <w:rStyle w:val="Tekstvantijdelijkeaanduiding"/>
              <w:sz w:val="20"/>
              <w:szCs w:val="20"/>
            </w:rPr>
            <w:t xml:space="preserve"> tekst wilt invoeren.</w:t>
          </w:r>
        </w:sdtContent>
      </w:sdt>
    </w:p>
    <w:p w14:paraId="12A07135" w14:textId="1D0B1875" w:rsidR="002C32E3" w:rsidRPr="009C659D" w:rsidRDefault="00174279" w:rsidP="002C32E3">
      <w:pPr>
        <w:spacing w:after="0" w:line="240" w:lineRule="auto"/>
        <w:rPr>
          <w:sz w:val="20"/>
          <w:szCs w:val="20"/>
        </w:rPr>
      </w:pPr>
      <w:r w:rsidRPr="009C659D">
        <w:rPr>
          <w:sz w:val="20"/>
          <w:szCs w:val="20"/>
        </w:rPr>
        <w:t>E</w:t>
      </w:r>
      <w:r w:rsidR="00ED73E5">
        <w:rPr>
          <w:sz w:val="20"/>
          <w:szCs w:val="20"/>
        </w:rPr>
        <w:t>-</w:t>
      </w:r>
      <w:r w:rsidRPr="009C659D">
        <w:rPr>
          <w:sz w:val="20"/>
          <w:szCs w:val="20"/>
        </w:rPr>
        <w:t xml:space="preserve">mail: </w:t>
      </w:r>
      <w:sdt>
        <w:sdtPr>
          <w:rPr>
            <w:sz w:val="20"/>
            <w:szCs w:val="20"/>
          </w:rPr>
          <w:id w:val="-2114281838"/>
          <w:placeholder>
            <w:docPart w:val="719DBBFC7DE04830A4DC58A99E5A826D"/>
          </w:placeholder>
          <w:showingPlcHdr/>
          <w:text/>
        </w:sdtPr>
        <w:sdtEndPr/>
        <w:sdtContent>
          <w:r w:rsidR="00026656">
            <w:rPr>
              <w:rStyle w:val="Tekstvantijdelijkeaanduiding"/>
              <w:sz w:val="20"/>
              <w:szCs w:val="20"/>
            </w:rPr>
            <w:t>Klik hier als je</w:t>
          </w:r>
          <w:r w:rsidRPr="009C659D">
            <w:rPr>
              <w:rStyle w:val="Tekstvantijdelijkeaanduiding"/>
              <w:sz w:val="20"/>
              <w:szCs w:val="20"/>
            </w:rPr>
            <w:t xml:space="preserve"> tekst wilt invoeren.</w:t>
          </w:r>
        </w:sdtContent>
      </w:sdt>
    </w:p>
    <w:p w14:paraId="3023AAC3" w14:textId="77777777" w:rsidR="008E2C38" w:rsidRPr="009C659D" w:rsidRDefault="008E2C38" w:rsidP="008E2C38">
      <w:pPr>
        <w:tabs>
          <w:tab w:val="left" w:pos="2220"/>
        </w:tabs>
        <w:spacing w:after="0" w:line="240" w:lineRule="auto"/>
        <w:rPr>
          <w:sz w:val="20"/>
          <w:szCs w:val="20"/>
        </w:rPr>
      </w:pPr>
      <w:r w:rsidRPr="009C659D">
        <w:rPr>
          <w:sz w:val="20"/>
          <w:szCs w:val="20"/>
        </w:rPr>
        <w:tab/>
      </w:r>
    </w:p>
    <w:p w14:paraId="635AD0A2" w14:textId="77777777" w:rsidR="008E2C38" w:rsidRPr="009C659D" w:rsidRDefault="008E2C38" w:rsidP="002C32E3">
      <w:pPr>
        <w:spacing w:after="0" w:line="240" w:lineRule="auto"/>
        <w:rPr>
          <w:sz w:val="20"/>
          <w:szCs w:val="20"/>
          <w:u w:val="single"/>
        </w:rPr>
      </w:pPr>
      <w:r w:rsidRPr="009C659D">
        <w:rPr>
          <w:sz w:val="20"/>
          <w:szCs w:val="20"/>
          <w:u w:val="single"/>
        </w:rPr>
        <w:t>Opmerkingen</w:t>
      </w:r>
    </w:p>
    <w:sdt>
      <w:sdtPr>
        <w:rPr>
          <w:sz w:val="20"/>
          <w:szCs w:val="20"/>
        </w:rPr>
        <w:id w:val="1039021627"/>
        <w:placeholder>
          <w:docPart w:val="292BF103747D4D498FC921AA0F0A488D"/>
        </w:placeholder>
        <w:showingPlcHdr/>
      </w:sdtPr>
      <w:sdtEndPr/>
      <w:sdtContent>
        <w:p w14:paraId="2E02AFDE" w14:textId="5880344D" w:rsidR="008E2C38" w:rsidRPr="009C659D" w:rsidRDefault="00026656" w:rsidP="002C32E3">
          <w:pPr>
            <w:spacing w:after="0" w:line="240" w:lineRule="auto"/>
            <w:rPr>
              <w:sz w:val="20"/>
              <w:szCs w:val="20"/>
            </w:rPr>
          </w:pPr>
          <w:r>
            <w:rPr>
              <w:rStyle w:val="Tekstvantijdelijkeaanduiding"/>
              <w:sz w:val="20"/>
              <w:szCs w:val="20"/>
            </w:rPr>
            <w:t>Klik hier als je</w:t>
          </w:r>
          <w:r w:rsidR="008E2C38" w:rsidRPr="009C659D">
            <w:rPr>
              <w:rStyle w:val="Tekstvantijdelijkeaanduiding"/>
              <w:sz w:val="20"/>
              <w:szCs w:val="20"/>
            </w:rPr>
            <w:t xml:space="preserve"> tekst wilt invoeren.</w:t>
          </w:r>
        </w:p>
      </w:sdtContent>
    </w:sdt>
    <w:p w14:paraId="029A631B" w14:textId="77777777" w:rsidR="00930C52" w:rsidRDefault="00930C52" w:rsidP="008E2C38">
      <w:pPr>
        <w:jc w:val="center"/>
        <w:rPr>
          <w:b/>
          <w:sz w:val="20"/>
          <w:szCs w:val="20"/>
        </w:rPr>
      </w:pPr>
    </w:p>
    <w:p w14:paraId="7E6C680C" w14:textId="77777777" w:rsidR="008E2C38" w:rsidRPr="009C659D" w:rsidRDefault="008E2C38" w:rsidP="008E2C38">
      <w:pPr>
        <w:jc w:val="center"/>
        <w:rPr>
          <w:b/>
          <w:sz w:val="20"/>
          <w:szCs w:val="20"/>
        </w:rPr>
      </w:pPr>
      <w:r w:rsidRPr="009C659D">
        <w:rPr>
          <w:b/>
          <w:sz w:val="20"/>
          <w:szCs w:val="20"/>
        </w:rPr>
        <w:t>Je dient dit inschrijfformulier uiterlijk 21 december te mailen naar wz@badminton.nl</w:t>
      </w:r>
    </w:p>
    <w:sectPr w:rsidR="008E2C38" w:rsidRPr="009C659D" w:rsidSect="00026656">
      <w:headerReference w:type="default" r:id="rId7"/>
      <w:footerReference w:type="default" r:id="rId8"/>
      <w:pgSz w:w="11906" w:h="16838"/>
      <w:pgMar w:top="1135" w:right="991" w:bottom="567" w:left="1417" w:header="56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42F44" w14:textId="77777777" w:rsidR="00174279" w:rsidRDefault="00174279" w:rsidP="00174279">
      <w:pPr>
        <w:spacing w:after="0" w:line="240" w:lineRule="auto"/>
      </w:pPr>
      <w:r>
        <w:separator/>
      </w:r>
    </w:p>
  </w:endnote>
  <w:endnote w:type="continuationSeparator" w:id="0">
    <w:p w14:paraId="493A2B16" w14:textId="77777777" w:rsidR="00174279" w:rsidRDefault="00174279" w:rsidP="0017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145EA" w14:textId="77777777" w:rsidR="00174279" w:rsidRDefault="00174279" w:rsidP="00174279">
    <w:pPr>
      <w:pStyle w:val="Voettekst"/>
      <w:jc w:val="right"/>
    </w:pPr>
    <w:r>
      <w:fldChar w:fldCharType="begin"/>
    </w:r>
    <w:r>
      <w:instrText xml:space="preserve"> PAGE   \* MERGEFORMAT </w:instrText>
    </w:r>
    <w:r>
      <w:fldChar w:fldCharType="separate"/>
    </w:r>
    <w:r w:rsidR="00804DB5">
      <w:rPr>
        <w:noProof/>
      </w:rPr>
      <w:t>1</w:t>
    </w:r>
    <w:r>
      <w:fldChar w:fldCharType="end"/>
    </w:r>
    <w:r>
      <w:t>/</w:t>
    </w:r>
    <w:r w:rsidR="008E5AC9">
      <w:rPr>
        <w:noProof/>
      </w:rPr>
      <w:fldChar w:fldCharType="begin"/>
    </w:r>
    <w:r w:rsidR="008E5AC9">
      <w:rPr>
        <w:noProof/>
      </w:rPr>
      <w:instrText xml:space="preserve"> SECTIONPAGES   \* MERGEFORMAT </w:instrText>
    </w:r>
    <w:r w:rsidR="008E5AC9">
      <w:rPr>
        <w:noProof/>
      </w:rPr>
      <w:fldChar w:fldCharType="separate"/>
    </w:r>
    <w:r w:rsidR="00804DB5">
      <w:rPr>
        <w:noProof/>
      </w:rPr>
      <w:t>1</w:t>
    </w:r>
    <w:r w:rsidR="008E5AC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FABA1" w14:textId="77777777" w:rsidR="00174279" w:rsidRDefault="00174279" w:rsidP="00174279">
      <w:pPr>
        <w:spacing w:after="0" w:line="240" w:lineRule="auto"/>
      </w:pPr>
      <w:r>
        <w:separator/>
      </w:r>
    </w:p>
  </w:footnote>
  <w:footnote w:type="continuationSeparator" w:id="0">
    <w:p w14:paraId="79F1E1D8" w14:textId="77777777" w:rsidR="00174279" w:rsidRDefault="00174279" w:rsidP="00174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1222" w14:textId="0A039741" w:rsidR="008E2C38" w:rsidRDefault="008E2C38" w:rsidP="00930C52">
    <w:pPr>
      <w:spacing w:after="0" w:line="240" w:lineRule="auto"/>
    </w:pPr>
    <w:r>
      <w:rPr>
        <w:noProof/>
        <w:lang w:eastAsia="nl-NL"/>
      </w:rPr>
      <w:drawing>
        <wp:inline distT="0" distB="0" distL="0" distR="0" wp14:anchorId="4DDA2230" wp14:editId="445E5A90">
          <wp:extent cx="828930" cy="528955"/>
          <wp:effectExtent l="0" t="0" r="9525"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minton-Nederland-Logo.jpg"/>
                  <pic:cNvPicPr/>
                </pic:nvPicPr>
                <pic:blipFill>
                  <a:blip r:embed="rId1">
                    <a:extLst>
                      <a:ext uri="{28A0092B-C50C-407E-A947-70E740481C1C}">
                        <a14:useLocalDpi xmlns:a14="http://schemas.microsoft.com/office/drawing/2010/main" val="0"/>
                      </a:ext>
                    </a:extLst>
                  </a:blip>
                  <a:stretch>
                    <a:fillRect/>
                  </a:stretch>
                </pic:blipFill>
                <pic:spPr>
                  <a:xfrm>
                    <a:off x="0" y="0"/>
                    <a:ext cx="843597" cy="538314"/>
                  </a:xfrm>
                  <a:prstGeom prst="rect">
                    <a:avLst/>
                  </a:prstGeom>
                </pic:spPr>
              </pic:pic>
            </a:graphicData>
          </a:graphic>
        </wp:inline>
      </w:drawing>
    </w:r>
    <w:r w:rsidR="00930C52">
      <w:tab/>
    </w:r>
    <w:r w:rsidR="00930C52" w:rsidRPr="009C659D">
      <w:rPr>
        <w:b/>
        <w:sz w:val="20"/>
        <w:szCs w:val="20"/>
      </w:rPr>
      <w:t>Inschrijfformulier team Dubbelcompetitie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D42A6"/>
    <w:multiLevelType w:val="hybridMultilevel"/>
    <w:tmpl w:val="84BA3AF6"/>
    <w:lvl w:ilvl="0" w:tplc="6532AE7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DB020F"/>
    <w:multiLevelType w:val="hybridMultilevel"/>
    <w:tmpl w:val="64743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C51240"/>
    <w:multiLevelType w:val="hybridMultilevel"/>
    <w:tmpl w:val="8AD45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3F5981"/>
    <w:multiLevelType w:val="hybridMultilevel"/>
    <w:tmpl w:val="E1A29F58"/>
    <w:lvl w:ilvl="0" w:tplc="A998A25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BB5CC7"/>
    <w:multiLevelType w:val="hybridMultilevel"/>
    <w:tmpl w:val="EF7AE3BA"/>
    <w:lvl w:ilvl="0" w:tplc="A998A25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2yNqZC4nrUHkX71VYHxRdTOg2nnmuxw2xiARN4sYu+CKQgJpxOPMgM/NoC8Fpo7yJlMbeLaz7z7EWHsy/A2pXw==" w:salt="G1JRxMitBPg/4mfAbDifH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F5"/>
    <w:rsid w:val="00026656"/>
    <w:rsid w:val="00105BFC"/>
    <w:rsid w:val="00174279"/>
    <w:rsid w:val="001933C7"/>
    <w:rsid w:val="002501DA"/>
    <w:rsid w:val="002C32E3"/>
    <w:rsid w:val="00343289"/>
    <w:rsid w:val="004868F6"/>
    <w:rsid w:val="00487977"/>
    <w:rsid w:val="004B4DA4"/>
    <w:rsid w:val="00531951"/>
    <w:rsid w:val="005769CD"/>
    <w:rsid w:val="00804DB5"/>
    <w:rsid w:val="008E2C38"/>
    <w:rsid w:val="008E5AC9"/>
    <w:rsid w:val="00930C52"/>
    <w:rsid w:val="00997B62"/>
    <w:rsid w:val="009C659D"/>
    <w:rsid w:val="00A42817"/>
    <w:rsid w:val="00BA738C"/>
    <w:rsid w:val="00BC113F"/>
    <w:rsid w:val="00E702F5"/>
    <w:rsid w:val="00ED73E5"/>
    <w:rsid w:val="00EF5672"/>
    <w:rsid w:val="00FA74F5"/>
    <w:rsid w:val="00FD24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5B5642"/>
  <w15:chartTrackingRefBased/>
  <w15:docId w15:val="{4C78EBE4-0AD3-4153-AF03-6C1D1917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74F5"/>
    <w:pPr>
      <w:ind w:left="720"/>
      <w:contextualSpacing/>
    </w:pPr>
  </w:style>
  <w:style w:type="character" w:styleId="Tekstvantijdelijkeaanduiding">
    <w:name w:val="Placeholder Text"/>
    <w:basedOn w:val="Standaardalinea-lettertype"/>
    <w:uiPriority w:val="99"/>
    <w:semiHidden/>
    <w:rsid w:val="00FA74F5"/>
    <w:rPr>
      <w:color w:val="808080"/>
    </w:rPr>
  </w:style>
  <w:style w:type="table" w:styleId="Tabelraster">
    <w:name w:val="Table Grid"/>
    <w:basedOn w:val="Standaardtabel"/>
    <w:uiPriority w:val="39"/>
    <w:rsid w:val="0010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42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4279"/>
  </w:style>
  <w:style w:type="paragraph" w:styleId="Voettekst">
    <w:name w:val="footer"/>
    <w:basedOn w:val="Standaard"/>
    <w:link w:val="VoettekstChar"/>
    <w:uiPriority w:val="99"/>
    <w:unhideWhenUsed/>
    <w:rsid w:val="001742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4279"/>
  </w:style>
  <w:style w:type="character" w:styleId="Verwijzingopmerking">
    <w:name w:val="annotation reference"/>
    <w:basedOn w:val="Standaardalinea-lettertype"/>
    <w:uiPriority w:val="99"/>
    <w:semiHidden/>
    <w:unhideWhenUsed/>
    <w:rsid w:val="00ED73E5"/>
    <w:rPr>
      <w:sz w:val="16"/>
      <w:szCs w:val="16"/>
    </w:rPr>
  </w:style>
  <w:style w:type="paragraph" w:styleId="Tekstopmerking">
    <w:name w:val="annotation text"/>
    <w:basedOn w:val="Standaard"/>
    <w:link w:val="TekstopmerkingChar"/>
    <w:uiPriority w:val="99"/>
    <w:semiHidden/>
    <w:unhideWhenUsed/>
    <w:rsid w:val="00ED73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73E5"/>
    <w:rPr>
      <w:sz w:val="20"/>
      <w:szCs w:val="20"/>
    </w:rPr>
  </w:style>
  <w:style w:type="paragraph" w:styleId="Onderwerpvanopmerking">
    <w:name w:val="annotation subject"/>
    <w:basedOn w:val="Tekstopmerking"/>
    <w:next w:val="Tekstopmerking"/>
    <w:link w:val="OnderwerpvanopmerkingChar"/>
    <w:uiPriority w:val="99"/>
    <w:semiHidden/>
    <w:unhideWhenUsed/>
    <w:rsid w:val="00ED73E5"/>
    <w:rPr>
      <w:b/>
      <w:bCs/>
    </w:rPr>
  </w:style>
  <w:style w:type="character" w:customStyle="1" w:styleId="OnderwerpvanopmerkingChar">
    <w:name w:val="Onderwerp van opmerking Char"/>
    <w:basedOn w:val="TekstopmerkingChar"/>
    <w:link w:val="Onderwerpvanopmerking"/>
    <w:uiPriority w:val="99"/>
    <w:semiHidden/>
    <w:rsid w:val="00ED73E5"/>
    <w:rPr>
      <w:b/>
      <w:bCs/>
      <w:sz w:val="20"/>
      <w:szCs w:val="20"/>
    </w:rPr>
  </w:style>
  <w:style w:type="paragraph" w:styleId="Ballontekst">
    <w:name w:val="Balloon Text"/>
    <w:basedOn w:val="Standaard"/>
    <w:link w:val="BallontekstChar"/>
    <w:uiPriority w:val="99"/>
    <w:semiHidden/>
    <w:unhideWhenUsed/>
    <w:rsid w:val="00ED73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7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5589846C914F2198A4BA7D6CD68CB9"/>
        <w:category>
          <w:name w:val="Algemeen"/>
          <w:gallery w:val="placeholder"/>
        </w:category>
        <w:types>
          <w:type w:val="bbPlcHdr"/>
        </w:types>
        <w:behaviors>
          <w:behavior w:val="content"/>
        </w:behaviors>
        <w:guid w:val="{522166FE-7E0E-4FC7-8DA1-638A202C98E4}"/>
      </w:docPartPr>
      <w:docPartBody>
        <w:p w:rsidR="00A32284" w:rsidRDefault="00ED4C20" w:rsidP="00ED4C20">
          <w:pPr>
            <w:pStyle w:val="FB5589846C914F2198A4BA7D6CD68CB95"/>
          </w:pPr>
          <w:r w:rsidRPr="00C92B28">
            <w:rPr>
              <w:rStyle w:val="Tekstvantijdelijkeaanduiding"/>
            </w:rPr>
            <w:t>Kies een item.</w:t>
          </w:r>
        </w:p>
      </w:docPartBody>
    </w:docPart>
    <w:docPart>
      <w:docPartPr>
        <w:name w:val="D2F5A907FF084BBB92453AAAB6BDC414"/>
        <w:category>
          <w:name w:val="Algemeen"/>
          <w:gallery w:val="placeholder"/>
        </w:category>
        <w:types>
          <w:type w:val="bbPlcHdr"/>
        </w:types>
        <w:behaviors>
          <w:behavior w:val="content"/>
        </w:behaviors>
        <w:guid w:val="{6775B8CA-B927-4E7A-8657-C02ED22322C0}"/>
      </w:docPartPr>
      <w:docPartBody>
        <w:p w:rsidR="00A32284" w:rsidRDefault="00ED4C20" w:rsidP="00ED4C20">
          <w:pPr>
            <w:pStyle w:val="D2F5A907FF084BBB92453AAAB6BDC4144"/>
          </w:pPr>
          <w:r>
            <w:rPr>
              <w:rStyle w:val="Tekstvantijdelijkeaanduiding"/>
            </w:rPr>
            <w:t>Klik hier als je</w:t>
          </w:r>
          <w:r w:rsidRPr="0096439B">
            <w:rPr>
              <w:rStyle w:val="Tekstvantijdelijkeaanduiding"/>
            </w:rPr>
            <w:t xml:space="preserve"> tekst wilt invoeren.</w:t>
          </w:r>
        </w:p>
      </w:docPartBody>
    </w:docPart>
    <w:docPart>
      <w:docPartPr>
        <w:name w:val="480E66C2C04C41798659ECBFE6B18470"/>
        <w:category>
          <w:name w:val="Algemeen"/>
          <w:gallery w:val="placeholder"/>
        </w:category>
        <w:types>
          <w:type w:val="bbPlcHdr"/>
        </w:types>
        <w:behaviors>
          <w:behavior w:val="content"/>
        </w:behaviors>
        <w:guid w:val="{EFAE9781-74C3-4572-AF97-C039CF8B6650}"/>
      </w:docPartPr>
      <w:docPartBody>
        <w:p w:rsidR="00A32284" w:rsidRDefault="00ED4C20" w:rsidP="00ED4C20">
          <w:pPr>
            <w:pStyle w:val="480E66C2C04C41798659ECBFE6B184702"/>
          </w:pPr>
          <w:r>
            <w:rPr>
              <w:rStyle w:val="Tekstvantijdelijkeaanduiding"/>
              <w:sz w:val="20"/>
              <w:szCs w:val="20"/>
            </w:rPr>
            <w:t>Klik hier als je</w:t>
          </w:r>
          <w:r w:rsidRPr="009C659D">
            <w:rPr>
              <w:rStyle w:val="Tekstvantijdelijkeaanduiding"/>
              <w:sz w:val="20"/>
              <w:szCs w:val="20"/>
            </w:rPr>
            <w:t xml:space="preserve"> tekst wilt invoeren.</w:t>
          </w:r>
        </w:p>
      </w:docPartBody>
    </w:docPart>
    <w:docPart>
      <w:docPartPr>
        <w:name w:val="A906113C7D6A4C7686D57F5227F110DE"/>
        <w:category>
          <w:name w:val="Algemeen"/>
          <w:gallery w:val="placeholder"/>
        </w:category>
        <w:types>
          <w:type w:val="bbPlcHdr"/>
        </w:types>
        <w:behaviors>
          <w:behavior w:val="content"/>
        </w:behaviors>
        <w:guid w:val="{C5531C80-1658-4D26-9358-F47FDDC347A7}"/>
      </w:docPartPr>
      <w:docPartBody>
        <w:p w:rsidR="00A32284" w:rsidRDefault="00ED4C20" w:rsidP="00ED4C20">
          <w:pPr>
            <w:pStyle w:val="A906113C7D6A4C7686D57F5227F110DE2"/>
          </w:pPr>
          <w:r>
            <w:rPr>
              <w:rStyle w:val="Tekstvantijdelijkeaanduiding"/>
              <w:sz w:val="20"/>
              <w:szCs w:val="20"/>
            </w:rPr>
            <w:t>Klik hier als je</w:t>
          </w:r>
          <w:r w:rsidRPr="009C659D">
            <w:rPr>
              <w:rStyle w:val="Tekstvantijdelijkeaanduiding"/>
              <w:sz w:val="20"/>
              <w:szCs w:val="20"/>
            </w:rPr>
            <w:t xml:space="preserve"> tekst wilt invoeren.</w:t>
          </w:r>
        </w:p>
      </w:docPartBody>
    </w:docPart>
    <w:docPart>
      <w:docPartPr>
        <w:name w:val="719DBBFC7DE04830A4DC58A99E5A826D"/>
        <w:category>
          <w:name w:val="Algemeen"/>
          <w:gallery w:val="placeholder"/>
        </w:category>
        <w:types>
          <w:type w:val="bbPlcHdr"/>
        </w:types>
        <w:behaviors>
          <w:behavior w:val="content"/>
        </w:behaviors>
        <w:guid w:val="{F83B5A2B-E2AB-4BA2-B5B9-88DAA137785C}"/>
      </w:docPartPr>
      <w:docPartBody>
        <w:p w:rsidR="00A32284" w:rsidRDefault="00ED4C20" w:rsidP="00ED4C20">
          <w:pPr>
            <w:pStyle w:val="719DBBFC7DE04830A4DC58A99E5A826D2"/>
          </w:pPr>
          <w:r>
            <w:rPr>
              <w:rStyle w:val="Tekstvantijdelijkeaanduiding"/>
              <w:sz w:val="20"/>
              <w:szCs w:val="20"/>
            </w:rPr>
            <w:t>Klik hier als je</w:t>
          </w:r>
          <w:r w:rsidRPr="009C659D">
            <w:rPr>
              <w:rStyle w:val="Tekstvantijdelijkeaanduiding"/>
              <w:sz w:val="20"/>
              <w:szCs w:val="20"/>
            </w:rPr>
            <w:t xml:space="preserve"> tekst wilt invoeren.</w:t>
          </w:r>
        </w:p>
      </w:docPartBody>
    </w:docPart>
    <w:docPart>
      <w:docPartPr>
        <w:name w:val="BBFFF035496841AFAA3DA7BE10B275E8"/>
        <w:category>
          <w:name w:val="Algemeen"/>
          <w:gallery w:val="placeholder"/>
        </w:category>
        <w:types>
          <w:type w:val="bbPlcHdr"/>
        </w:types>
        <w:behaviors>
          <w:behavior w:val="content"/>
        </w:behaviors>
        <w:guid w:val="{63887B5E-D909-447C-B994-A573D04556F2}"/>
      </w:docPartPr>
      <w:docPartBody>
        <w:p w:rsidR="00846EFA" w:rsidRDefault="00ED4C20" w:rsidP="00ED4C20">
          <w:pPr>
            <w:pStyle w:val="BBFFF035496841AFAA3DA7BE10B275E82"/>
          </w:pPr>
          <w:r w:rsidRPr="0096439B">
            <w:rPr>
              <w:rStyle w:val="Tekstvantijdelijkeaanduiding"/>
            </w:rPr>
            <w:t xml:space="preserve">Klik hier als </w:t>
          </w:r>
          <w:r>
            <w:rPr>
              <w:rStyle w:val="Tekstvantijdelijkeaanduiding"/>
            </w:rPr>
            <w:t>je</w:t>
          </w:r>
          <w:r w:rsidRPr="0096439B">
            <w:rPr>
              <w:rStyle w:val="Tekstvantijdelijkeaanduiding"/>
            </w:rPr>
            <w:t xml:space="preserve"> tekst wilt invoeren.</w:t>
          </w:r>
        </w:p>
      </w:docPartBody>
    </w:docPart>
    <w:docPart>
      <w:docPartPr>
        <w:name w:val="9878F7696F20446FBE13C45F06A31B3B"/>
        <w:category>
          <w:name w:val="Algemeen"/>
          <w:gallery w:val="placeholder"/>
        </w:category>
        <w:types>
          <w:type w:val="bbPlcHdr"/>
        </w:types>
        <w:behaviors>
          <w:behavior w:val="content"/>
        </w:behaviors>
        <w:guid w:val="{1FCF38E4-CDC4-4480-A1B5-756EC53C035D}"/>
      </w:docPartPr>
      <w:docPartBody>
        <w:p w:rsidR="00846EFA" w:rsidRDefault="00ED4C20" w:rsidP="00ED4C20">
          <w:pPr>
            <w:pStyle w:val="9878F7696F20446FBE13C45F06A31B3B2"/>
          </w:pPr>
          <w:r>
            <w:rPr>
              <w:rStyle w:val="Tekstvantijdelijkeaanduiding"/>
            </w:rPr>
            <w:t>Klik hier als je</w:t>
          </w:r>
          <w:r w:rsidRPr="0096439B">
            <w:rPr>
              <w:rStyle w:val="Tekstvantijdelijkeaanduiding"/>
            </w:rPr>
            <w:t xml:space="preserve"> tekst wilt invoeren.</w:t>
          </w:r>
        </w:p>
      </w:docPartBody>
    </w:docPart>
    <w:docPart>
      <w:docPartPr>
        <w:name w:val="1BC00D53D15D4B9A819CD7E330CC7F77"/>
        <w:category>
          <w:name w:val="Algemeen"/>
          <w:gallery w:val="placeholder"/>
        </w:category>
        <w:types>
          <w:type w:val="bbPlcHdr"/>
        </w:types>
        <w:behaviors>
          <w:behavior w:val="content"/>
        </w:behaviors>
        <w:guid w:val="{F71A6758-313E-42C3-89AC-FF51C3C5DE0D}"/>
      </w:docPartPr>
      <w:docPartBody>
        <w:p w:rsidR="00846EFA" w:rsidRDefault="00ED4C20" w:rsidP="00ED4C20">
          <w:pPr>
            <w:pStyle w:val="1BC00D53D15D4B9A819CD7E330CC7F772"/>
          </w:pPr>
          <w:r>
            <w:rPr>
              <w:rStyle w:val="Tekstvantijdelijkeaanduiding"/>
            </w:rPr>
            <w:t>Klik hier als je</w:t>
          </w:r>
          <w:r w:rsidRPr="0096439B">
            <w:rPr>
              <w:rStyle w:val="Tekstvantijdelijkeaanduiding"/>
            </w:rPr>
            <w:t xml:space="preserve"> tekst wilt invoeren.</w:t>
          </w:r>
        </w:p>
      </w:docPartBody>
    </w:docPart>
    <w:docPart>
      <w:docPartPr>
        <w:name w:val="11C83CB90FED44BFBA32CE268C8B0A22"/>
        <w:category>
          <w:name w:val="Algemeen"/>
          <w:gallery w:val="placeholder"/>
        </w:category>
        <w:types>
          <w:type w:val="bbPlcHdr"/>
        </w:types>
        <w:behaviors>
          <w:behavior w:val="content"/>
        </w:behaviors>
        <w:guid w:val="{2D4560E3-F14F-49AD-AC64-F8F42A8EF9B7}"/>
      </w:docPartPr>
      <w:docPartBody>
        <w:p w:rsidR="005F5EC6" w:rsidRDefault="00ED4C20" w:rsidP="00ED4C20">
          <w:pPr>
            <w:pStyle w:val="11C83CB90FED44BFBA32CE268C8B0A222"/>
          </w:pPr>
          <w:r w:rsidRPr="009C659D">
            <w:rPr>
              <w:rStyle w:val="Tekstvantijdelijkeaanduiding"/>
              <w:sz w:val="20"/>
              <w:szCs w:val="20"/>
            </w:rPr>
            <w:t xml:space="preserve">Klik hier als </w:t>
          </w:r>
          <w:r>
            <w:rPr>
              <w:rStyle w:val="Tekstvantijdelijkeaanduiding"/>
              <w:sz w:val="20"/>
              <w:szCs w:val="20"/>
            </w:rPr>
            <w:t>je</w:t>
          </w:r>
          <w:r w:rsidRPr="009C659D">
            <w:rPr>
              <w:rStyle w:val="Tekstvantijdelijkeaanduiding"/>
              <w:sz w:val="20"/>
              <w:szCs w:val="20"/>
            </w:rPr>
            <w:t xml:space="preserve"> tekst wilt invoeren.</w:t>
          </w:r>
        </w:p>
      </w:docPartBody>
    </w:docPart>
    <w:docPart>
      <w:docPartPr>
        <w:name w:val="4106DB1FB0C7458FB002844EC0BB421B"/>
        <w:category>
          <w:name w:val="Algemeen"/>
          <w:gallery w:val="placeholder"/>
        </w:category>
        <w:types>
          <w:type w:val="bbPlcHdr"/>
        </w:types>
        <w:behaviors>
          <w:behavior w:val="content"/>
        </w:behaviors>
        <w:guid w:val="{8AC360E2-FE0D-4F1C-B597-C8571BC3C9B9}"/>
      </w:docPartPr>
      <w:docPartBody>
        <w:p w:rsidR="005F5EC6" w:rsidRDefault="00ED4C20" w:rsidP="00ED4C20">
          <w:pPr>
            <w:pStyle w:val="4106DB1FB0C7458FB002844EC0BB421B2"/>
          </w:pPr>
          <w:r>
            <w:rPr>
              <w:rStyle w:val="Tekstvantijdelijkeaanduiding"/>
              <w:sz w:val="20"/>
              <w:szCs w:val="20"/>
            </w:rPr>
            <w:t>Klik hier als je</w:t>
          </w:r>
          <w:r w:rsidRPr="009C659D">
            <w:rPr>
              <w:rStyle w:val="Tekstvantijdelijkeaanduiding"/>
              <w:sz w:val="20"/>
              <w:szCs w:val="20"/>
            </w:rPr>
            <w:t xml:space="preserve"> tekst wilt invoeren.</w:t>
          </w:r>
        </w:p>
      </w:docPartBody>
    </w:docPart>
    <w:docPart>
      <w:docPartPr>
        <w:name w:val="A6F68FF65EE04F9590D610ABD17D47A7"/>
        <w:category>
          <w:name w:val="Algemeen"/>
          <w:gallery w:val="placeholder"/>
        </w:category>
        <w:types>
          <w:type w:val="bbPlcHdr"/>
        </w:types>
        <w:behaviors>
          <w:behavior w:val="content"/>
        </w:behaviors>
        <w:guid w:val="{7311CE56-4702-401B-8339-CCE6B3CBE735}"/>
      </w:docPartPr>
      <w:docPartBody>
        <w:p w:rsidR="005F5EC6" w:rsidRDefault="00ED4C20" w:rsidP="00ED4C20">
          <w:pPr>
            <w:pStyle w:val="A6F68FF65EE04F9590D610ABD17D47A72"/>
          </w:pPr>
          <w:r w:rsidRPr="0096439B">
            <w:rPr>
              <w:rStyle w:val="Tekstvantijdelijkeaanduiding"/>
            </w:rPr>
            <w:t>Kies een item.</w:t>
          </w:r>
        </w:p>
      </w:docPartBody>
    </w:docPart>
    <w:docPart>
      <w:docPartPr>
        <w:name w:val="F126F3ABA6D743ABB9BEF15BFC469D9D"/>
        <w:category>
          <w:name w:val="Algemeen"/>
          <w:gallery w:val="placeholder"/>
        </w:category>
        <w:types>
          <w:type w:val="bbPlcHdr"/>
        </w:types>
        <w:behaviors>
          <w:behavior w:val="content"/>
        </w:behaviors>
        <w:guid w:val="{4A4B968A-7FCB-414F-8E12-578908D2DFF9}"/>
      </w:docPartPr>
      <w:docPartBody>
        <w:p w:rsidR="005F5EC6" w:rsidRDefault="007C746A" w:rsidP="007C746A">
          <w:pPr>
            <w:pStyle w:val="F126F3ABA6D743ABB9BEF15BFC469D9D"/>
          </w:pPr>
          <w:r w:rsidRPr="0096439B">
            <w:rPr>
              <w:rStyle w:val="Tekstvantijdelijkeaanduiding"/>
            </w:rPr>
            <w:t>Klik hier als u tekst wilt invoeren.</w:t>
          </w:r>
        </w:p>
      </w:docPartBody>
    </w:docPart>
    <w:docPart>
      <w:docPartPr>
        <w:name w:val="C9B727FCCD1B40A0B260DA77A1DD6BB4"/>
        <w:category>
          <w:name w:val="Algemeen"/>
          <w:gallery w:val="placeholder"/>
        </w:category>
        <w:types>
          <w:type w:val="bbPlcHdr"/>
        </w:types>
        <w:behaviors>
          <w:behavior w:val="content"/>
        </w:behaviors>
        <w:guid w:val="{5966FF0F-DAE1-4E2A-A2AF-6C55ABB41BC2}"/>
      </w:docPartPr>
      <w:docPartBody>
        <w:p w:rsidR="005F5EC6" w:rsidRDefault="00ED4C20" w:rsidP="00ED4C20">
          <w:pPr>
            <w:pStyle w:val="C9B727FCCD1B40A0B260DA77A1DD6BB42"/>
          </w:pPr>
          <w:r>
            <w:rPr>
              <w:rStyle w:val="Tekstvantijdelijkeaanduiding"/>
              <w:sz w:val="20"/>
              <w:szCs w:val="20"/>
            </w:rPr>
            <w:t>Klik hier als je</w:t>
          </w:r>
          <w:r w:rsidRPr="009C659D">
            <w:rPr>
              <w:rStyle w:val="Tekstvantijdelijkeaanduiding"/>
              <w:sz w:val="20"/>
              <w:szCs w:val="20"/>
            </w:rPr>
            <w:t xml:space="preserve"> tekst wilt invoeren.</w:t>
          </w:r>
        </w:p>
      </w:docPartBody>
    </w:docPart>
    <w:docPart>
      <w:docPartPr>
        <w:name w:val="104771F536204BF7A7596EF303B18CFC"/>
        <w:category>
          <w:name w:val="Algemeen"/>
          <w:gallery w:val="placeholder"/>
        </w:category>
        <w:types>
          <w:type w:val="bbPlcHdr"/>
        </w:types>
        <w:behaviors>
          <w:behavior w:val="content"/>
        </w:behaviors>
        <w:guid w:val="{BF1F6CE8-915A-4710-96D7-5E8549FD5A41}"/>
      </w:docPartPr>
      <w:docPartBody>
        <w:p w:rsidR="005F5EC6" w:rsidRDefault="00ED4C20" w:rsidP="00ED4C20">
          <w:pPr>
            <w:pStyle w:val="104771F536204BF7A7596EF303B18CFC2"/>
          </w:pPr>
          <w:r w:rsidRPr="0096439B">
            <w:rPr>
              <w:rStyle w:val="Tekstvantijdelijkeaanduiding"/>
            </w:rPr>
            <w:t>Kies een item.</w:t>
          </w:r>
        </w:p>
      </w:docPartBody>
    </w:docPart>
    <w:docPart>
      <w:docPartPr>
        <w:name w:val="9EF0340F0230493EB3D397B593A8D6FD"/>
        <w:category>
          <w:name w:val="Algemeen"/>
          <w:gallery w:val="placeholder"/>
        </w:category>
        <w:types>
          <w:type w:val="bbPlcHdr"/>
        </w:types>
        <w:behaviors>
          <w:behavior w:val="content"/>
        </w:behaviors>
        <w:guid w:val="{199303E6-1FCA-49FE-8808-3EA7D7966FED}"/>
      </w:docPartPr>
      <w:docPartBody>
        <w:p w:rsidR="005F5EC6" w:rsidRDefault="00ED4C20" w:rsidP="00ED4C20">
          <w:pPr>
            <w:pStyle w:val="9EF0340F0230493EB3D397B593A8D6FD2"/>
          </w:pPr>
          <w:r>
            <w:rPr>
              <w:rStyle w:val="Tekstvantijdelijkeaanduiding"/>
              <w:sz w:val="20"/>
              <w:szCs w:val="20"/>
            </w:rPr>
            <w:t>Klik hier als je</w:t>
          </w:r>
          <w:r w:rsidRPr="009C659D">
            <w:rPr>
              <w:rStyle w:val="Tekstvantijdelijkeaanduiding"/>
              <w:sz w:val="20"/>
              <w:szCs w:val="20"/>
            </w:rPr>
            <w:t xml:space="preserve"> tekst wilt invoeren.</w:t>
          </w:r>
        </w:p>
      </w:docPartBody>
    </w:docPart>
    <w:docPart>
      <w:docPartPr>
        <w:name w:val="B7220794CD0B47279EDE97CAC48C66FE"/>
        <w:category>
          <w:name w:val="Algemeen"/>
          <w:gallery w:val="placeholder"/>
        </w:category>
        <w:types>
          <w:type w:val="bbPlcHdr"/>
        </w:types>
        <w:behaviors>
          <w:behavior w:val="content"/>
        </w:behaviors>
        <w:guid w:val="{6969568F-802F-43BD-8C30-5243CFFACE2B}"/>
      </w:docPartPr>
      <w:docPartBody>
        <w:p w:rsidR="005F5EC6" w:rsidRDefault="00ED4C20" w:rsidP="00ED4C20">
          <w:pPr>
            <w:pStyle w:val="B7220794CD0B47279EDE97CAC48C66FE2"/>
          </w:pPr>
          <w:r>
            <w:rPr>
              <w:rStyle w:val="Tekstvantijdelijkeaanduiding"/>
              <w:sz w:val="20"/>
              <w:szCs w:val="20"/>
            </w:rPr>
            <w:t>Klik hier als je</w:t>
          </w:r>
          <w:r w:rsidRPr="009C659D">
            <w:rPr>
              <w:rStyle w:val="Tekstvantijdelijkeaanduiding"/>
              <w:sz w:val="20"/>
              <w:szCs w:val="20"/>
            </w:rPr>
            <w:t xml:space="preserve"> tekst wilt invoeren.</w:t>
          </w:r>
        </w:p>
      </w:docPartBody>
    </w:docPart>
    <w:docPart>
      <w:docPartPr>
        <w:name w:val="650216CEFBF44829A2E060E2A34F2646"/>
        <w:category>
          <w:name w:val="Algemeen"/>
          <w:gallery w:val="placeholder"/>
        </w:category>
        <w:types>
          <w:type w:val="bbPlcHdr"/>
        </w:types>
        <w:behaviors>
          <w:behavior w:val="content"/>
        </w:behaviors>
        <w:guid w:val="{B2F959DE-D266-4D95-AA3B-D8775979128C}"/>
      </w:docPartPr>
      <w:docPartBody>
        <w:p w:rsidR="005F5EC6" w:rsidRDefault="00ED4C20" w:rsidP="00ED4C20">
          <w:pPr>
            <w:pStyle w:val="650216CEFBF44829A2E060E2A34F26462"/>
          </w:pPr>
          <w:r w:rsidRPr="0096439B">
            <w:rPr>
              <w:rStyle w:val="Tekstvantijdelijkeaanduiding"/>
            </w:rPr>
            <w:t>Kies een item.</w:t>
          </w:r>
        </w:p>
      </w:docPartBody>
    </w:docPart>
    <w:docPart>
      <w:docPartPr>
        <w:name w:val="5D5BB9D663AF4F28A7385206683FD71E"/>
        <w:category>
          <w:name w:val="Algemeen"/>
          <w:gallery w:val="placeholder"/>
        </w:category>
        <w:types>
          <w:type w:val="bbPlcHdr"/>
        </w:types>
        <w:behaviors>
          <w:behavior w:val="content"/>
        </w:behaviors>
        <w:guid w:val="{BA4ADA05-4450-4640-AFA3-B320F0267A5C}"/>
      </w:docPartPr>
      <w:docPartBody>
        <w:p w:rsidR="005F5EC6" w:rsidRDefault="00ED4C20" w:rsidP="00ED4C20">
          <w:pPr>
            <w:pStyle w:val="5D5BB9D663AF4F28A7385206683FD71E2"/>
          </w:pPr>
          <w:r>
            <w:rPr>
              <w:rStyle w:val="Tekstvantijdelijkeaanduiding"/>
              <w:sz w:val="20"/>
              <w:szCs w:val="20"/>
            </w:rPr>
            <w:t>Klik hier als je</w:t>
          </w:r>
          <w:r w:rsidRPr="009C659D">
            <w:rPr>
              <w:rStyle w:val="Tekstvantijdelijkeaanduiding"/>
              <w:sz w:val="20"/>
              <w:szCs w:val="20"/>
            </w:rPr>
            <w:t xml:space="preserve"> tekst wilt invoeren.</w:t>
          </w:r>
        </w:p>
      </w:docPartBody>
    </w:docPart>
    <w:docPart>
      <w:docPartPr>
        <w:name w:val="38950503F8464BB295876733F3C8FB9A"/>
        <w:category>
          <w:name w:val="Algemeen"/>
          <w:gallery w:val="placeholder"/>
        </w:category>
        <w:types>
          <w:type w:val="bbPlcHdr"/>
        </w:types>
        <w:behaviors>
          <w:behavior w:val="content"/>
        </w:behaviors>
        <w:guid w:val="{011D4789-20F7-4161-928D-2E00A427FDDD}"/>
      </w:docPartPr>
      <w:docPartBody>
        <w:p w:rsidR="005F5EC6" w:rsidRDefault="00ED4C20" w:rsidP="00ED4C20">
          <w:pPr>
            <w:pStyle w:val="38950503F8464BB295876733F3C8FB9A2"/>
          </w:pPr>
          <w:r>
            <w:rPr>
              <w:rStyle w:val="Tekstvantijdelijkeaanduiding"/>
              <w:sz w:val="20"/>
              <w:szCs w:val="20"/>
            </w:rPr>
            <w:t>Klik hier als je</w:t>
          </w:r>
          <w:r w:rsidRPr="009C659D">
            <w:rPr>
              <w:rStyle w:val="Tekstvantijdelijkeaanduiding"/>
              <w:sz w:val="20"/>
              <w:szCs w:val="20"/>
            </w:rPr>
            <w:t xml:space="preserve"> tekst wilt invoeren.</w:t>
          </w:r>
        </w:p>
      </w:docPartBody>
    </w:docPart>
    <w:docPart>
      <w:docPartPr>
        <w:name w:val="EB0CF0712FD24CE5BA2945C4FE3D38D1"/>
        <w:category>
          <w:name w:val="Algemeen"/>
          <w:gallery w:val="placeholder"/>
        </w:category>
        <w:types>
          <w:type w:val="bbPlcHdr"/>
        </w:types>
        <w:behaviors>
          <w:behavior w:val="content"/>
        </w:behaviors>
        <w:guid w:val="{29D003B7-7A82-498C-938D-675AE5E9C649}"/>
      </w:docPartPr>
      <w:docPartBody>
        <w:p w:rsidR="005F5EC6" w:rsidRDefault="00ED4C20" w:rsidP="00ED4C20">
          <w:pPr>
            <w:pStyle w:val="EB0CF0712FD24CE5BA2945C4FE3D38D12"/>
          </w:pPr>
          <w:r w:rsidRPr="0096439B">
            <w:rPr>
              <w:rStyle w:val="Tekstvantijdelijkeaanduiding"/>
            </w:rPr>
            <w:t>Kies een item.</w:t>
          </w:r>
        </w:p>
      </w:docPartBody>
    </w:docPart>
    <w:docPart>
      <w:docPartPr>
        <w:name w:val="242FCF2F81B54C4699DE26BEDB68EF97"/>
        <w:category>
          <w:name w:val="Algemeen"/>
          <w:gallery w:val="placeholder"/>
        </w:category>
        <w:types>
          <w:type w:val="bbPlcHdr"/>
        </w:types>
        <w:behaviors>
          <w:behavior w:val="content"/>
        </w:behaviors>
        <w:guid w:val="{370B3FEE-43E3-463A-B2B5-16205901ACC2}"/>
      </w:docPartPr>
      <w:docPartBody>
        <w:p w:rsidR="005F5EC6" w:rsidRDefault="00ED4C20" w:rsidP="00ED4C20">
          <w:pPr>
            <w:pStyle w:val="242FCF2F81B54C4699DE26BEDB68EF972"/>
          </w:pPr>
          <w:r>
            <w:rPr>
              <w:rStyle w:val="Tekstvantijdelijkeaanduiding"/>
              <w:sz w:val="20"/>
              <w:szCs w:val="20"/>
            </w:rPr>
            <w:t>Klik hier als je</w:t>
          </w:r>
          <w:r w:rsidRPr="009C659D">
            <w:rPr>
              <w:rStyle w:val="Tekstvantijdelijkeaanduiding"/>
              <w:sz w:val="20"/>
              <w:szCs w:val="20"/>
            </w:rPr>
            <w:t xml:space="preserve"> tekst wilt invoeren.</w:t>
          </w:r>
        </w:p>
      </w:docPartBody>
    </w:docPart>
    <w:docPart>
      <w:docPartPr>
        <w:name w:val="48205B8D5B3140CA9F02EADA12829B72"/>
        <w:category>
          <w:name w:val="Algemeen"/>
          <w:gallery w:val="placeholder"/>
        </w:category>
        <w:types>
          <w:type w:val="bbPlcHdr"/>
        </w:types>
        <w:behaviors>
          <w:behavior w:val="content"/>
        </w:behaviors>
        <w:guid w:val="{CBFF9ED6-FAC0-4958-8103-6B1F3D4DBE8F}"/>
      </w:docPartPr>
      <w:docPartBody>
        <w:p w:rsidR="005F5EC6" w:rsidRDefault="00ED4C20" w:rsidP="00ED4C20">
          <w:pPr>
            <w:pStyle w:val="48205B8D5B3140CA9F02EADA12829B722"/>
          </w:pPr>
          <w:r>
            <w:rPr>
              <w:rStyle w:val="Tekstvantijdelijkeaanduiding"/>
              <w:sz w:val="20"/>
              <w:szCs w:val="20"/>
            </w:rPr>
            <w:t>Klik hier als je</w:t>
          </w:r>
          <w:r w:rsidRPr="009C659D">
            <w:rPr>
              <w:rStyle w:val="Tekstvantijdelijkeaanduiding"/>
              <w:sz w:val="20"/>
              <w:szCs w:val="20"/>
            </w:rPr>
            <w:t xml:space="preserve"> tekst wilt invoeren.</w:t>
          </w:r>
        </w:p>
      </w:docPartBody>
    </w:docPart>
    <w:docPart>
      <w:docPartPr>
        <w:name w:val="FDF0C14554254D25961B83142947A3EB"/>
        <w:category>
          <w:name w:val="Algemeen"/>
          <w:gallery w:val="placeholder"/>
        </w:category>
        <w:types>
          <w:type w:val="bbPlcHdr"/>
        </w:types>
        <w:behaviors>
          <w:behavior w:val="content"/>
        </w:behaviors>
        <w:guid w:val="{F996D442-E041-404C-AD35-FD85C605ED46}"/>
      </w:docPartPr>
      <w:docPartBody>
        <w:p w:rsidR="005F5EC6" w:rsidRDefault="00ED4C20" w:rsidP="00ED4C20">
          <w:pPr>
            <w:pStyle w:val="FDF0C14554254D25961B83142947A3EB2"/>
          </w:pPr>
          <w:r>
            <w:rPr>
              <w:rStyle w:val="Tekstvantijdelijkeaanduiding"/>
              <w:sz w:val="20"/>
              <w:szCs w:val="20"/>
            </w:rPr>
            <w:t>Klik hier als je</w:t>
          </w:r>
          <w:r w:rsidRPr="009C659D">
            <w:rPr>
              <w:rStyle w:val="Tekstvantijdelijkeaanduiding"/>
              <w:sz w:val="20"/>
              <w:szCs w:val="20"/>
            </w:rPr>
            <w:t xml:space="preserve"> tekst wilt invoeren.</w:t>
          </w:r>
        </w:p>
      </w:docPartBody>
    </w:docPart>
    <w:docPart>
      <w:docPartPr>
        <w:name w:val="A74C720C871B4AA3AB837ED40C7C044A"/>
        <w:category>
          <w:name w:val="Algemeen"/>
          <w:gallery w:val="placeholder"/>
        </w:category>
        <w:types>
          <w:type w:val="bbPlcHdr"/>
        </w:types>
        <w:behaviors>
          <w:behavior w:val="content"/>
        </w:behaviors>
        <w:guid w:val="{C563E73F-7C11-49A9-B301-EA1F76378D99}"/>
      </w:docPartPr>
      <w:docPartBody>
        <w:p w:rsidR="005F5EC6" w:rsidRDefault="00ED4C20" w:rsidP="00ED4C20">
          <w:pPr>
            <w:pStyle w:val="A74C720C871B4AA3AB837ED40C7C044A2"/>
          </w:pPr>
          <w:r>
            <w:rPr>
              <w:rStyle w:val="Tekstvantijdelijkeaanduiding"/>
              <w:sz w:val="20"/>
              <w:szCs w:val="20"/>
            </w:rPr>
            <w:t>Klik hier als je</w:t>
          </w:r>
          <w:r w:rsidRPr="009C659D">
            <w:rPr>
              <w:rStyle w:val="Tekstvantijdelijkeaanduiding"/>
              <w:sz w:val="20"/>
              <w:szCs w:val="20"/>
            </w:rPr>
            <w:t xml:space="preserve"> tekst wilt invoeren.</w:t>
          </w:r>
        </w:p>
      </w:docPartBody>
    </w:docPart>
    <w:docPart>
      <w:docPartPr>
        <w:name w:val="292BF103747D4D498FC921AA0F0A488D"/>
        <w:category>
          <w:name w:val="Algemeen"/>
          <w:gallery w:val="placeholder"/>
        </w:category>
        <w:types>
          <w:type w:val="bbPlcHdr"/>
        </w:types>
        <w:behaviors>
          <w:behavior w:val="content"/>
        </w:behaviors>
        <w:guid w:val="{112679F6-047A-4E23-872F-4CEAD47A1AE6}"/>
      </w:docPartPr>
      <w:docPartBody>
        <w:p w:rsidR="00000000" w:rsidRDefault="00ED4C20" w:rsidP="00ED4C20">
          <w:pPr>
            <w:pStyle w:val="292BF103747D4D498FC921AA0F0A488D1"/>
          </w:pPr>
          <w:r>
            <w:rPr>
              <w:rStyle w:val="Tekstvantijdelijkeaanduiding"/>
              <w:sz w:val="20"/>
              <w:szCs w:val="20"/>
            </w:rPr>
            <w:t>Klik hier als je</w:t>
          </w:r>
          <w:r w:rsidRPr="009C659D">
            <w:rPr>
              <w:rStyle w:val="Tekstvantijdelijkeaanduiding"/>
              <w:sz w:val="20"/>
              <w:szCs w:val="20"/>
            </w:rPr>
            <w:t xml:space="preserve">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84"/>
    <w:rsid w:val="0013301C"/>
    <w:rsid w:val="005F5EC6"/>
    <w:rsid w:val="007C746A"/>
    <w:rsid w:val="00846EFA"/>
    <w:rsid w:val="00A32284"/>
    <w:rsid w:val="00ED4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D4C20"/>
    <w:rPr>
      <w:color w:val="808080"/>
    </w:rPr>
  </w:style>
  <w:style w:type="paragraph" w:customStyle="1" w:styleId="B014D43884A741058E178FFA006D022B">
    <w:name w:val="B014D43884A741058E178FFA006D022B"/>
    <w:rsid w:val="00A32284"/>
  </w:style>
  <w:style w:type="paragraph" w:customStyle="1" w:styleId="2BDD9E49E8DB4A94B23C34996E891D4E">
    <w:name w:val="2BDD9E49E8DB4A94B23C34996E891D4E"/>
    <w:rsid w:val="00A32284"/>
    <w:rPr>
      <w:rFonts w:eastAsiaTheme="minorHAnsi"/>
      <w:lang w:eastAsia="en-US"/>
    </w:rPr>
  </w:style>
  <w:style w:type="paragraph" w:customStyle="1" w:styleId="2BDD9E49E8DB4A94B23C34996E891D4E1">
    <w:name w:val="2BDD9E49E8DB4A94B23C34996E891D4E1"/>
    <w:rsid w:val="00A32284"/>
    <w:rPr>
      <w:rFonts w:eastAsiaTheme="minorHAnsi"/>
      <w:lang w:eastAsia="en-US"/>
    </w:rPr>
  </w:style>
  <w:style w:type="paragraph" w:customStyle="1" w:styleId="FB5589846C914F2198A4BA7D6CD68CB9">
    <w:name w:val="FB5589846C914F2198A4BA7D6CD68CB9"/>
    <w:rsid w:val="00A32284"/>
  </w:style>
  <w:style w:type="paragraph" w:customStyle="1" w:styleId="39CD231341614338917E775B70C5FD82">
    <w:name w:val="39CD231341614338917E775B70C5FD82"/>
    <w:rsid w:val="00A32284"/>
    <w:rPr>
      <w:rFonts w:eastAsiaTheme="minorHAnsi"/>
      <w:lang w:eastAsia="en-US"/>
    </w:rPr>
  </w:style>
  <w:style w:type="paragraph" w:customStyle="1" w:styleId="C91D3B17A6F040CE88E406C197C22978">
    <w:name w:val="C91D3B17A6F040CE88E406C197C22978"/>
    <w:rsid w:val="00A32284"/>
    <w:rPr>
      <w:rFonts w:eastAsiaTheme="minorHAnsi"/>
      <w:lang w:eastAsia="en-US"/>
    </w:rPr>
  </w:style>
  <w:style w:type="paragraph" w:customStyle="1" w:styleId="42E239DD4E9547349EBA99411FB92917">
    <w:name w:val="42E239DD4E9547349EBA99411FB92917"/>
    <w:rsid w:val="00A32284"/>
    <w:rPr>
      <w:rFonts w:eastAsiaTheme="minorHAnsi"/>
      <w:lang w:eastAsia="en-US"/>
    </w:rPr>
  </w:style>
  <w:style w:type="paragraph" w:customStyle="1" w:styleId="FB5589846C914F2198A4BA7D6CD68CB91">
    <w:name w:val="FB5589846C914F2198A4BA7D6CD68CB91"/>
    <w:rsid w:val="00A32284"/>
    <w:pPr>
      <w:ind w:left="720"/>
      <w:contextualSpacing/>
    </w:pPr>
    <w:rPr>
      <w:rFonts w:eastAsiaTheme="minorHAnsi"/>
      <w:lang w:eastAsia="en-US"/>
    </w:rPr>
  </w:style>
  <w:style w:type="paragraph" w:customStyle="1" w:styleId="D2F5A907FF084BBB92453AAAB6BDC414">
    <w:name w:val="D2F5A907FF084BBB92453AAAB6BDC414"/>
    <w:rsid w:val="00A32284"/>
    <w:pPr>
      <w:ind w:left="720"/>
      <w:contextualSpacing/>
    </w:pPr>
    <w:rPr>
      <w:rFonts w:eastAsiaTheme="minorHAnsi"/>
      <w:lang w:eastAsia="en-US"/>
    </w:rPr>
  </w:style>
  <w:style w:type="paragraph" w:customStyle="1" w:styleId="9ADFE0F10AA7459692AC12983A32F390">
    <w:name w:val="9ADFE0F10AA7459692AC12983A32F390"/>
    <w:rsid w:val="00A32284"/>
    <w:pPr>
      <w:ind w:left="720"/>
      <w:contextualSpacing/>
    </w:pPr>
    <w:rPr>
      <w:rFonts w:eastAsiaTheme="minorHAnsi"/>
      <w:lang w:eastAsia="en-US"/>
    </w:rPr>
  </w:style>
  <w:style w:type="paragraph" w:customStyle="1" w:styleId="82609B9C0B744129BE4E7B4C85EF028D">
    <w:name w:val="82609B9C0B744129BE4E7B4C85EF028D"/>
    <w:rsid w:val="00A32284"/>
    <w:pPr>
      <w:ind w:left="720"/>
      <w:contextualSpacing/>
    </w:pPr>
    <w:rPr>
      <w:rFonts w:eastAsiaTheme="minorHAnsi"/>
      <w:lang w:eastAsia="en-US"/>
    </w:rPr>
  </w:style>
  <w:style w:type="paragraph" w:customStyle="1" w:styleId="39CD231341614338917E775B70C5FD821">
    <w:name w:val="39CD231341614338917E775B70C5FD821"/>
    <w:rsid w:val="00A32284"/>
    <w:rPr>
      <w:rFonts w:eastAsiaTheme="minorHAnsi"/>
      <w:lang w:eastAsia="en-US"/>
    </w:rPr>
  </w:style>
  <w:style w:type="paragraph" w:customStyle="1" w:styleId="C91D3B17A6F040CE88E406C197C229781">
    <w:name w:val="C91D3B17A6F040CE88E406C197C229781"/>
    <w:rsid w:val="00A32284"/>
    <w:rPr>
      <w:rFonts w:eastAsiaTheme="minorHAnsi"/>
      <w:lang w:eastAsia="en-US"/>
    </w:rPr>
  </w:style>
  <w:style w:type="paragraph" w:customStyle="1" w:styleId="7257F361296C44F6A6215CEE49B63AA6">
    <w:name w:val="7257F361296C44F6A6215CEE49B63AA6"/>
    <w:rsid w:val="00A32284"/>
    <w:rPr>
      <w:rFonts w:eastAsiaTheme="minorHAnsi"/>
      <w:lang w:eastAsia="en-US"/>
    </w:rPr>
  </w:style>
  <w:style w:type="paragraph" w:customStyle="1" w:styleId="2BB72AF617BE4916A81A2929843B31B6">
    <w:name w:val="2BB72AF617BE4916A81A2929843B31B6"/>
    <w:rsid w:val="00A32284"/>
    <w:rPr>
      <w:rFonts w:eastAsiaTheme="minorHAnsi"/>
      <w:lang w:eastAsia="en-US"/>
    </w:rPr>
  </w:style>
  <w:style w:type="paragraph" w:customStyle="1" w:styleId="0E219A44E24147229F8E0790A51889A6">
    <w:name w:val="0E219A44E24147229F8E0790A51889A6"/>
    <w:rsid w:val="00A32284"/>
    <w:rPr>
      <w:rFonts w:eastAsiaTheme="minorHAnsi"/>
      <w:lang w:eastAsia="en-US"/>
    </w:rPr>
  </w:style>
  <w:style w:type="paragraph" w:customStyle="1" w:styleId="707A07C780AD465D96163C46B90C0749">
    <w:name w:val="707A07C780AD465D96163C46B90C0749"/>
    <w:rsid w:val="00A32284"/>
    <w:rPr>
      <w:rFonts w:eastAsiaTheme="minorHAnsi"/>
      <w:lang w:eastAsia="en-US"/>
    </w:rPr>
  </w:style>
  <w:style w:type="paragraph" w:customStyle="1" w:styleId="FB5589846C914F2198A4BA7D6CD68CB92">
    <w:name w:val="FB5589846C914F2198A4BA7D6CD68CB92"/>
    <w:rsid w:val="00A32284"/>
    <w:pPr>
      <w:ind w:left="720"/>
      <w:contextualSpacing/>
    </w:pPr>
    <w:rPr>
      <w:rFonts w:eastAsiaTheme="minorHAnsi"/>
      <w:lang w:eastAsia="en-US"/>
    </w:rPr>
  </w:style>
  <w:style w:type="paragraph" w:customStyle="1" w:styleId="D2F5A907FF084BBB92453AAAB6BDC4141">
    <w:name w:val="D2F5A907FF084BBB92453AAAB6BDC4141"/>
    <w:rsid w:val="00A32284"/>
    <w:pPr>
      <w:ind w:left="720"/>
      <w:contextualSpacing/>
    </w:pPr>
    <w:rPr>
      <w:rFonts w:eastAsiaTheme="minorHAnsi"/>
      <w:lang w:eastAsia="en-US"/>
    </w:rPr>
  </w:style>
  <w:style w:type="paragraph" w:customStyle="1" w:styleId="9ADFE0F10AA7459692AC12983A32F3901">
    <w:name w:val="9ADFE0F10AA7459692AC12983A32F3901"/>
    <w:rsid w:val="00A32284"/>
    <w:pPr>
      <w:ind w:left="720"/>
      <w:contextualSpacing/>
    </w:pPr>
    <w:rPr>
      <w:rFonts w:eastAsiaTheme="minorHAnsi"/>
      <w:lang w:eastAsia="en-US"/>
    </w:rPr>
  </w:style>
  <w:style w:type="paragraph" w:customStyle="1" w:styleId="82609B9C0B744129BE4E7B4C85EF028D1">
    <w:name w:val="82609B9C0B744129BE4E7B4C85EF028D1"/>
    <w:rsid w:val="00A32284"/>
    <w:pPr>
      <w:ind w:left="720"/>
      <w:contextualSpacing/>
    </w:pPr>
    <w:rPr>
      <w:rFonts w:eastAsiaTheme="minorHAnsi"/>
      <w:lang w:eastAsia="en-US"/>
    </w:rPr>
  </w:style>
  <w:style w:type="paragraph" w:customStyle="1" w:styleId="39CD231341614338917E775B70C5FD822">
    <w:name w:val="39CD231341614338917E775B70C5FD822"/>
    <w:rsid w:val="00A32284"/>
    <w:rPr>
      <w:rFonts w:eastAsiaTheme="minorHAnsi"/>
      <w:lang w:eastAsia="en-US"/>
    </w:rPr>
  </w:style>
  <w:style w:type="paragraph" w:customStyle="1" w:styleId="C91D3B17A6F040CE88E406C197C229782">
    <w:name w:val="C91D3B17A6F040CE88E406C197C229782"/>
    <w:rsid w:val="00A32284"/>
    <w:rPr>
      <w:rFonts w:eastAsiaTheme="minorHAnsi"/>
      <w:lang w:eastAsia="en-US"/>
    </w:rPr>
  </w:style>
  <w:style w:type="paragraph" w:customStyle="1" w:styleId="7257F361296C44F6A6215CEE49B63AA61">
    <w:name w:val="7257F361296C44F6A6215CEE49B63AA61"/>
    <w:rsid w:val="00A32284"/>
    <w:rPr>
      <w:rFonts w:eastAsiaTheme="minorHAnsi"/>
      <w:lang w:eastAsia="en-US"/>
    </w:rPr>
  </w:style>
  <w:style w:type="paragraph" w:customStyle="1" w:styleId="2BB72AF617BE4916A81A2929843B31B61">
    <w:name w:val="2BB72AF617BE4916A81A2929843B31B61"/>
    <w:rsid w:val="00A32284"/>
    <w:rPr>
      <w:rFonts w:eastAsiaTheme="minorHAnsi"/>
      <w:lang w:eastAsia="en-US"/>
    </w:rPr>
  </w:style>
  <w:style w:type="paragraph" w:customStyle="1" w:styleId="0E219A44E24147229F8E0790A51889A61">
    <w:name w:val="0E219A44E24147229F8E0790A51889A61"/>
    <w:rsid w:val="00A32284"/>
    <w:rPr>
      <w:rFonts w:eastAsiaTheme="minorHAnsi"/>
      <w:lang w:eastAsia="en-US"/>
    </w:rPr>
  </w:style>
  <w:style w:type="paragraph" w:customStyle="1" w:styleId="707A07C780AD465D96163C46B90C07491">
    <w:name w:val="707A07C780AD465D96163C46B90C07491"/>
    <w:rsid w:val="00A32284"/>
    <w:rPr>
      <w:rFonts w:eastAsiaTheme="minorHAnsi"/>
      <w:lang w:eastAsia="en-US"/>
    </w:rPr>
  </w:style>
  <w:style w:type="paragraph" w:customStyle="1" w:styleId="29A7B014F5704459A3869D709A4B47A7">
    <w:name w:val="29A7B014F5704459A3869D709A4B47A7"/>
    <w:rsid w:val="00A32284"/>
    <w:rPr>
      <w:rFonts w:eastAsiaTheme="minorHAnsi"/>
      <w:lang w:eastAsia="en-US"/>
    </w:rPr>
  </w:style>
  <w:style w:type="paragraph" w:customStyle="1" w:styleId="A442B976B2144F2DABBA410EC70D1467">
    <w:name w:val="A442B976B2144F2DABBA410EC70D1467"/>
    <w:rsid w:val="00A32284"/>
    <w:rPr>
      <w:rFonts w:eastAsiaTheme="minorHAnsi"/>
      <w:lang w:eastAsia="en-US"/>
    </w:rPr>
  </w:style>
  <w:style w:type="paragraph" w:customStyle="1" w:styleId="7C6BF9B74F154CDB926A754216475C19">
    <w:name w:val="7C6BF9B74F154CDB926A754216475C19"/>
    <w:rsid w:val="00A32284"/>
    <w:rPr>
      <w:rFonts w:eastAsiaTheme="minorHAnsi"/>
      <w:lang w:eastAsia="en-US"/>
    </w:rPr>
  </w:style>
  <w:style w:type="paragraph" w:customStyle="1" w:styleId="655DB6BE67584E4C88FA46A32BA194A4">
    <w:name w:val="655DB6BE67584E4C88FA46A32BA194A4"/>
    <w:rsid w:val="00A32284"/>
    <w:rPr>
      <w:rFonts w:eastAsiaTheme="minorHAnsi"/>
      <w:lang w:eastAsia="en-US"/>
    </w:rPr>
  </w:style>
  <w:style w:type="paragraph" w:customStyle="1" w:styleId="879DED3A10224A0AA02C2C42E08F9558">
    <w:name w:val="879DED3A10224A0AA02C2C42E08F9558"/>
    <w:rsid w:val="00A32284"/>
    <w:rPr>
      <w:rFonts w:eastAsiaTheme="minorHAnsi"/>
      <w:lang w:eastAsia="en-US"/>
    </w:rPr>
  </w:style>
  <w:style w:type="paragraph" w:customStyle="1" w:styleId="50FEF5CE079A425698EEB48313354208">
    <w:name w:val="50FEF5CE079A425698EEB48313354208"/>
    <w:rsid w:val="00A32284"/>
    <w:rPr>
      <w:rFonts w:eastAsiaTheme="minorHAnsi"/>
      <w:lang w:eastAsia="en-US"/>
    </w:rPr>
  </w:style>
  <w:style w:type="paragraph" w:customStyle="1" w:styleId="871213AB6B7F470D8E2D94C70E03F678">
    <w:name w:val="871213AB6B7F470D8E2D94C70E03F678"/>
    <w:rsid w:val="00A32284"/>
    <w:rPr>
      <w:rFonts w:eastAsiaTheme="minorHAnsi"/>
      <w:lang w:eastAsia="en-US"/>
    </w:rPr>
  </w:style>
  <w:style w:type="paragraph" w:customStyle="1" w:styleId="FB5589846C914F2198A4BA7D6CD68CB93">
    <w:name w:val="FB5589846C914F2198A4BA7D6CD68CB93"/>
    <w:rsid w:val="00A32284"/>
    <w:pPr>
      <w:ind w:left="720"/>
      <w:contextualSpacing/>
    </w:pPr>
    <w:rPr>
      <w:rFonts w:eastAsiaTheme="minorHAnsi"/>
      <w:lang w:eastAsia="en-US"/>
    </w:rPr>
  </w:style>
  <w:style w:type="paragraph" w:customStyle="1" w:styleId="D2F5A907FF084BBB92453AAAB6BDC4142">
    <w:name w:val="D2F5A907FF084BBB92453AAAB6BDC4142"/>
    <w:rsid w:val="00A32284"/>
    <w:pPr>
      <w:ind w:left="720"/>
      <w:contextualSpacing/>
    </w:pPr>
    <w:rPr>
      <w:rFonts w:eastAsiaTheme="minorHAnsi"/>
      <w:lang w:eastAsia="en-US"/>
    </w:rPr>
  </w:style>
  <w:style w:type="paragraph" w:customStyle="1" w:styleId="9ADFE0F10AA7459692AC12983A32F3902">
    <w:name w:val="9ADFE0F10AA7459692AC12983A32F3902"/>
    <w:rsid w:val="00A32284"/>
    <w:pPr>
      <w:ind w:left="720"/>
      <w:contextualSpacing/>
    </w:pPr>
    <w:rPr>
      <w:rFonts w:eastAsiaTheme="minorHAnsi"/>
      <w:lang w:eastAsia="en-US"/>
    </w:rPr>
  </w:style>
  <w:style w:type="paragraph" w:customStyle="1" w:styleId="82609B9C0B744129BE4E7B4C85EF028D2">
    <w:name w:val="82609B9C0B744129BE4E7B4C85EF028D2"/>
    <w:rsid w:val="00A32284"/>
    <w:pPr>
      <w:ind w:left="720"/>
      <w:contextualSpacing/>
    </w:pPr>
    <w:rPr>
      <w:rFonts w:eastAsiaTheme="minorHAnsi"/>
      <w:lang w:eastAsia="en-US"/>
    </w:rPr>
  </w:style>
  <w:style w:type="paragraph" w:customStyle="1" w:styleId="480E66C2C04C41798659ECBFE6B18470">
    <w:name w:val="480E66C2C04C41798659ECBFE6B18470"/>
    <w:rsid w:val="00A32284"/>
  </w:style>
  <w:style w:type="paragraph" w:customStyle="1" w:styleId="A906113C7D6A4C7686D57F5227F110DE">
    <w:name w:val="A906113C7D6A4C7686D57F5227F110DE"/>
    <w:rsid w:val="00A32284"/>
  </w:style>
  <w:style w:type="paragraph" w:customStyle="1" w:styleId="719DBBFC7DE04830A4DC58A99E5A826D">
    <w:name w:val="719DBBFC7DE04830A4DC58A99E5A826D"/>
    <w:rsid w:val="00A32284"/>
  </w:style>
  <w:style w:type="paragraph" w:customStyle="1" w:styleId="CA33B596E0EB402FB4E70FB692A4AD26">
    <w:name w:val="CA33B596E0EB402FB4E70FB692A4AD26"/>
    <w:rsid w:val="00A32284"/>
  </w:style>
  <w:style w:type="paragraph" w:customStyle="1" w:styleId="A3270ABADEBE4B108CBD1B6393D7A45D">
    <w:name w:val="A3270ABADEBE4B108CBD1B6393D7A45D"/>
    <w:rsid w:val="00A32284"/>
  </w:style>
  <w:style w:type="paragraph" w:customStyle="1" w:styleId="BBFFF035496841AFAA3DA7BE10B275E8">
    <w:name w:val="BBFFF035496841AFAA3DA7BE10B275E8"/>
    <w:rsid w:val="00A32284"/>
  </w:style>
  <w:style w:type="paragraph" w:customStyle="1" w:styleId="9878F7696F20446FBE13C45F06A31B3B">
    <w:name w:val="9878F7696F20446FBE13C45F06A31B3B"/>
    <w:rsid w:val="00A32284"/>
  </w:style>
  <w:style w:type="paragraph" w:customStyle="1" w:styleId="1BC00D53D15D4B9A819CD7E330CC7F77">
    <w:name w:val="1BC00D53D15D4B9A819CD7E330CC7F77"/>
    <w:rsid w:val="00A32284"/>
  </w:style>
  <w:style w:type="paragraph" w:customStyle="1" w:styleId="3E6F331680894AFE9ACBD54E6BDFD639">
    <w:name w:val="3E6F331680894AFE9ACBD54E6BDFD639"/>
    <w:rsid w:val="00A32284"/>
  </w:style>
  <w:style w:type="paragraph" w:customStyle="1" w:styleId="CF9DC7A628F94FAA830A04BB8310E27C">
    <w:name w:val="CF9DC7A628F94FAA830A04BB8310E27C"/>
    <w:rsid w:val="00A32284"/>
  </w:style>
  <w:style w:type="paragraph" w:customStyle="1" w:styleId="39F40CABC6D3482994F6083C2DD4EC69">
    <w:name w:val="39F40CABC6D3482994F6083C2DD4EC69"/>
    <w:rsid w:val="00A32284"/>
  </w:style>
  <w:style w:type="paragraph" w:customStyle="1" w:styleId="060AB63683E14D8BBF84C0F2F2201553">
    <w:name w:val="060AB63683E14D8BBF84C0F2F2201553"/>
    <w:rsid w:val="00A32284"/>
  </w:style>
  <w:style w:type="paragraph" w:customStyle="1" w:styleId="359B2B8868C5452991689FA9409DF537">
    <w:name w:val="359B2B8868C5452991689FA9409DF537"/>
    <w:rsid w:val="00A32284"/>
  </w:style>
  <w:style w:type="paragraph" w:customStyle="1" w:styleId="0784F3C58DA54A2BBC0C469226671721">
    <w:name w:val="0784F3C58DA54A2BBC0C469226671721"/>
    <w:rsid w:val="00A32284"/>
  </w:style>
  <w:style w:type="paragraph" w:customStyle="1" w:styleId="16F00ADA55DA4C468ED23642362EC7BA">
    <w:name w:val="16F00ADA55DA4C468ED23642362EC7BA"/>
    <w:rsid w:val="00A32284"/>
  </w:style>
  <w:style w:type="paragraph" w:customStyle="1" w:styleId="FBAF00BA88E743BB99B491B3ECFDC4E2">
    <w:name w:val="FBAF00BA88E743BB99B491B3ECFDC4E2"/>
    <w:rsid w:val="00A32284"/>
  </w:style>
  <w:style w:type="paragraph" w:customStyle="1" w:styleId="06DF985036074C69BD2A8D1E5818EAEC">
    <w:name w:val="06DF985036074C69BD2A8D1E5818EAEC"/>
    <w:rsid w:val="00A32284"/>
  </w:style>
  <w:style w:type="paragraph" w:customStyle="1" w:styleId="A3C5BE968B6F4D14B55745F2EF3CCBAB">
    <w:name w:val="A3C5BE968B6F4D14B55745F2EF3CCBAB"/>
    <w:rsid w:val="00A32284"/>
  </w:style>
  <w:style w:type="paragraph" w:customStyle="1" w:styleId="85977110947345109BF2F0DB327C60C7">
    <w:name w:val="85977110947345109BF2F0DB327C60C7"/>
    <w:rsid w:val="00A32284"/>
  </w:style>
  <w:style w:type="paragraph" w:customStyle="1" w:styleId="4DA968BDB00E4A779E48ED556E32B729">
    <w:name w:val="4DA968BDB00E4A779E48ED556E32B729"/>
    <w:rsid w:val="00A32284"/>
  </w:style>
  <w:style w:type="paragraph" w:customStyle="1" w:styleId="7604D47D02F442BE8BCB6CE7CBC6F62F">
    <w:name w:val="7604D47D02F442BE8BCB6CE7CBC6F62F"/>
    <w:rsid w:val="00A32284"/>
  </w:style>
  <w:style w:type="paragraph" w:customStyle="1" w:styleId="3C4BE5DC35594B63B43A252C6C1D8725">
    <w:name w:val="3C4BE5DC35594B63B43A252C6C1D8725"/>
    <w:rsid w:val="00A32284"/>
  </w:style>
  <w:style w:type="paragraph" w:customStyle="1" w:styleId="760D6C53D3334362B5D023D31A51EC23">
    <w:name w:val="760D6C53D3334362B5D023D31A51EC23"/>
    <w:rsid w:val="00A32284"/>
  </w:style>
  <w:style w:type="paragraph" w:customStyle="1" w:styleId="D988500C15364D258FC8A0C6A90E7B5C">
    <w:name w:val="D988500C15364D258FC8A0C6A90E7B5C"/>
    <w:rsid w:val="00846EFA"/>
  </w:style>
  <w:style w:type="paragraph" w:customStyle="1" w:styleId="63FDFA6176074251BA725DCDD35312E5">
    <w:name w:val="63FDFA6176074251BA725DCDD35312E5"/>
    <w:rsid w:val="00846EFA"/>
  </w:style>
  <w:style w:type="paragraph" w:customStyle="1" w:styleId="260EC91B4D144F07BCDA85AA80DF66C2">
    <w:name w:val="260EC91B4D144F07BCDA85AA80DF66C2"/>
    <w:rsid w:val="00846EFA"/>
  </w:style>
  <w:style w:type="paragraph" w:customStyle="1" w:styleId="45687DDF957344EAB1016215202BE2BC">
    <w:name w:val="45687DDF957344EAB1016215202BE2BC"/>
    <w:rsid w:val="007C746A"/>
  </w:style>
  <w:style w:type="paragraph" w:customStyle="1" w:styleId="EC7D9BBB310A408696C2299FCE3BC928">
    <w:name w:val="EC7D9BBB310A408696C2299FCE3BC928"/>
    <w:rsid w:val="007C746A"/>
  </w:style>
  <w:style w:type="paragraph" w:customStyle="1" w:styleId="6C017A6B18C04B9D81D2AD2E9A904C72">
    <w:name w:val="6C017A6B18C04B9D81D2AD2E9A904C72"/>
    <w:rsid w:val="007C746A"/>
  </w:style>
  <w:style w:type="paragraph" w:customStyle="1" w:styleId="B6C3524CF0BA4E7181F4ADFC79BB72EC">
    <w:name w:val="B6C3524CF0BA4E7181F4ADFC79BB72EC"/>
    <w:rsid w:val="007C746A"/>
  </w:style>
  <w:style w:type="paragraph" w:customStyle="1" w:styleId="3A6FB68F563F420B9AFF93C2B3C2D5AE">
    <w:name w:val="3A6FB68F563F420B9AFF93C2B3C2D5AE"/>
    <w:rsid w:val="007C746A"/>
  </w:style>
  <w:style w:type="paragraph" w:customStyle="1" w:styleId="87EB07CFEBD04033A3542BA6E4685112">
    <w:name w:val="87EB07CFEBD04033A3542BA6E4685112"/>
    <w:rsid w:val="007C746A"/>
  </w:style>
  <w:style w:type="paragraph" w:customStyle="1" w:styleId="276457FA09D643D1ABD2C32DC001603E">
    <w:name w:val="276457FA09D643D1ABD2C32DC001603E"/>
    <w:rsid w:val="007C746A"/>
  </w:style>
  <w:style w:type="paragraph" w:customStyle="1" w:styleId="459F42B9A1544584A0213A4FBC4FAB81">
    <w:name w:val="459F42B9A1544584A0213A4FBC4FAB81"/>
    <w:rsid w:val="007C746A"/>
  </w:style>
  <w:style w:type="paragraph" w:customStyle="1" w:styleId="D02B057939704C4DB553F3850A2FFC03">
    <w:name w:val="D02B057939704C4DB553F3850A2FFC03"/>
    <w:rsid w:val="007C746A"/>
  </w:style>
  <w:style w:type="paragraph" w:customStyle="1" w:styleId="DDB00C2D799A4176857E9B259E5962E6">
    <w:name w:val="DDB00C2D799A4176857E9B259E5962E6"/>
    <w:rsid w:val="007C746A"/>
  </w:style>
  <w:style w:type="paragraph" w:customStyle="1" w:styleId="510CA85FF7AB4923A9764A32AEB43B33">
    <w:name w:val="510CA85FF7AB4923A9764A32AEB43B33"/>
    <w:rsid w:val="007C746A"/>
  </w:style>
  <w:style w:type="paragraph" w:customStyle="1" w:styleId="13290326519C40038B952DFB4821FA2B">
    <w:name w:val="13290326519C40038B952DFB4821FA2B"/>
    <w:rsid w:val="007C746A"/>
  </w:style>
  <w:style w:type="paragraph" w:customStyle="1" w:styleId="11C83CB90FED44BFBA32CE268C8B0A22">
    <w:name w:val="11C83CB90FED44BFBA32CE268C8B0A22"/>
    <w:rsid w:val="007C746A"/>
  </w:style>
  <w:style w:type="paragraph" w:customStyle="1" w:styleId="4106DB1FB0C7458FB002844EC0BB421B">
    <w:name w:val="4106DB1FB0C7458FB002844EC0BB421B"/>
    <w:rsid w:val="007C746A"/>
  </w:style>
  <w:style w:type="paragraph" w:customStyle="1" w:styleId="A6F68FF65EE04F9590D610ABD17D47A7">
    <w:name w:val="A6F68FF65EE04F9590D610ABD17D47A7"/>
    <w:rsid w:val="007C746A"/>
  </w:style>
  <w:style w:type="paragraph" w:customStyle="1" w:styleId="F126F3ABA6D743ABB9BEF15BFC469D9D">
    <w:name w:val="F126F3ABA6D743ABB9BEF15BFC469D9D"/>
    <w:rsid w:val="007C746A"/>
  </w:style>
  <w:style w:type="paragraph" w:customStyle="1" w:styleId="C9B727FCCD1B40A0B260DA77A1DD6BB4">
    <w:name w:val="C9B727FCCD1B40A0B260DA77A1DD6BB4"/>
    <w:rsid w:val="007C746A"/>
  </w:style>
  <w:style w:type="paragraph" w:customStyle="1" w:styleId="104771F536204BF7A7596EF303B18CFC">
    <w:name w:val="104771F536204BF7A7596EF303B18CFC"/>
    <w:rsid w:val="007C746A"/>
  </w:style>
  <w:style w:type="paragraph" w:customStyle="1" w:styleId="9EF0340F0230493EB3D397B593A8D6FD">
    <w:name w:val="9EF0340F0230493EB3D397B593A8D6FD"/>
    <w:rsid w:val="007C746A"/>
  </w:style>
  <w:style w:type="paragraph" w:customStyle="1" w:styleId="B7220794CD0B47279EDE97CAC48C66FE">
    <w:name w:val="B7220794CD0B47279EDE97CAC48C66FE"/>
    <w:rsid w:val="007C746A"/>
  </w:style>
  <w:style w:type="paragraph" w:customStyle="1" w:styleId="650216CEFBF44829A2E060E2A34F2646">
    <w:name w:val="650216CEFBF44829A2E060E2A34F2646"/>
    <w:rsid w:val="007C746A"/>
  </w:style>
  <w:style w:type="paragraph" w:customStyle="1" w:styleId="5D5BB9D663AF4F28A7385206683FD71E">
    <w:name w:val="5D5BB9D663AF4F28A7385206683FD71E"/>
    <w:rsid w:val="007C746A"/>
  </w:style>
  <w:style w:type="paragraph" w:customStyle="1" w:styleId="38950503F8464BB295876733F3C8FB9A">
    <w:name w:val="38950503F8464BB295876733F3C8FB9A"/>
    <w:rsid w:val="007C746A"/>
  </w:style>
  <w:style w:type="paragraph" w:customStyle="1" w:styleId="EB0CF0712FD24CE5BA2945C4FE3D38D1">
    <w:name w:val="EB0CF0712FD24CE5BA2945C4FE3D38D1"/>
    <w:rsid w:val="007C746A"/>
  </w:style>
  <w:style w:type="paragraph" w:customStyle="1" w:styleId="242FCF2F81B54C4699DE26BEDB68EF97">
    <w:name w:val="242FCF2F81B54C4699DE26BEDB68EF97"/>
    <w:rsid w:val="007C746A"/>
  </w:style>
  <w:style w:type="paragraph" w:customStyle="1" w:styleId="48205B8D5B3140CA9F02EADA12829B72">
    <w:name w:val="48205B8D5B3140CA9F02EADA12829B72"/>
    <w:rsid w:val="007C746A"/>
  </w:style>
  <w:style w:type="paragraph" w:customStyle="1" w:styleId="FDF0C14554254D25961B83142947A3EB">
    <w:name w:val="FDF0C14554254D25961B83142947A3EB"/>
    <w:rsid w:val="007C746A"/>
  </w:style>
  <w:style w:type="paragraph" w:customStyle="1" w:styleId="A74C720C871B4AA3AB837ED40C7C044A">
    <w:name w:val="A74C720C871B4AA3AB837ED40C7C044A"/>
    <w:rsid w:val="007C746A"/>
  </w:style>
  <w:style w:type="paragraph" w:customStyle="1" w:styleId="11C83CB90FED44BFBA32CE268C8B0A221">
    <w:name w:val="11C83CB90FED44BFBA32CE268C8B0A221"/>
    <w:rsid w:val="00ED4C20"/>
    <w:rPr>
      <w:rFonts w:eastAsiaTheme="minorHAnsi"/>
      <w:lang w:eastAsia="en-US"/>
    </w:rPr>
  </w:style>
  <w:style w:type="paragraph" w:customStyle="1" w:styleId="4106DB1FB0C7458FB002844EC0BB421B1">
    <w:name w:val="4106DB1FB0C7458FB002844EC0BB421B1"/>
    <w:rsid w:val="00ED4C20"/>
    <w:rPr>
      <w:rFonts w:eastAsiaTheme="minorHAnsi"/>
      <w:lang w:eastAsia="en-US"/>
    </w:rPr>
  </w:style>
  <w:style w:type="paragraph" w:customStyle="1" w:styleId="242FCF2F81B54C4699DE26BEDB68EF971">
    <w:name w:val="242FCF2F81B54C4699DE26BEDB68EF971"/>
    <w:rsid w:val="00ED4C20"/>
    <w:rPr>
      <w:rFonts w:eastAsiaTheme="minorHAnsi"/>
      <w:lang w:eastAsia="en-US"/>
    </w:rPr>
  </w:style>
  <w:style w:type="paragraph" w:customStyle="1" w:styleId="A6F68FF65EE04F9590D610ABD17D47A71">
    <w:name w:val="A6F68FF65EE04F9590D610ABD17D47A71"/>
    <w:rsid w:val="00ED4C20"/>
    <w:rPr>
      <w:rFonts w:eastAsiaTheme="minorHAnsi"/>
      <w:lang w:eastAsia="en-US"/>
    </w:rPr>
  </w:style>
  <w:style w:type="paragraph" w:customStyle="1" w:styleId="C9B727FCCD1B40A0B260DA77A1DD6BB41">
    <w:name w:val="C9B727FCCD1B40A0B260DA77A1DD6BB41"/>
    <w:rsid w:val="00ED4C20"/>
    <w:rPr>
      <w:rFonts w:eastAsiaTheme="minorHAnsi"/>
      <w:lang w:eastAsia="en-US"/>
    </w:rPr>
  </w:style>
  <w:style w:type="paragraph" w:customStyle="1" w:styleId="48205B8D5B3140CA9F02EADA12829B721">
    <w:name w:val="48205B8D5B3140CA9F02EADA12829B721"/>
    <w:rsid w:val="00ED4C20"/>
    <w:rPr>
      <w:rFonts w:eastAsiaTheme="minorHAnsi"/>
      <w:lang w:eastAsia="en-US"/>
    </w:rPr>
  </w:style>
  <w:style w:type="paragraph" w:customStyle="1" w:styleId="104771F536204BF7A7596EF303B18CFC1">
    <w:name w:val="104771F536204BF7A7596EF303B18CFC1"/>
    <w:rsid w:val="00ED4C20"/>
    <w:rPr>
      <w:rFonts w:eastAsiaTheme="minorHAnsi"/>
      <w:lang w:eastAsia="en-US"/>
    </w:rPr>
  </w:style>
  <w:style w:type="paragraph" w:customStyle="1" w:styleId="9EF0340F0230493EB3D397B593A8D6FD1">
    <w:name w:val="9EF0340F0230493EB3D397B593A8D6FD1"/>
    <w:rsid w:val="00ED4C20"/>
    <w:rPr>
      <w:rFonts w:eastAsiaTheme="minorHAnsi"/>
      <w:lang w:eastAsia="en-US"/>
    </w:rPr>
  </w:style>
  <w:style w:type="paragraph" w:customStyle="1" w:styleId="B7220794CD0B47279EDE97CAC48C66FE1">
    <w:name w:val="B7220794CD0B47279EDE97CAC48C66FE1"/>
    <w:rsid w:val="00ED4C20"/>
    <w:rPr>
      <w:rFonts w:eastAsiaTheme="minorHAnsi"/>
      <w:lang w:eastAsia="en-US"/>
    </w:rPr>
  </w:style>
  <w:style w:type="paragraph" w:customStyle="1" w:styleId="FDF0C14554254D25961B83142947A3EB1">
    <w:name w:val="FDF0C14554254D25961B83142947A3EB1"/>
    <w:rsid w:val="00ED4C20"/>
    <w:rPr>
      <w:rFonts w:eastAsiaTheme="minorHAnsi"/>
      <w:lang w:eastAsia="en-US"/>
    </w:rPr>
  </w:style>
  <w:style w:type="paragraph" w:customStyle="1" w:styleId="650216CEFBF44829A2E060E2A34F26461">
    <w:name w:val="650216CEFBF44829A2E060E2A34F26461"/>
    <w:rsid w:val="00ED4C20"/>
    <w:rPr>
      <w:rFonts w:eastAsiaTheme="minorHAnsi"/>
      <w:lang w:eastAsia="en-US"/>
    </w:rPr>
  </w:style>
  <w:style w:type="paragraph" w:customStyle="1" w:styleId="5D5BB9D663AF4F28A7385206683FD71E1">
    <w:name w:val="5D5BB9D663AF4F28A7385206683FD71E1"/>
    <w:rsid w:val="00ED4C20"/>
    <w:rPr>
      <w:rFonts w:eastAsiaTheme="minorHAnsi"/>
      <w:lang w:eastAsia="en-US"/>
    </w:rPr>
  </w:style>
  <w:style w:type="paragraph" w:customStyle="1" w:styleId="38950503F8464BB295876733F3C8FB9A1">
    <w:name w:val="38950503F8464BB295876733F3C8FB9A1"/>
    <w:rsid w:val="00ED4C20"/>
    <w:rPr>
      <w:rFonts w:eastAsiaTheme="minorHAnsi"/>
      <w:lang w:eastAsia="en-US"/>
    </w:rPr>
  </w:style>
  <w:style w:type="paragraph" w:customStyle="1" w:styleId="A74C720C871B4AA3AB837ED40C7C044A1">
    <w:name w:val="A74C720C871B4AA3AB837ED40C7C044A1"/>
    <w:rsid w:val="00ED4C20"/>
    <w:rPr>
      <w:rFonts w:eastAsiaTheme="minorHAnsi"/>
      <w:lang w:eastAsia="en-US"/>
    </w:rPr>
  </w:style>
  <w:style w:type="paragraph" w:customStyle="1" w:styleId="EB0CF0712FD24CE5BA2945C4FE3D38D11">
    <w:name w:val="EB0CF0712FD24CE5BA2945C4FE3D38D11"/>
    <w:rsid w:val="00ED4C20"/>
    <w:rPr>
      <w:rFonts w:eastAsiaTheme="minorHAnsi"/>
      <w:lang w:eastAsia="en-US"/>
    </w:rPr>
  </w:style>
  <w:style w:type="paragraph" w:customStyle="1" w:styleId="BBFFF035496841AFAA3DA7BE10B275E81">
    <w:name w:val="BBFFF035496841AFAA3DA7BE10B275E81"/>
    <w:rsid w:val="00ED4C20"/>
    <w:rPr>
      <w:rFonts w:eastAsiaTheme="minorHAnsi"/>
      <w:lang w:eastAsia="en-US"/>
    </w:rPr>
  </w:style>
  <w:style w:type="paragraph" w:customStyle="1" w:styleId="FB5589846C914F2198A4BA7D6CD68CB94">
    <w:name w:val="FB5589846C914F2198A4BA7D6CD68CB94"/>
    <w:rsid w:val="00ED4C20"/>
    <w:pPr>
      <w:ind w:left="720"/>
      <w:contextualSpacing/>
    </w:pPr>
    <w:rPr>
      <w:rFonts w:eastAsiaTheme="minorHAnsi"/>
      <w:lang w:eastAsia="en-US"/>
    </w:rPr>
  </w:style>
  <w:style w:type="paragraph" w:customStyle="1" w:styleId="D2F5A907FF084BBB92453AAAB6BDC4143">
    <w:name w:val="D2F5A907FF084BBB92453AAAB6BDC4143"/>
    <w:rsid w:val="00ED4C20"/>
    <w:pPr>
      <w:ind w:left="720"/>
      <w:contextualSpacing/>
    </w:pPr>
    <w:rPr>
      <w:rFonts w:eastAsiaTheme="minorHAnsi"/>
      <w:lang w:eastAsia="en-US"/>
    </w:rPr>
  </w:style>
  <w:style w:type="paragraph" w:customStyle="1" w:styleId="9878F7696F20446FBE13C45F06A31B3B1">
    <w:name w:val="9878F7696F20446FBE13C45F06A31B3B1"/>
    <w:rsid w:val="00ED4C20"/>
    <w:pPr>
      <w:ind w:left="720"/>
      <w:contextualSpacing/>
    </w:pPr>
    <w:rPr>
      <w:rFonts w:eastAsiaTheme="minorHAnsi"/>
      <w:lang w:eastAsia="en-US"/>
    </w:rPr>
  </w:style>
  <w:style w:type="paragraph" w:customStyle="1" w:styleId="1BC00D53D15D4B9A819CD7E330CC7F771">
    <w:name w:val="1BC00D53D15D4B9A819CD7E330CC7F771"/>
    <w:rsid w:val="00ED4C20"/>
    <w:pPr>
      <w:ind w:left="720"/>
      <w:contextualSpacing/>
    </w:pPr>
    <w:rPr>
      <w:rFonts w:eastAsiaTheme="minorHAnsi"/>
      <w:lang w:eastAsia="en-US"/>
    </w:rPr>
  </w:style>
  <w:style w:type="paragraph" w:customStyle="1" w:styleId="480E66C2C04C41798659ECBFE6B184701">
    <w:name w:val="480E66C2C04C41798659ECBFE6B184701"/>
    <w:rsid w:val="00ED4C20"/>
    <w:rPr>
      <w:rFonts w:eastAsiaTheme="minorHAnsi"/>
      <w:lang w:eastAsia="en-US"/>
    </w:rPr>
  </w:style>
  <w:style w:type="paragraph" w:customStyle="1" w:styleId="A906113C7D6A4C7686D57F5227F110DE1">
    <w:name w:val="A906113C7D6A4C7686D57F5227F110DE1"/>
    <w:rsid w:val="00ED4C20"/>
    <w:rPr>
      <w:rFonts w:eastAsiaTheme="minorHAnsi"/>
      <w:lang w:eastAsia="en-US"/>
    </w:rPr>
  </w:style>
  <w:style w:type="paragraph" w:customStyle="1" w:styleId="719DBBFC7DE04830A4DC58A99E5A826D1">
    <w:name w:val="719DBBFC7DE04830A4DC58A99E5A826D1"/>
    <w:rsid w:val="00ED4C20"/>
    <w:rPr>
      <w:rFonts w:eastAsiaTheme="minorHAnsi"/>
      <w:lang w:eastAsia="en-US"/>
    </w:rPr>
  </w:style>
  <w:style w:type="paragraph" w:customStyle="1" w:styleId="292BF103747D4D498FC921AA0F0A488D">
    <w:name w:val="292BF103747D4D498FC921AA0F0A488D"/>
    <w:rsid w:val="00ED4C20"/>
    <w:rPr>
      <w:rFonts w:eastAsiaTheme="minorHAnsi"/>
      <w:lang w:eastAsia="en-US"/>
    </w:rPr>
  </w:style>
  <w:style w:type="paragraph" w:customStyle="1" w:styleId="11C83CB90FED44BFBA32CE268C8B0A222">
    <w:name w:val="11C83CB90FED44BFBA32CE268C8B0A222"/>
    <w:rsid w:val="00ED4C20"/>
    <w:rPr>
      <w:rFonts w:eastAsiaTheme="minorHAnsi"/>
      <w:lang w:eastAsia="en-US"/>
    </w:rPr>
  </w:style>
  <w:style w:type="paragraph" w:customStyle="1" w:styleId="4106DB1FB0C7458FB002844EC0BB421B2">
    <w:name w:val="4106DB1FB0C7458FB002844EC0BB421B2"/>
    <w:rsid w:val="00ED4C20"/>
    <w:rPr>
      <w:rFonts w:eastAsiaTheme="minorHAnsi"/>
      <w:lang w:eastAsia="en-US"/>
    </w:rPr>
  </w:style>
  <w:style w:type="paragraph" w:customStyle="1" w:styleId="242FCF2F81B54C4699DE26BEDB68EF972">
    <w:name w:val="242FCF2F81B54C4699DE26BEDB68EF972"/>
    <w:rsid w:val="00ED4C20"/>
    <w:rPr>
      <w:rFonts w:eastAsiaTheme="minorHAnsi"/>
      <w:lang w:eastAsia="en-US"/>
    </w:rPr>
  </w:style>
  <w:style w:type="paragraph" w:customStyle="1" w:styleId="A6F68FF65EE04F9590D610ABD17D47A72">
    <w:name w:val="A6F68FF65EE04F9590D610ABD17D47A72"/>
    <w:rsid w:val="00ED4C20"/>
    <w:rPr>
      <w:rFonts w:eastAsiaTheme="minorHAnsi"/>
      <w:lang w:eastAsia="en-US"/>
    </w:rPr>
  </w:style>
  <w:style w:type="paragraph" w:customStyle="1" w:styleId="C9B727FCCD1B40A0B260DA77A1DD6BB42">
    <w:name w:val="C9B727FCCD1B40A0B260DA77A1DD6BB42"/>
    <w:rsid w:val="00ED4C20"/>
    <w:rPr>
      <w:rFonts w:eastAsiaTheme="minorHAnsi"/>
      <w:lang w:eastAsia="en-US"/>
    </w:rPr>
  </w:style>
  <w:style w:type="paragraph" w:customStyle="1" w:styleId="48205B8D5B3140CA9F02EADA12829B722">
    <w:name w:val="48205B8D5B3140CA9F02EADA12829B722"/>
    <w:rsid w:val="00ED4C20"/>
    <w:rPr>
      <w:rFonts w:eastAsiaTheme="minorHAnsi"/>
      <w:lang w:eastAsia="en-US"/>
    </w:rPr>
  </w:style>
  <w:style w:type="paragraph" w:customStyle="1" w:styleId="104771F536204BF7A7596EF303B18CFC2">
    <w:name w:val="104771F536204BF7A7596EF303B18CFC2"/>
    <w:rsid w:val="00ED4C20"/>
    <w:rPr>
      <w:rFonts w:eastAsiaTheme="minorHAnsi"/>
      <w:lang w:eastAsia="en-US"/>
    </w:rPr>
  </w:style>
  <w:style w:type="paragraph" w:customStyle="1" w:styleId="9EF0340F0230493EB3D397B593A8D6FD2">
    <w:name w:val="9EF0340F0230493EB3D397B593A8D6FD2"/>
    <w:rsid w:val="00ED4C20"/>
    <w:rPr>
      <w:rFonts w:eastAsiaTheme="minorHAnsi"/>
      <w:lang w:eastAsia="en-US"/>
    </w:rPr>
  </w:style>
  <w:style w:type="paragraph" w:customStyle="1" w:styleId="B7220794CD0B47279EDE97CAC48C66FE2">
    <w:name w:val="B7220794CD0B47279EDE97CAC48C66FE2"/>
    <w:rsid w:val="00ED4C20"/>
    <w:rPr>
      <w:rFonts w:eastAsiaTheme="minorHAnsi"/>
      <w:lang w:eastAsia="en-US"/>
    </w:rPr>
  </w:style>
  <w:style w:type="paragraph" w:customStyle="1" w:styleId="FDF0C14554254D25961B83142947A3EB2">
    <w:name w:val="FDF0C14554254D25961B83142947A3EB2"/>
    <w:rsid w:val="00ED4C20"/>
    <w:rPr>
      <w:rFonts w:eastAsiaTheme="minorHAnsi"/>
      <w:lang w:eastAsia="en-US"/>
    </w:rPr>
  </w:style>
  <w:style w:type="paragraph" w:customStyle="1" w:styleId="650216CEFBF44829A2E060E2A34F26462">
    <w:name w:val="650216CEFBF44829A2E060E2A34F26462"/>
    <w:rsid w:val="00ED4C20"/>
    <w:rPr>
      <w:rFonts w:eastAsiaTheme="minorHAnsi"/>
      <w:lang w:eastAsia="en-US"/>
    </w:rPr>
  </w:style>
  <w:style w:type="paragraph" w:customStyle="1" w:styleId="5D5BB9D663AF4F28A7385206683FD71E2">
    <w:name w:val="5D5BB9D663AF4F28A7385206683FD71E2"/>
    <w:rsid w:val="00ED4C20"/>
    <w:rPr>
      <w:rFonts w:eastAsiaTheme="minorHAnsi"/>
      <w:lang w:eastAsia="en-US"/>
    </w:rPr>
  </w:style>
  <w:style w:type="paragraph" w:customStyle="1" w:styleId="38950503F8464BB295876733F3C8FB9A2">
    <w:name w:val="38950503F8464BB295876733F3C8FB9A2"/>
    <w:rsid w:val="00ED4C20"/>
    <w:rPr>
      <w:rFonts w:eastAsiaTheme="minorHAnsi"/>
      <w:lang w:eastAsia="en-US"/>
    </w:rPr>
  </w:style>
  <w:style w:type="paragraph" w:customStyle="1" w:styleId="A74C720C871B4AA3AB837ED40C7C044A2">
    <w:name w:val="A74C720C871B4AA3AB837ED40C7C044A2"/>
    <w:rsid w:val="00ED4C20"/>
    <w:rPr>
      <w:rFonts w:eastAsiaTheme="minorHAnsi"/>
      <w:lang w:eastAsia="en-US"/>
    </w:rPr>
  </w:style>
  <w:style w:type="paragraph" w:customStyle="1" w:styleId="EB0CF0712FD24CE5BA2945C4FE3D38D12">
    <w:name w:val="EB0CF0712FD24CE5BA2945C4FE3D38D12"/>
    <w:rsid w:val="00ED4C20"/>
    <w:rPr>
      <w:rFonts w:eastAsiaTheme="minorHAnsi"/>
      <w:lang w:eastAsia="en-US"/>
    </w:rPr>
  </w:style>
  <w:style w:type="paragraph" w:customStyle="1" w:styleId="BBFFF035496841AFAA3DA7BE10B275E82">
    <w:name w:val="BBFFF035496841AFAA3DA7BE10B275E82"/>
    <w:rsid w:val="00ED4C20"/>
    <w:rPr>
      <w:rFonts w:eastAsiaTheme="minorHAnsi"/>
      <w:lang w:eastAsia="en-US"/>
    </w:rPr>
  </w:style>
  <w:style w:type="paragraph" w:customStyle="1" w:styleId="FB5589846C914F2198A4BA7D6CD68CB95">
    <w:name w:val="FB5589846C914F2198A4BA7D6CD68CB95"/>
    <w:rsid w:val="00ED4C20"/>
    <w:pPr>
      <w:ind w:left="720"/>
      <w:contextualSpacing/>
    </w:pPr>
    <w:rPr>
      <w:rFonts w:eastAsiaTheme="minorHAnsi"/>
      <w:lang w:eastAsia="en-US"/>
    </w:rPr>
  </w:style>
  <w:style w:type="paragraph" w:customStyle="1" w:styleId="D2F5A907FF084BBB92453AAAB6BDC4144">
    <w:name w:val="D2F5A907FF084BBB92453AAAB6BDC4144"/>
    <w:rsid w:val="00ED4C20"/>
    <w:pPr>
      <w:ind w:left="720"/>
      <w:contextualSpacing/>
    </w:pPr>
    <w:rPr>
      <w:rFonts w:eastAsiaTheme="minorHAnsi"/>
      <w:lang w:eastAsia="en-US"/>
    </w:rPr>
  </w:style>
  <w:style w:type="paragraph" w:customStyle="1" w:styleId="9878F7696F20446FBE13C45F06A31B3B2">
    <w:name w:val="9878F7696F20446FBE13C45F06A31B3B2"/>
    <w:rsid w:val="00ED4C20"/>
    <w:pPr>
      <w:ind w:left="720"/>
      <w:contextualSpacing/>
    </w:pPr>
    <w:rPr>
      <w:rFonts w:eastAsiaTheme="minorHAnsi"/>
      <w:lang w:eastAsia="en-US"/>
    </w:rPr>
  </w:style>
  <w:style w:type="paragraph" w:customStyle="1" w:styleId="1BC00D53D15D4B9A819CD7E330CC7F772">
    <w:name w:val="1BC00D53D15D4B9A819CD7E330CC7F772"/>
    <w:rsid w:val="00ED4C20"/>
    <w:pPr>
      <w:ind w:left="720"/>
      <w:contextualSpacing/>
    </w:pPr>
    <w:rPr>
      <w:rFonts w:eastAsiaTheme="minorHAnsi"/>
      <w:lang w:eastAsia="en-US"/>
    </w:rPr>
  </w:style>
  <w:style w:type="paragraph" w:customStyle="1" w:styleId="480E66C2C04C41798659ECBFE6B184702">
    <w:name w:val="480E66C2C04C41798659ECBFE6B184702"/>
    <w:rsid w:val="00ED4C20"/>
    <w:rPr>
      <w:rFonts w:eastAsiaTheme="minorHAnsi"/>
      <w:lang w:eastAsia="en-US"/>
    </w:rPr>
  </w:style>
  <w:style w:type="paragraph" w:customStyle="1" w:styleId="A906113C7D6A4C7686D57F5227F110DE2">
    <w:name w:val="A906113C7D6A4C7686D57F5227F110DE2"/>
    <w:rsid w:val="00ED4C20"/>
    <w:rPr>
      <w:rFonts w:eastAsiaTheme="minorHAnsi"/>
      <w:lang w:eastAsia="en-US"/>
    </w:rPr>
  </w:style>
  <w:style w:type="paragraph" w:customStyle="1" w:styleId="719DBBFC7DE04830A4DC58A99E5A826D2">
    <w:name w:val="719DBBFC7DE04830A4DC58A99E5A826D2"/>
    <w:rsid w:val="00ED4C20"/>
    <w:rPr>
      <w:rFonts w:eastAsiaTheme="minorHAnsi"/>
      <w:lang w:eastAsia="en-US"/>
    </w:rPr>
  </w:style>
  <w:style w:type="paragraph" w:customStyle="1" w:styleId="292BF103747D4D498FC921AA0F0A488D1">
    <w:name w:val="292BF103747D4D498FC921AA0F0A488D1"/>
    <w:rsid w:val="00ED4C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8CC22841</Template>
  <TotalTime>0</TotalTime>
  <Pages>1</Pages>
  <Words>386</Words>
  <Characters>2125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Boosman</dc:creator>
  <cp:keywords/>
  <dc:description/>
  <cp:lastModifiedBy>Hendrik Boosman</cp:lastModifiedBy>
  <cp:revision>3</cp:revision>
  <dcterms:created xsi:type="dcterms:W3CDTF">2021-11-09T14:28:00Z</dcterms:created>
  <dcterms:modified xsi:type="dcterms:W3CDTF">2021-11-09T14:28:00Z</dcterms:modified>
</cp:coreProperties>
</file>