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3214" w14:textId="77777777" w:rsidR="004557EA" w:rsidRPr="005F64D0" w:rsidRDefault="004557EA" w:rsidP="004557EA">
      <w:pPr>
        <w:rPr>
          <w:b/>
          <w:bCs/>
        </w:rPr>
      </w:pPr>
      <w:r w:rsidRPr="005F64D0">
        <w:rPr>
          <w:b/>
          <w:bCs/>
        </w:rPr>
        <w:t>STATUTEN</w:t>
      </w:r>
    </w:p>
    <w:p w14:paraId="20BD0369" w14:textId="77777777" w:rsidR="004557EA" w:rsidRPr="005F64D0" w:rsidRDefault="004557EA" w:rsidP="004557EA">
      <w:pPr>
        <w:rPr>
          <w:b/>
          <w:bCs/>
        </w:rPr>
      </w:pPr>
      <w:r w:rsidRPr="005F64D0">
        <w:rPr>
          <w:b/>
          <w:bCs/>
        </w:rPr>
        <w:t>NAAM</w:t>
      </w:r>
      <w:r w:rsidR="005F64D0" w:rsidRPr="005F64D0">
        <w:rPr>
          <w:b/>
          <w:bCs/>
        </w:rPr>
        <w:t xml:space="preserve"> </w:t>
      </w:r>
    </w:p>
    <w:p w14:paraId="0E388AF8"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2A380BEF" w14:textId="77777777" w:rsidR="004557EA" w:rsidRDefault="004557EA" w:rsidP="00F62B65">
      <w:pPr>
        <w:spacing w:after="0"/>
      </w:pPr>
      <w:r>
        <w:t>De vereniging draagt de naam:</w:t>
      </w:r>
      <w:r w:rsidR="005F64D0">
        <w:t xml:space="preserve"> </w:t>
      </w:r>
      <w:r>
        <w:t>…………………………</w:t>
      </w:r>
      <w:r w:rsidR="005F64D0">
        <w:t xml:space="preserve"> (hierna te noemen: “de vereniging”)</w:t>
      </w:r>
    </w:p>
    <w:p w14:paraId="432EA05F" w14:textId="77777777" w:rsidR="000C0A1E" w:rsidRDefault="000C0A1E" w:rsidP="004557EA"/>
    <w:p w14:paraId="6ECB4077" w14:textId="77777777" w:rsidR="004557EA" w:rsidRPr="005F64D0" w:rsidRDefault="004557EA" w:rsidP="004557EA">
      <w:pPr>
        <w:rPr>
          <w:b/>
          <w:bCs/>
        </w:rPr>
      </w:pPr>
      <w:r w:rsidRPr="005F64D0">
        <w:rPr>
          <w:b/>
          <w:bCs/>
        </w:rPr>
        <w:t>ZETEL</w:t>
      </w:r>
      <w:r w:rsidR="00F62B65">
        <w:rPr>
          <w:b/>
          <w:bCs/>
        </w:rPr>
        <w:t xml:space="preserve"> EN INSCHRIJVING</w:t>
      </w:r>
    </w:p>
    <w:p w14:paraId="0674FAE9" w14:textId="77777777" w:rsidR="004557EA" w:rsidRPr="005F64D0" w:rsidRDefault="004557EA" w:rsidP="00F62B65">
      <w:pPr>
        <w:spacing w:after="0"/>
        <w:rPr>
          <w:b/>
          <w:bCs/>
        </w:rPr>
      </w:pPr>
      <w:r w:rsidRPr="005F64D0">
        <w:rPr>
          <w:b/>
          <w:bCs/>
        </w:rPr>
        <w:t>Artikel 2</w:t>
      </w:r>
    </w:p>
    <w:p w14:paraId="50CA82DA" w14:textId="77777777"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14:paraId="040AC69B" w14:textId="77777777" w:rsidR="003650C3" w:rsidRDefault="00F62B65" w:rsidP="00F62B65">
      <w:pPr>
        <w:spacing w:after="0"/>
      </w:pPr>
      <w:r>
        <w:t xml:space="preserve">2. De vereniging </w:t>
      </w:r>
      <w:r w:rsidR="00FC5941">
        <w:t>en de bestuursleden zijn</w:t>
      </w:r>
      <w:r>
        <w:t xml:space="preserve"> ingeschreven in het handelsregister.</w:t>
      </w:r>
    </w:p>
    <w:p w14:paraId="2C71E0E2" w14:textId="77777777" w:rsidR="00F62B65" w:rsidRDefault="00F62B65" w:rsidP="004557EA">
      <w:pPr>
        <w:rPr>
          <w:b/>
          <w:bCs/>
        </w:rPr>
      </w:pPr>
    </w:p>
    <w:p w14:paraId="27CCF6E6" w14:textId="77777777" w:rsidR="004557EA" w:rsidRPr="005F64D0" w:rsidRDefault="004557EA" w:rsidP="004557EA">
      <w:pPr>
        <w:rPr>
          <w:b/>
          <w:bCs/>
        </w:rPr>
      </w:pPr>
      <w:r w:rsidRPr="005F64D0">
        <w:rPr>
          <w:b/>
          <w:bCs/>
        </w:rPr>
        <w:t>DOEL</w:t>
      </w:r>
    </w:p>
    <w:p w14:paraId="7D28A340" w14:textId="77777777" w:rsidR="004557EA" w:rsidRPr="005F64D0" w:rsidRDefault="004557EA" w:rsidP="00F62B65">
      <w:pPr>
        <w:spacing w:after="0"/>
        <w:rPr>
          <w:b/>
          <w:bCs/>
        </w:rPr>
      </w:pPr>
      <w:r w:rsidRPr="005F64D0">
        <w:rPr>
          <w:b/>
          <w:bCs/>
        </w:rPr>
        <w:t>Artikel 3</w:t>
      </w:r>
    </w:p>
    <w:p w14:paraId="1B0BDC51" w14:textId="77777777"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………………..sport in al zijn verschijningsvormen</w:t>
      </w:r>
      <w:r w:rsidRPr="00F62B65">
        <w:t>.</w:t>
      </w:r>
    </w:p>
    <w:p w14:paraId="310FD1E3" w14:textId="77777777" w:rsidR="004557EA" w:rsidRPr="00F62B65" w:rsidRDefault="004557EA" w:rsidP="00F62B65">
      <w:pPr>
        <w:spacing w:after="0"/>
      </w:pPr>
      <w:r w:rsidRPr="00F62B65">
        <w:t>2. De vereniging tracht dit doel onder meer te bereiken door:</w:t>
      </w:r>
    </w:p>
    <w:p w14:paraId="46F3CFB9" w14:textId="473B8492" w:rsidR="001E198D" w:rsidRPr="002A78CB" w:rsidRDefault="004557EA" w:rsidP="00F62B65">
      <w:pPr>
        <w:spacing w:after="0"/>
        <w:rPr>
          <w:i/>
          <w:iCs/>
        </w:rPr>
      </w:pPr>
      <w:r w:rsidRPr="002A78CB">
        <w:rPr>
          <w:i/>
          <w:iCs/>
        </w:rPr>
        <w:t xml:space="preserve">a. </w:t>
      </w:r>
      <w:r w:rsidR="001E198D" w:rsidRPr="002A78CB">
        <w:rPr>
          <w:i/>
          <w:iCs/>
        </w:rPr>
        <w:t xml:space="preserve">het lidmaatschap te verwerven van </w:t>
      </w:r>
      <w:r w:rsidR="00F26899">
        <w:rPr>
          <w:i/>
          <w:iCs/>
        </w:rPr>
        <w:t>Badminton Nederla</w:t>
      </w:r>
      <w:r w:rsidR="004B0D3A">
        <w:rPr>
          <w:i/>
          <w:iCs/>
        </w:rPr>
        <w:t xml:space="preserve">nd </w:t>
      </w:r>
      <w:r w:rsidR="001E198D" w:rsidRPr="002A78CB">
        <w:rPr>
          <w:i/>
          <w:iCs/>
        </w:rPr>
        <w:t>(naam sportbond), in deze statuten nader</w:t>
      </w:r>
      <w:r w:rsidR="003E1AB9" w:rsidRPr="002A78CB">
        <w:rPr>
          <w:i/>
          <w:iCs/>
        </w:rPr>
        <w:t xml:space="preserve"> </w:t>
      </w:r>
      <w:r w:rsidR="001E198D" w:rsidRPr="002A78CB">
        <w:rPr>
          <w:i/>
          <w:iCs/>
        </w:rPr>
        <w:t>aan te duiden als: de bond;</w:t>
      </w:r>
    </w:p>
    <w:p w14:paraId="1274D961" w14:textId="77777777"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14:paraId="27C42AAB" w14:textId="77777777" w:rsidR="001E198D" w:rsidRPr="002A78CB" w:rsidRDefault="001E198D" w:rsidP="00F62B65">
      <w:pPr>
        <w:spacing w:after="0"/>
        <w:rPr>
          <w:i/>
          <w:iCs/>
        </w:rPr>
      </w:pPr>
      <w:r w:rsidRPr="002A78CB">
        <w:rPr>
          <w:i/>
          <w:iCs/>
        </w:rPr>
        <w:t>c. het vertegenwoordigen van haar leden tegenover de bond;</w:t>
      </w:r>
    </w:p>
    <w:p w14:paraId="2BA5A017" w14:textId="77777777" w:rsidR="004557EA" w:rsidRPr="00F62B65" w:rsidRDefault="001E198D" w:rsidP="00F62B65">
      <w:pPr>
        <w:spacing w:after="0"/>
      </w:pPr>
      <w:r w:rsidRPr="00F62B65">
        <w:t xml:space="preserve">d. </w:t>
      </w:r>
      <w:r w:rsidR="004557EA" w:rsidRPr="00F62B65">
        <w:t>het geven van ………………..;</w:t>
      </w:r>
    </w:p>
    <w:p w14:paraId="0BFB4E27" w14:textId="77777777" w:rsidR="004557EA" w:rsidRPr="00F62B65" w:rsidRDefault="001E198D" w:rsidP="00F62B65">
      <w:pPr>
        <w:spacing w:after="0"/>
      </w:pPr>
      <w:r w:rsidRPr="00F62B65">
        <w:t>e</w:t>
      </w:r>
      <w:r w:rsidR="004557EA" w:rsidRPr="00F62B65">
        <w:t>. het organiseren van …………………………..;</w:t>
      </w:r>
    </w:p>
    <w:p w14:paraId="42F1DFB2" w14:textId="77777777" w:rsidR="004557EA" w:rsidRPr="00F62B65" w:rsidRDefault="001E198D" w:rsidP="00F62B65">
      <w:pPr>
        <w:spacing w:after="0"/>
      </w:pPr>
      <w:r w:rsidRPr="00F62B65">
        <w:t>f</w:t>
      </w:r>
      <w:r w:rsidR="004557EA" w:rsidRPr="00F62B65">
        <w:t>. het bevorderen van</w:t>
      </w:r>
      <w:r w:rsidR="004B0D3A">
        <w:t xml:space="preserve"> de badmintonsport</w:t>
      </w:r>
      <w:r w:rsidR="004557EA" w:rsidRPr="00F62B65">
        <w:t>;</w:t>
      </w:r>
    </w:p>
    <w:p w14:paraId="541F8BFA" w14:textId="77777777" w:rsidR="004557EA" w:rsidRPr="00F62B65" w:rsidRDefault="001E198D" w:rsidP="00F62B65">
      <w:pPr>
        <w:spacing w:after="0"/>
      </w:pPr>
      <w:r w:rsidRPr="00F62B65">
        <w:t>g</w:t>
      </w:r>
      <w:r w:rsidR="004557EA" w:rsidRPr="00F62B65">
        <w:t>. ………………………….;</w:t>
      </w:r>
    </w:p>
    <w:p w14:paraId="5949C744" w14:textId="77777777" w:rsidR="004557EA" w:rsidRDefault="001E198D" w:rsidP="00F62B65">
      <w:pPr>
        <w:spacing w:after="0"/>
      </w:pPr>
      <w:r w:rsidRPr="00F62B65">
        <w:t>h</w:t>
      </w:r>
      <w:r w:rsidR="004557EA" w:rsidRPr="00F62B65">
        <w:t>. al hetgeen te doen wat met het vorenstaande verband houdt of daaraan bevorderlijk kan zijn.</w:t>
      </w:r>
    </w:p>
    <w:p w14:paraId="7E6E668C" w14:textId="77777777" w:rsidR="00F62B65" w:rsidRDefault="00F62B65" w:rsidP="00F62B65"/>
    <w:p w14:paraId="6C6109CF" w14:textId="77777777" w:rsidR="00F62B65" w:rsidRDefault="00F62B65" w:rsidP="00F62B65">
      <w:pPr>
        <w:rPr>
          <w:b/>
          <w:bCs/>
        </w:rPr>
      </w:pPr>
      <w:r>
        <w:rPr>
          <w:b/>
          <w:bCs/>
        </w:rPr>
        <w:t>INRICHTING</w:t>
      </w:r>
    </w:p>
    <w:p w14:paraId="61C23B44" w14:textId="77777777" w:rsidR="00F62B65" w:rsidRPr="00F62B65" w:rsidRDefault="00F62B65" w:rsidP="00F62B65">
      <w:pPr>
        <w:rPr>
          <w:b/>
          <w:bCs/>
        </w:rPr>
      </w:pPr>
      <w:r>
        <w:rPr>
          <w:b/>
          <w:bCs/>
        </w:rPr>
        <w:t>Artikel 4</w:t>
      </w:r>
    </w:p>
    <w:p w14:paraId="73687D49" w14:textId="77777777" w:rsidR="00DB37D0" w:rsidRDefault="00F62B65" w:rsidP="00F62B65">
      <w:pPr>
        <w:spacing w:after="0"/>
      </w:pPr>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0A9B54B5" w14:textId="77777777"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14:paraId="040D488C" w14:textId="77777777" w:rsidR="003E1AB9" w:rsidRDefault="00DB37D0" w:rsidP="00F62B65">
      <w:pPr>
        <w:spacing w:after="0"/>
      </w:pPr>
      <w:r>
        <w:t>3</w:t>
      </w:r>
      <w:r w:rsidR="00F62B65">
        <w:t>. De organen van de vereniging als bedoeld in lid 1 bezitten geen rechtspersoonlijkheid.</w:t>
      </w:r>
    </w:p>
    <w:p w14:paraId="0CA4DD75" w14:textId="77777777" w:rsidR="00F62B65" w:rsidRDefault="00F62B65" w:rsidP="004557EA"/>
    <w:p w14:paraId="2BD086A1" w14:textId="77777777" w:rsidR="004557EA" w:rsidRPr="007C2582" w:rsidRDefault="004557EA" w:rsidP="004557EA">
      <w:pPr>
        <w:rPr>
          <w:b/>
          <w:bCs/>
        </w:rPr>
      </w:pPr>
      <w:r w:rsidRPr="007C2582">
        <w:rPr>
          <w:b/>
          <w:bCs/>
        </w:rPr>
        <w:t>LEDEN</w:t>
      </w:r>
    </w:p>
    <w:p w14:paraId="79C9A002" w14:textId="77777777" w:rsidR="004557EA" w:rsidRPr="007C2582" w:rsidRDefault="004557EA" w:rsidP="004557EA">
      <w:pPr>
        <w:rPr>
          <w:b/>
          <w:bCs/>
        </w:rPr>
      </w:pPr>
      <w:r w:rsidRPr="007C2582">
        <w:rPr>
          <w:b/>
          <w:bCs/>
        </w:rPr>
        <w:t xml:space="preserve">Artikel </w:t>
      </w:r>
      <w:r w:rsidR="00F62B65" w:rsidRPr="007C2582">
        <w:rPr>
          <w:b/>
          <w:bCs/>
        </w:rPr>
        <w:t>5</w:t>
      </w:r>
    </w:p>
    <w:p w14:paraId="470C5E8B" w14:textId="77777777" w:rsidR="004557EA" w:rsidRDefault="004557EA" w:rsidP="00387FF8">
      <w:pPr>
        <w:spacing w:after="0"/>
      </w:pPr>
      <w:r>
        <w:t xml:space="preserve">1. </w:t>
      </w:r>
      <w:r w:rsidR="002A78CB" w:rsidRPr="002A78CB">
        <w:t>Leden zijn die natuurlijke personen, die door het bestuur als lid zijn toegelaten.</w:t>
      </w:r>
    </w:p>
    <w:p w14:paraId="4093D10A" w14:textId="77777777" w:rsidR="002A78CB" w:rsidRPr="002A78CB" w:rsidRDefault="002A78CB" w:rsidP="00387FF8">
      <w:pPr>
        <w:spacing w:after="0"/>
        <w:rPr>
          <w:i/>
          <w:iCs/>
        </w:rPr>
      </w:pPr>
      <w:r w:rsidRPr="002A78CB">
        <w:rPr>
          <w:i/>
          <w:iCs/>
        </w:rPr>
        <w:t>2. Alleen diegenen die voor de duur van hun lidmaatschap ook lid zijn van de bond, kunnen lid zijn van de vereniging.</w:t>
      </w:r>
    </w:p>
    <w:p w14:paraId="01C73E9C" w14:textId="77777777" w:rsidR="002A78CB" w:rsidRDefault="002A78CB" w:rsidP="00387FF8">
      <w:pPr>
        <w:spacing w:after="0"/>
      </w:pPr>
      <w:r>
        <w:lastRenderedPageBreak/>
        <w:t xml:space="preserve">3. </w:t>
      </w:r>
      <w:r w:rsidRPr="002A78CB">
        <w:t>Op voorstel van het bestuur kan de algemene vergadering een lid wegens bijzondere verdiensten voor de vereniging het predi</w:t>
      </w:r>
      <w:r>
        <w:t>c</w:t>
      </w:r>
      <w:r w:rsidRPr="002A78CB">
        <w:t>aat “erelid” verlenen.</w:t>
      </w:r>
    </w:p>
    <w:p w14:paraId="53B98F35" w14:textId="77777777" w:rsidR="005A691E" w:rsidRDefault="002A78CB" w:rsidP="00387FF8">
      <w:pPr>
        <w:spacing w:after="0"/>
      </w:pPr>
      <w:r>
        <w:t>4</w:t>
      </w:r>
      <w:r w:rsidR="004557EA">
        <w:t xml:space="preserve">. Het bestuur houdt een register bij waarin </w:t>
      </w:r>
      <w:r w:rsidR="00387FF8">
        <w:t xml:space="preserve">onder andere </w:t>
      </w:r>
      <w:r w:rsidR="004557EA">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10B7C85D" w14:textId="77777777" w:rsidR="004557EA" w:rsidRDefault="002A78CB" w:rsidP="00387FF8">
      <w:pPr>
        <w:spacing w:after="0"/>
      </w:pPr>
      <w:r>
        <w:t xml:space="preserve">5. </w:t>
      </w:r>
      <w:r w:rsidR="004557EA">
        <w:t xml:space="preserve">Het bestuur kan na een voorafgaand besluit van de algemene vergadering geregistreerde gegevens aan derden verstrekken, behalve van het lid dat tegen deze verstrekking bij het bestuur schriftelijk bezwaar heeft gemaakt. </w:t>
      </w:r>
      <w:r w:rsidR="00387FF8">
        <w:t>De verplichting om de algemene vergadering hierover te laten besluiten en het</w:t>
      </w:r>
      <w:r w:rsidR="004557EA">
        <w:t xml:space="preserve"> recht op bezwaar geldt niet voor de noodzakelijk door de vereniging aan derden te verstrekken gegevens</w:t>
      </w:r>
      <w:r>
        <w:t xml:space="preserve">, waaronder de </w:t>
      </w:r>
      <w:r w:rsidR="00387FF8">
        <w:t xml:space="preserve">verstrekking van gegevens aan de </w:t>
      </w:r>
      <w:r>
        <w:t>bond</w:t>
      </w:r>
      <w:r w:rsidR="00387FF8">
        <w:t xml:space="preserve"> </w:t>
      </w:r>
      <w:r w:rsidR="004557EA">
        <w:t>en gegevens die aan overheden of (publiekrechtelijke)</w:t>
      </w:r>
      <w:r w:rsidR="005A691E">
        <w:t xml:space="preserve"> </w:t>
      </w:r>
      <w:r w:rsidR="004557EA">
        <w:t>instellingen dienen te worden verstrekt in verband met een wettelijke verplichting.</w:t>
      </w:r>
    </w:p>
    <w:p w14:paraId="758E55AC" w14:textId="77777777" w:rsidR="004557EA" w:rsidRDefault="004557EA" w:rsidP="004557EA"/>
    <w:p w14:paraId="7079A908" w14:textId="77777777" w:rsidR="004557EA" w:rsidRPr="00387FF8" w:rsidRDefault="004557EA" w:rsidP="004557EA">
      <w:pPr>
        <w:rPr>
          <w:b/>
          <w:bCs/>
        </w:rPr>
      </w:pPr>
      <w:r w:rsidRPr="00387FF8">
        <w:rPr>
          <w:b/>
          <w:bCs/>
        </w:rPr>
        <w:t>TOELATING</w:t>
      </w:r>
    </w:p>
    <w:p w14:paraId="06569A5C" w14:textId="77777777" w:rsidR="004557EA" w:rsidRPr="00387FF8" w:rsidRDefault="004557EA" w:rsidP="004557EA">
      <w:pPr>
        <w:rPr>
          <w:b/>
          <w:bCs/>
        </w:rPr>
      </w:pPr>
      <w:r w:rsidRPr="00387FF8">
        <w:rPr>
          <w:b/>
          <w:bCs/>
        </w:rPr>
        <w:t>Artikel 6</w:t>
      </w:r>
    </w:p>
    <w:p w14:paraId="436C780A" w14:textId="77777777" w:rsidR="004557EA" w:rsidRDefault="004557EA" w:rsidP="00945490">
      <w:pPr>
        <w:spacing w:after="0"/>
      </w:pPr>
      <w:r>
        <w:t>1. Het bestuur beslist o</w:t>
      </w:r>
      <w:r w:rsidR="00FC5941">
        <w:t>ver</w:t>
      </w:r>
      <w:r>
        <w:t xml:space="preserve"> de toelati</w:t>
      </w:r>
      <w:r w:rsidR="00AB37DB">
        <w:t>ng van leden</w:t>
      </w:r>
      <w:r>
        <w:t>.</w:t>
      </w:r>
      <w:r w:rsidR="000333C6">
        <w:t xml:space="preserve"> Nadere regels </w:t>
      </w:r>
      <w:r w:rsidR="00FC5941">
        <w:t>over</w:t>
      </w:r>
      <w:r w:rsidR="000333C6">
        <w:t xml:space="preserve"> de aanmelding en toelating kunnen worden gesteld bij besluit van het bestuur en/of bij reglement.</w:t>
      </w:r>
    </w:p>
    <w:p w14:paraId="3345EF73" w14:textId="77777777" w:rsidR="004557EA" w:rsidRDefault="004557EA" w:rsidP="00945490">
      <w:pPr>
        <w:spacing w:after="0"/>
      </w:pPr>
      <w:r>
        <w:t>2. Bij niet-toelating als lid kan de algemene vergadering alsnog tot toelating besluiten.</w:t>
      </w:r>
    </w:p>
    <w:p w14:paraId="1CFFE420" w14:textId="77777777" w:rsidR="002E073C" w:rsidRPr="00945490" w:rsidRDefault="00945490" w:rsidP="00945490">
      <w:pPr>
        <w:spacing w:after="0"/>
        <w:rPr>
          <w:i/>
          <w:iCs/>
        </w:rPr>
      </w:pPr>
      <w:r w:rsidRPr="00945490">
        <w:rPr>
          <w:i/>
          <w:iCs/>
        </w:rPr>
        <w:t xml:space="preserve">3. Het bestuur is verplicht om elk lid van de vereniging die het recht heeft bij de vereniging op een andere dan incidentele basis de </w:t>
      </w:r>
      <w:r w:rsidR="004B0D3A">
        <w:rPr>
          <w:i/>
          <w:iCs/>
        </w:rPr>
        <w:t>badminton</w:t>
      </w:r>
      <w:r w:rsidRPr="00945490">
        <w:rPr>
          <w:i/>
          <w:iCs/>
        </w:rPr>
        <w:t xml:space="preserve">sport te beoefenen bij de bond aan te melden als bondslid. Door aanmelding als lid machtigt het lid de vereniging om hem als lid aan te melden bij de bond. </w:t>
      </w:r>
    </w:p>
    <w:p w14:paraId="1FDF4ED5" w14:textId="77777777" w:rsidR="00945490" w:rsidRPr="00945490" w:rsidRDefault="00945490" w:rsidP="00945490">
      <w:pPr>
        <w:spacing w:after="0"/>
        <w:rPr>
          <w:i/>
          <w:iCs/>
        </w:rPr>
      </w:pPr>
      <w:r w:rsidRPr="00945490">
        <w:rPr>
          <w:i/>
          <w:iCs/>
        </w:rPr>
        <w:t>4. Tot het lidmaatschap van de vereniging kunnen niet worden toegelaten degenen, die niet tot het lidmaatschap van de bond worden toegelaten, of van wie de bond het lidmaatschap heeft beëindigd.</w:t>
      </w:r>
    </w:p>
    <w:p w14:paraId="54E0057D" w14:textId="77777777" w:rsidR="00945490" w:rsidRDefault="00945490" w:rsidP="002E073C"/>
    <w:p w14:paraId="313F6A85" w14:textId="77777777" w:rsidR="00945490" w:rsidRPr="00945490" w:rsidRDefault="002129B3" w:rsidP="002E073C">
      <w:pPr>
        <w:rPr>
          <w:b/>
          <w:bCs/>
        </w:rPr>
      </w:pPr>
      <w:r>
        <w:rPr>
          <w:b/>
          <w:bCs/>
        </w:rPr>
        <w:t xml:space="preserve">ALGEMENE </w:t>
      </w:r>
      <w:r w:rsidR="00945490">
        <w:rPr>
          <w:b/>
          <w:bCs/>
        </w:rPr>
        <w:t>VERPLICHTINGEN</w:t>
      </w:r>
    </w:p>
    <w:p w14:paraId="68E64F8C" w14:textId="77777777" w:rsidR="00945490" w:rsidRPr="00945490" w:rsidRDefault="00945490" w:rsidP="002E073C">
      <w:pPr>
        <w:rPr>
          <w:b/>
          <w:bCs/>
        </w:rPr>
      </w:pPr>
      <w:r w:rsidRPr="00945490">
        <w:rPr>
          <w:b/>
          <w:bCs/>
        </w:rPr>
        <w:t>Artikel 7</w:t>
      </w:r>
    </w:p>
    <w:p w14:paraId="6686A8E4" w14:textId="77777777" w:rsidR="0024445B" w:rsidRDefault="0024445B" w:rsidP="0040152B">
      <w:pPr>
        <w:spacing w:after="0"/>
      </w:pPr>
      <w:r>
        <w:t>1. De leden zijn verplicht:</w:t>
      </w:r>
    </w:p>
    <w:p w14:paraId="570A1668" w14:textId="77777777" w:rsidR="0024445B" w:rsidRDefault="0024445B" w:rsidP="0040152B">
      <w:pPr>
        <w:spacing w:after="0"/>
      </w:pPr>
      <w:r>
        <w:t>a. de statuten, reglementen en besluiten van organen van de vereniging na te leven;</w:t>
      </w:r>
    </w:p>
    <w:p w14:paraId="390A7CFB" w14:textId="77777777" w:rsidR="0024445B" w:rsidRPr="0024445B" w:rsidRDefault="0024445B" w:rsidP="0040152B">
      <w:pPr>
        <w:spacing w:after="0"/>
        <w:rPr>
          <w:i/>
          <w:iCs/>
        </w:rPr>
      </w:pPr>
      <w:r w:rsidRPr="0024445B">
        <w:rPr>
          <w:i/>
          <w:iCs/>
        </w:rPr>
        <w:t>b. de statuten, reglementen en besluiten van organen van de bond na te leven;</w:t>
      </w:r>
    </w:p>
    <w:p w14:paraId="626983EC" w14:textId="77777777" w:rsidR="0024445B" w:rsidRPr="0024445B" w:rsidRDefault="0024445B" w:rsidP="0040152B">
      <w:pPr>
        <w:spacing w:after="0"/>
        <w:rPr>
          <w:i/>
          <w:iCs/>
        </w:rPr>
      </w:pPr>
      <w:r w:rsidRPr="0024445B">
        <w:rPr>
          <w:i/>
          <w:iCs/>
        </w:rPr>
        <w:t>c. de statuten, reglementen en besluiten van de Stichting Instituut Sportrechtspraak na te leven indien en voor de duur dat de bond het uitoefenen van haar tuchtrechtspraak heeft opgedragen aan voornoemde stichting;</w:t>
      </w:r>
    </w:p>
    <w:p w14:paraId="04F6CD4E" w14:textId="77777777" w:rsidR="0024445B" w:rsidRDefault="0024445B" w:rsidP="0040152B">
      <w:pPr>
        <w:spacing w:after="0"/>
      </w:pPr>
      <w:r>
        <w:t>d. de belangen van de vereniging en/of van de bond niet te schaden;</w:t>
      </w:r>
    </w:p>
    <w:p w14:paraId="0B2ED147" w14:textId="77777777" w:rsidR="0024445B" w:rsidRDefault="0024445B" w:rsidP="0040152B">
      <w:pPr>
        <w:spacing w:after="0"/>
      </w:pPr>
      <w:r>
        <w:t>e. alle overige verplichtingen welke de vereniging in naam of ten behoeve van de leden aangaat of welke uit het lidmaatschap van de vereniging voortvloeien, te aanvaarden en na te komen.</w:t>
      </w:r>
    </w:p>
    <w:p w14:paraId="1E1F3D27" w14:textId="50A979BD" w:rsidR="0024445B" w:rsidRDefault="0024445B" w:rsidP="0040152B">
      <w:pPr>
        <w:spacing w:after="0"/>
      </w:pPr>
      <w:r>
        <w:t>2. Behalve in deze statuten kunnen aan de leden verplichtingen worden opgelegd bij reglement, (gedrags-)codes of bij besluit van het bestuur of van de algemene vergadering.</w:t>
      </w:r>
      <w:r w:rsidR="0040152B">
        <w:t xml:space="preserve"> De verplichtingen kun</w:t>
      </w:r>
      <w:r w:rsidR="007C50CA">
        <w:t>nen</w:t>
      </w:r>
      <w:r w:rsidR="0040152B">
        <w:t xml:space="preserve"> ook inhouden, naast financiële verplichtingen, het uitvoeren van vrijwilligerswerkzaamheden te</w:t>
      </w:r>
      <w:r w:rsidR="00FC5941">
        <w:t xml:space="preserve">n </w:t>
      </w:r>
      <w:r w:rsidR="0040152B">
        <w:t>behoeve van de vereniging.</w:t>
      </w:r>
    </w:p>
    <w:p w14:paraId="2F79C907" w14:textId="77777777" w:rsidR="0040152B" w:rsidRDefault="0040152B" w:rsidP="0040152B">
      <w:pPr>
        <w:spacing w:after="0"/>
      </w:pPr>
      <w:r>
        <w:t xml:space="preserve">3. </w:t>
      </w:r>
      <w:r w:rsidRPr="0040152B">
        <w:t xml:space="preserve">Het bestuur van de vereniging kan in naam van de leden verplichtingen </w:t>
      </w:r>
      <w:r>
        <w:t>tegenover</w:t>
      </w:r>
      <w:r w:rsidRPr="0040152B">
        <w:t xml:space="preserve"> derden aangaan, uitsluitend voor zover de algemene ledenvergadering het bestuur daartoe vertegenwoordigingsbevoegd heeft verklaard.</w:t>
      </w:r>
    </w:p>
    <w:p w14:paraId="6E21CC6F" w14:textId="77777777" w:rsidR="004B0D3A" w:rsidRDefault="004B0D3A" w:rsidP="004B0D3A">
      <w:pPr>
        <w:spacing w:after="0"/>
      </w:pPr>
      <w:r>
        <w:t xml:space="preserve">4. Leden onthouden zich tegenover andere leden van elke vorm van seksueel gedrag of seksuele toenadering, in verbale, non verbale of fysieke zin, alsmede van (verbaal) geweld, racistische </w:t>
      </w:r>
      <w:r>
        <w:lastRenderedPageBreak/>
        <w:t>uitlatingen e.d., opzettelijk of onopzettelijk, die door het andere lid, die het ondergaat, als ongewenst of gedwongen wordt ervaren. Het in strijd handelen met deze bepaling geldt als een overtreding.</w:t>
      </w:r>
    </w:p>
    <w:p w14:paraId="21ACB5B0" w14:textId="77777777" w:rsidR="004B0D3A" w:rsidRDefault="004B0D3A" w:rsidP="0040152B">
      <w:pPr>
        <w:spacing w:after="0"/>
      </w:pPr>
    </w:p>
    <w:p w14:paraId="79C2E20C" w14:textId="77777777" w:rsidR="002129B3" w:rsidRPr="002129B3" w:rsidRDefault="002129B3" w:rsidP="002129B3">
      <w:pPr>
        <w:rPr>
          <w:b/>
          <w:bCs/>
        </w:rPr>
      </w:pPr>
      <w:r w:rsidRPr="002129B3">
        <w:rPr>
          <w:b/>
          <w:bCs/>
        </w:rPr>
        <w:t xml:space="preserve">CONTRIBUTIE EN ANDERE FINANCIËLE VERPLICHTNGEN </w:t>
      </w:r>
    </w:p>
    <w:p w14:paraId="4466E0A4" w14:textId="77777777" w:rsidR="002129B3" w:rsidRPr="008A60FE" w:rsidRDefault="002129B3" w:rsidP="002129B3">
      <w:pPr>
        <w:rPr>
          <w:b/>
          <w:bCs/>
        </w:rPr>
      </w:pPr>
      <w:r w:rsidRPr="008A60FE">
        <w:rPr>
          <w:b/>
          <w:bCs/>
        </w:rPr>
        <w:t>Artikel 8</w:t>
      </w:r>
    </w:p>
    <w:p w14:paraId="39C4DE34" w14:textId="77777777"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14:paraId="508D3693" w14:textId="77777777" w:rsidR="008A60FE" w:rsidRDefault="002129B3" w:rsidP="008A60FE">
      <w:pPr>
        <w:spacing w:after="0"/>
      </w:pPr>
      <w:r>
        <w:t>2. Het bestuur is bevoegd in bijzondere gevallen gehele of gedeeltelijke ontheffing van de verplichting tot het betalen van een bijdrage te verlenen.</w:t>
      </w:r>
    </w:p>
    <w:p w14:paraId="54737C65" w14:textId="77777777" w:rsidR="002129B3" w:rsidRPr="008A60FE" w:rsidRDefault="00FC5941" w:rsidP="008A60FE">
      <w:pPr>
        <w:spacing w:after="0"/>
        <w:rPr>
          <w:i/>
          <w:iCs/>
        </w:rPr>
      </w:pPr>
      <w:r>
        <w:rPr>
          <w:i/>
          <w:iCs/>
        </w:rPr>
        <w:t>3</w:t>
      </w:r>
      <w:r w:rsidR="002129B3" w:rsidRPr="008A60FE">
        <w:rPr>
          <w:i/>
          <w:iCs/>
        </w:rPr>
        <w:t>. Naast de in lid 1 van dit artikel genoemde contributie betalen alle leden de bondscontributie, welke door de vereniging jaarlijks aan de bond wordt afgedragen.</w:t>
      </w:r>
    </w:p>
    <w:p w14:paraId="6D78041B" w14:textId="77777777" w:rsidR="002129B3" w:rsidRDefault="00FC5941" w:rsidP="008A60FE">
      <w:pPr>
        <w:spacing w:after="0"/>
      </w:pPr>
      <w:r>
        <w:t>4</w:t>
      </w:r>
      <w:r w:rsidR="002129B3">
        <w:t>. Bij tussentijdse beëindiging van het lidmaatschap blijft de verplichting tot betaling van de contributie en eventuele nadere verplichtingen tot aan het eind van het verenigingsjaar bestaan. In bijzondere situaties kan het bestuur hiervan afwijken.</w:t>
      </w:r>
    </w:p>
    <w:p w14:paraId="304282B6" w14:textId="77777777" w:rsidR="0024445B" w:rsidRDefault="00FC5941" w:rsidP="008A60FE">
      <w:pPr>
        <w:spacing w:after="0"/>
      </w:pPr>
      <w:r>
        <w:t>5</w:t>
      </w:r>
      <w:r w:rsidR="0024445B">
        <w:t>. 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029D402F" w14:textId="77777777" w:rsidR="0024445B" w:rsidRDefault="00FC5941" w:rsidP="0040152B">
      <w:pPr>
        <w:spacing w:after="0"/>
      </w:pPr>
      <w:r>
        <w:t>6</w:t>
      </w:r>
      <w:r w:rsidR="0024445B">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65B40A29" w14:textId="77777777" w:rsidR="0024445B" w:rsidRDefault="0024445B" w:rsidP="004557EA"/>
    <w:p w14:paraId="46F6C4DA" w14:textId="77777777" w:rsidR="0024445B" w:rsidRPr="0040152B" w:rsidRDefault="0040152B" w:rsidP="004557EA">
      <w:pPr>
        <w:rPr>
          <w:b/>
          <w:bCs/>
        </w:rPr>
      </w:pPr>
      <w:r>
        <w:rPr>
          <w:b/>
          <w:bCs/>
        </w:rPr>
        <w:t>S</w:t>
      </w:r>
      <w:r w:rsidR="008A60FE">
        <w:rPr>
          <w:b/>
          <w:bCs/>
        </w:rPr>
        <w:t>TRAFFEN</w:t>
      </w:r>
    </w:p>
    <w:p w14:paraId="03EAB6A4" w14:textId="77777777" w:rsidR="00387FF8" w:rsidRPr="0040152B" w:rsidRDefault="00387FF8" w:rsidP="004557EA">
      <w:pPr>
        <w:rPr>
          <w:b/>
          <w:bCs/>
        </w:rPr>
      </w:pPr>
      <w:r w:rsidRPr="0040152B">
        <w:rPr>
          <w:b/>
          <w:bCs/>
        </w:rPr>
        <w:t xml:space="preserve">Artikel </w:t>
      </w:r>
      <w:r w:rsidR="008A60FE">
        <w:rPr>
          <w:b/>
          <w:bCs/>
        </w:rPr>
        <w:t>9</w:t>
      </w:r>
    </w:p>
    <w:p w14:paraId="5E6D6414" w14:textId="77777777"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14:paraId="25A53D71" w14:textId="77777777" w:rsidR="0040152B" w:rsidRPr="00B1580C" w:rsidRDefault="0040152B" w:rsidP="00B1580C">
      <w:pPr>
        <w:spacing w:after="0"/>
        <w:rPr>
          <w:i/>
          <w:iCs/>
        </w:rPr>
      </w:pPr>
      <w:r w:rsidRPr="00B1580C">
        <w:rPr>
          <w:i/>
          <w:iCs/>
        </w:rPr>
        <w:t xml:space="preserve">2. Tevens </w:t>
      </w:r>
      <w:r w:rsidR="00B1580C" w:rsidRPr="00B1580C">
        <w:rPr>
          <w:i/>
          <w:iCs/>
        </w:rPr>
        <w:t xml:space="preserve">is </w:t>
      </w:r>
      <w:r w:rsidRPr="00B1580C">
        <w:rPr>
          <w:i/>
          <w:iCs/>
        </w:rPr>
        <w:t>strafbaar elk handelen of nalaten dat in strijd is met de statuten,</w:t>
      </w:r>
      <w:r w:rsidR="00B1580C" w:rsidRPr="00B1580C">
        <w:rPr>
          <w:i/>
          <w:iCs/>
        </w:rPr>
        <w:t xml:space="preserve"> </w:t>
      </w:r>
      <w:r w:rsidRPr="00B1580C">
        <w:rPr>
          <w:i/>
          <w:iCs/>
        </w:rPr>
        <w:t>reglementen ‐ wedstrijdbepalingen daaronder begrepen ‐ en/of met besluiten van</w:t>
      </w:r>
      <w:r w:rsidR="00B1580C" w:rsidRPr="00B1580C">
        <w:rPr>
          <w:i/>
          <w:iCs/>
        </w:rPr>
        <w:t xml:space="preserve"> </w:t>
      </w:r>
      <w:r w:rsidRPr="00B1580C">
        <w:rPr>
          <w:i/>
          <w:iCs/>
        </w:rPr>
        <w:t xml:space="preserve">organen van de bond, of waardoor de belangen van de </w:t>
      </w:r>
      <w:r w:rsidR="004B0D3A">
        <w:rPr>
          <w:i/>
          <w:iCs/>
        </w:rPr>
        <w:t>badminton</w:t>
      </w:r>
      <w:r w:rsidRPr="00B1580C">
        <w:rPr>
          <w:i/>
          <w:iCs/>
        </w:rPr>
        <w:t>sport in het algemeen</w:t>
      </w:r>
      <w:r w:rsidR="00B1580C" w:rsidRPr="00B1580C">
        <w:rPr>
          <w:i/>
          <w:iCs/>
        </w:rPr>
        <w:t xml:space="preserve"> </w:t>
      </w:r>
      <w:r w:rsidRPr="00B1580C">
        <w:rPr>
          <w:i/>
          <w:iCs/>
        </w:rPr>
        <w:t>en van de bond in het bijzonder worden geschaad.</w:t>
      </w:r>
    </w:p>
    <w:p w14:paraId="4F32DA49" w14:textId="77777777" w:rsidR="0040152B" w:rsidRDefault="00B1580C" w:rsidP="00B1580C">
      <w:pPr>
        <w:spacing w:after="0"/>
      </w:pPr>
      <w:r>
        <w:t>3</w:t>
      </w:r>
      <w:r w:rsidR="0040152B">
        <w:t>. Voor zover deze bevoegdheid niet aan een commissie</w:t>
      </w:r>
      <w:r>
        <w:t xml:space="preserve"> </w:t>
      </w:r>
      <w:r w:rsidR="0040152B">
        <w:t>belast met de</w:t>
      </w:r>
      <w:r>
        <w:t xml:space="preserve"> </w:t>
      </w:r>
      <w:r w:rsidR="0040152B">
        <w:t xml:space="preserve">tuchtrechtspraak is opgedragen, is het bestuur bevoegd om, in geval van </w:t>
      </w:r>
      <w:r>
        <w:t>strafbare handelingen of gedragingen zoals bedoeld in lid 1 en 2</w:t>
      </w:r>
      <w:r w:rsidR="0040152B">
        <w:t>, de</w:t>
      </w:r>
      <w:r>
        <w:t xml:space="preserve"> </w:t>
      </w:r>
      <w:r w:rsidR="0040152B">
        <w:t>volgende straffen op te leggen:</w:t>
      </w:r>
    </w:p>
    <w:p w14:paraId="6CED123C" w14:textId="77777777" w:rsidR="0040152B" w:rsidRDefault="0040152B" w:rsidP="00B1580C">
      <w:pPr>
        <w:spacing w:after="0"/>
      </w:pPr>
      <w:r>
        <w:t>a. berisping;</w:t>
      </w:r>
    </w:p>
    <w:p w14:paraId="5DE18154" w14:textId="77777777" w:rsidR="0040152B" w:rsidRDefault="0040152B" w:rsidP="00B1580C">
      <w:pPr>
        <w:spacing w:after="0"/>
      </w:pPr>
      <w:r>
        <w:t>b. tuchtrechtelijke boete;</w:t>
      </w:r>
    </w:p>
    <w:p w14:paraId="2F2B6555" w14:textId="77777777" w:rsidR="0040152B" w:rsidRDefault="0040152B" w:rsidP="00B1580C">
      <w:pPr>
        <w:spacing w:after="0"/>
      </w:pPr>
      <w:r>
        <w:t>c. schorsing;</w:t>
      </w:r>
    </w:p>
    <w:p w14:paraId="2EDB4459" w14:textId="77777777" w:rsidR="0040152B" w:rsidRDefault="0040152B" w:rsidP="00B1580C">
      <w:pPr>
        <w:spacing w:after="0"/>
      </w:pPr>
      <w:r>
        <w:t>d. ontzetting (royement).</w:t>
      </w:r>
    </w:p>
    <w:p w14:paraId="2CD9D556" w14:textId="77777777" w:rsidR="0040152B" w:rsidRDefault="00B1580C" w:rsidP="00B1580C">
      <w:pPr>
        <w:spacing w:after="0"/>
      </w:pPr>
      <w:r>
        <w:lastRenderedPageBreak/>
        <w:t>4</w:t>
      </w:r>
      <w:r w:rsidR="0040152B">
        <w:t>. Tuchtrechtelijke boetes kunnen worden opgelegd tot de bij reglement vastgestelde</w:t>
      </w:r>
      <w:r>
        <w:t xml:space="preserve"> </w:t>
      </w:r>
      <w:r w:rsidR="0040152B">
        <w:t>maxima.</w:t>
      </w:r>
    </w:p>
    <w:p w14:paraId="3BDA1743" w14:textId="77777777" w:rsidR="0040152B" w:rsidRDefault="00B1580C" w:rsidP="00B1580C">
      <w:pPr>
        <w:spacing w:after="0"/>
      </w:pPr>
      <w:r>
        <w:t>5</w:t>
      </w:r>
      <w:r w:rsidR="0040152B">
        <w:t>. Schorsingen kunnen worden opgelegd voor de bij reglement aangegeven</w:t>
      </w:r>
      <w:r w:rsidR="00FC5941">
        <w:t xml:space="preserve"> </w:t>
      </w:r>
      <w:r w:rsidR="0040152B">
        <w:t>maximum perioden. Gedurende de periode dat een lid is geschorst, heeft hij geen toegang tot een</w:t>
      </w:r>
      <w:r>
        <w:t xml:space="preserve"> </w:t>
      </w:r>
      <w:r w:rsidR="0040152B">
        <w:t>algemene vergadering en kan hij aldaar niet aan de stemming deelnemen, terwijl hem</w:t>
      </w:r>
      <w:r>
        <w:t xml:space="preserve"> </w:t>
      </w:r>
      <w:r w:rsidR="0040152B">
        <w:t>bovendien gedurende deze periode ook andere aan het lidmaatschap verbonden rechten</w:t>
      </w:r>
      <w:r>
        <w:t xml:space="preserve"> </w:t>
      </w:r>
      <w:r w:rsidR="0040152B">
        <w:t>kunnen worden ontzegd.</w:t>
      </w:r>
    </w:p>
    <w:p w14:paraId="38BB4912" w14:textId="77777777" w:rsidR="0040152B" w:rsidRDefault="00B1580C" w:rsidP="00B1580C">
      <w:pPr>
        <w:spacing w:after="0"/>
      </w:pPr>
      <w:r>
        <w:t>6</w:t>
      </w:r>
      <w:r w:rsidR="0040152B">
        <w:t>. Ontzetting (royement) kan alleen worden uitgesproken indien een lid in ernstige mate in</w:t>
      </w:r>
      <w:r>
        <w:t xml:space="preserve"> </w:t>
      </w:r>
      <w:r w:rsidR="0040152B">
        <w:t>strijd met de statuten, reglementen en/of besluiten van de organen van de vereniging</w:t>
      </w:r>
      <w:r>
        <w:t xml:space="preserve"> </w:t>
      </w:r>
      <w:r w:rsidR="0040152B">
        <w:t>handelt, of de vereniging op onredelijke wijze benadeelt.</w:t>
      </w:r>
    </w:p>
    <w:p w14:paraId="03EF0851" w14:textId="77777777" w:rsidR="0040152B" w:rsidRDefault="00B1580C" w:rsidP="00B1580C">
      <w:pPr>
        <w:spacing w:after="0"/>
      </w:pPr>
      <w:r>
        <w:t>7</w:t>
      </w:r>
      <w:r w:rsidR="0040152B">
        <w:t>. Ontzetting (royement) kan slechts door het bestuur worden uitgesproken.</w:t>
      </w:r>
    </w:p>
    <w:p w14:paraId="041EB790" w14:textId="77777777" w:rsidR="0040152B" w:rsidRDefault="00B1580C" w:rsidP="00B1580C">
      <w:pPr>
        <w:spacing w:after="0"/>
      </w:pPr>
      <w:r>
        <w:t>8</w:t>
      </w:r>
      <w:r w:rsidR="0040152B">
        <w:t>. Nadat het bestuur tot ontzetting (royement) heeft besloten, wordt het betrokken lid ten</w:t>
      </w:r>
      <w:r w:rsidR="00FC5941">
        <w:t xml:space="preserve"> </w:t>
      </w:r>
      <w:r w:rsidR="0040152B">
        <w:t>spoedigste door middel van een aangetekend schrijven van het besluit, met opgave van</w:t>
      </w:r>
      <w:r>
        <w:t xml:space="preserve"> </w:t>
      </w:r>
      <w:r w:rsidR="0040152B">
        <w:t>redenen, in kennis gesteld.</w:t>
      </w:r>
      <w:r>
        <w:t xml:space="preserve"> </w:t>
      </w:r>
      <w:r w:rsidR="0040152B">
        <w:t>De betrokkene is bevoegd binnen één maand na ontvangst van deze kennisgeving in</w:t>
      </w:r>
      <w:r>
        <w:t xml:space="preserve"> </w:t>
      </w:r>
      <w:r w:rsidR="0040152B">
        <w:t>beroep te gaan bij een algemene vergadering, die in haar eerstvolgende vergadering</w:t>
      </w:r>
      <w:r>
        <w:t xml:space="preserve"> </w:t>
      </w:r>
      <w:r w:rsidR="0040152B">
        <w:t>met meerderheid beslist. Gedurende de beroepstermijn en hangende het beroep is het</w:t>
      </w:r>
      <w:r>
        <w:t xml:space="preserve"> </w:t>
      </w:r>
      <w:r w:rsidR="0040152B">
        <w:t>lid geschorst, met dien verstande dat de betrokkene voor het voeren van verweer</w:t>
      </w:r>
      <w:r>
        <w:t xml:space="preserve"> </w:t>
      </w:r>
      <w:r w:rsidR="0040152B">
        <w:t>toegang heeft tot de eerstvolgende algemene vergadering en bevoegd is aldaar het</w:t>
      </w:r>
      <w:r>
        <w:t xml:space="preserve"> </w:t>
      </w:r>
      <w:r w:rsidR="0040152B">
        <w:t>woord te voeren. De betrokkene is tevens bevoegd zich in bedoelde vergadering door</w:t>
      </w:r>
      <w:r>
        <w:t xml:space="preserve"> </w:t>
      </w:r>
      <w:r w:rsidR="0040152B">
        <w:t>een raadsman te doen bijstaan.</w:t>
      </w:r>
    </w:p>
    <w:p w14:paraId="2974C244" w14:textId="77777777" w:rsidR="0040152B" w:rsidRDefault="00B1580C" w:rsidP="00B1580C">
      <w:pPr>
        <w:spacing w:after="0"/>
      </w:pPr>
      <w:r>
        <w:t>9</w:t>
      </w:r>
      <w:r w:rsidR="0040152B">
        <w:t xml:space="preserve">. In geval van overtredingen als bedoeld in lid </w:t>
      </w:r>
      <w:r>
        <w:t>2</w:t>
      </w:r>
      <w:r w:rsidR="0040152B">
        <w:t xml:space="preserve"> is het betrokken lid onderworpen</w:t>
      </w:r>
      <w:r>
        <w:t xml:space="preserve"> </w:t>
      </w:r>
      <w:r w:rsidR="0040152B">
        <w:t xml:space="preserve">aan de bepalingen van het </w:t>
      </w:r>
      <w:r>
        <w:t>t</w:t>
      </w:r>
      <w:r w:rsidR="0040152B">
        <w:t>uchtreglement van de bond.</w:t>
      </w:r>
    </w:p>
    <w:p w14:paraId="7F4D71F5" w14:textId="77777777" w:rsidR="0040152B" w:rsidRDefault="0040152B" w:rsidP="004557EA"/>
    <w:p w14:paraId="5919BA3D" w14:textId="77777777" w:rsidR="00387FF8" w:rsidRDefault="00B1580C" w:rsidP="004557EA">
      <w:r>
        <w:rPr>
          <w:b/>
          <w:bCs/>
        </w:rPr>
        <w:t>EINDE LIDMAATSCHAP</w:t>
      </w:r>
    </w:p>
    <w:p w14:paraId="4B0AA847" w14:textId="77777777" w:rsidR="004557EA" w:rsidRPr="00B1580C" w:rsidRDefault="004557EA" w:rsidP="004557EA">
      <w:pPr>
        <w:rPr>
          <w:b/>
          <w:bCs/>
        </w:rPr>
      </w:pPr>
      <w:r w:rsidRPr="00B1580C">
        <w:rPr>
          <w:b/>
          <w:bCs/>
        </w:rPr>
        <w:t xml:space="preserve">Artikel </w:t>
      </w:r>
      <w:r w:rsidR="008A60FE">
        <w:rPr>
          <w:b/>
          <w:bCs/>
        </w:rPr>
        <w:t>10</w:t>
      </w:r>
    </w:p>
    <w:p w14:paraId="72E677C4" w14:textId="77777777" w:rsidR="004557EA" w:rsidRDefault="00B1580C" w:rsidP="002129B3">
      <w:pPr>
        <w:spacing w:after="0"/>
      </w:pPr>
      <w:r>
        <w:t>1</w:t>
      </w:r>
      <w:r w:rsidR="004557EA">
        <w:t>. Het lidmaatschap eindigt:</w:t>
      </w:r>
    </w:p>
    <w:p w14:paraId="0E8DA174" w14:textId="77777777" w:rsidR="004557EA" w:rsidRDefault="004557EA" w:rsidP="002129B3">
      <w:pPr>
        <w:spacing w:after="0"/>
      </w:pPr>
      <w:r>
        <w:t>a. door de dood van het lid:</w:t>
      </w:r>
    </w:p>
    <w:p w14:paraId="6A778D5E" w14:textId="77777777" w:rsidR="004557EA" w:rsidRDefault="004557EA" w:rsidP="002129B3">
      <w:pPr>
        <w:spacing w:after="0"/>
      </w:pPr>
      <w:r>
        <w:t>b. door schriftelijke opzegging van het lid aan het bestuur;</w:t>
      </w:r>
    </w:p>
    <w:p w14:paraId="07775220" w14:textId="77777777" w:rsidR="004557EA" w:rsidRDefault="004557EA" w:rsidP="002129B3">
      <w:pPr>
        <w:spacing w:after="0"/>
      </w:pPr>
      <w:r>
        <w:t xml:space="preserve">c. door opzegging namens de vereniging. </w:t>
      </w:r>
    </w:p>
    <w:p w14:paraId="07965C96" w14:textId="77777777" w:rsidR="004557EA" w:rsidRDefault="004557EA" w:rsidP="002129B3">
      <w:pPr>
        <w:spacing w:after="0"/>
      </w:pPr>
      <w:r>
        <w:t xml:space="preserve">Deze kan geschieden wanneer een lid heeft opgehouden aan de vereisten voor het lidmaatschap bij de statuten gesteld te voldoen, wanneer hij zijn verplichtingen jegens de vereniging niet nakomt, </w:t>
      </w:r>
      <w:r w:rsidR="000E2531" w:rsidRPr="002129B3">
        <w:rPr>
          <w:i/>
          <w:iCs/>
        </w:rPr>
        <w:t>wanneer hij het lidmaatschap van de bond verliest,</w:t>
      </w:r>
      <w:r w:rsidR="000E2531">
        <w:t xml:space="preserve"> </w:t>
      </w:r>
      <w:r>
        <w:t>alsook wanneer redelijkerwijs niet gevergd kan worden het lidmaatschap te laten voortduren;</w:t>
      </w:r>
    </w:p>
    <w:p w14:paraId="2E6A9A7E" w14:textId="77777777" w:rsidR="004557EA" w:rsidRDefault="004557EA" w:rsidP="002129B3">
      <w:pPr>
        <w:spacing w:after="0"/>
      </w:pPr>
      <w:r>
        <w:t>d. door ontzetting</w:t>
      </w:r>
      <w:r w:rsidR="002129B3">
        <w:t xml:space="preserve">, zoals bepaald in artikel </w:t>
      </w:r>
      <w:r w:rsidR="008A60FE">
        <w:t>9</w:t>
      </w:r>
      <w:r w:rsidR="002129B3">
        <w:t xml:space="preserve"> lid 6, 7 en 8</w:t>
      </w:r>
      <w:r>
        <w:t xml:space="preserve">. </w:t>
      </w:r>
    </w:p>
    <w:p w14:paraId="4AB5AFDC" w14:textId="77777777"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14:paraId="37286DD4" w14:textId="77777777" w:rsidR="000333C6" w:rsidRDefault="002129B3" w:rsidP="002129B3">
      <w:pPr>
        <w:spacing w:after="0"/>
      </w:pPr>
      <w:r>
        <w:t>3</w:t>
      </w:r>
      <w:r w:rsidR="000333C6">
        <w:t>. Opzegging namens de vereniging geschiedt door het bestuur.</w:t>
      </w:r>
    </w:p>
    <w:p w14:paraId="250A2EDD" w14:textId="77777777"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14:paraId="12B4ADC1" w14:textId="77777777"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14:paraId="387A73F2" w14:textId="77777777"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redenen in kennis gesteld. Gedurende de beroepstermijn en hangende het beroep is het lid geschorst.</w:t>
      </w:r>
    </w:p>
    <w:p w14:paraId="4CBED28C" w14:textId="77777777" w:rsidR="006D3561" w:rsidRPr="006D3561" w:rsidRDefault="006D3561" w:rsidP="002129B3">
      <w:pPr>
        <w:spacing w:after="0"/>
        <w:rPr>
          <w:i/>
          <w:iCs/>
        </w:rPr>
      </w:pPr>
      <w:r w:rsidRPr="006D3561">
        <w:rPr>
          <w:i/>
          <w:iCs/>
        </w:rPr>
        <w:lastRenderedPageBreak/>
        <w:t>7. Indien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14:paraId="4FA01136" w14:textId="77777777" w:rsidR="000333C6" w:rsidRDefault="006D3561" w:rsidP="002129B3">
      <w:pPr>
        <w:spacing w:after="0"/>
      </w:pPr>
      <w:r>
        <w:t>8</w:t>
      </w:r>
      <w:r w:rsidR="009C5C0A">
        <w:t>. Het bestuur</w:t>
      </w:r>
      <w:r w:rsidR="009C5C0A" w:rsidRPr="009C5C0A">
        <w:t xml:space="preserve"> draagt er zorg voor dat leden de voor opzegging van het lidmaatschap noodzakelijke informatie eenvoudig kunnen raadplegen. De informatie wordt in ieder geval opvallend vermeld op d</w:t>
      </w:r>
      <w:r w:rsidR="009C5C0A">
        <w:t>e hoofdpagina van de website en/of makkelijk toegankelijk via andere</w:t>
      </w:r>
      <w:r w:rsidR="009C5C0A" w:rsidRPr="009C5C0A">
        <w:t xml:space="preserve"> communicatiemiddelen.</w:t>
      </w:r>
    </w:p>
    <w:p w14:paraId="4AC121FA" w14:textId="77777777" w:rsidR="000333C6" w:rsidRDefault="006D3561" w:rsidP="002129B3">
      <w:pPr>
        <w:spacing w:after="0"/>
      </w:pPr>
      <w:r>
        <w:t>9</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14:paraId="6E415A18" w14:textId="77777777" w:rsidR="009E0190" w:rsidRDefault="009E0190" w:rsidP="004557EA"/>
    <w:p w14:paraId="5C2A4899" w14:textId="77777777" w:rsidR="00387FF8" w:rsidRPr="006D3561" w:rsidRDefault="00387FF8" w:rsidP="00387FF8">
      <w:pPr>
        <w:rPr>
          <w:b/>
          <w:bCs/>
        </w:rPr>
      </w:pPr>
      <w:r w:rsidRPr="006D3561">
        <w:rPr>
          <w:b/>
          <w:bCs/>
        </w:rPr>
        <w:t>BEGUNSTIGERS</w:t>
      </w:r>
    </w:p>
    <w:p w14:paraId="5D2FF56A" w14:textId="77777777" w:rsidR="00387FF8" w:rsidRPr="006D3561" w:rsidRDefault="00387FF8" w:rsidP="00387FF8">
      <w:pPr>
        <w:rPr>
          <w:b/>
          <w:bCs/>
        </w:rPr>
      </w:pPr>
      <w:r w:rsidRPr="006D3561">
        <w:rPr>
          <w:b/>
          <w:bCs/>
        </w:rPr>
        <w:t xml:space="preserve">Artikel </w:t>
      </w:r>
      <w:r w:rsidR="006D3561" w:rsidRPr="006D3561">
        <w:rPr>
          <w:b/>
          <w:bCs/>
        </w:rPr>
        <w:t>11</w:t>
      </w:r>
    </w:p>
    <w:p w14:paraId="13E6C990" w14:textId="77777777" w:rsidR="00387FF8" w:rsidRDefault="00387FF8" w:rsidP="006D3561">
      <w:pPr>
        <w:spacing w:after="0"/>
      </w:pPr>
      <w:r>
        <w:t>1. Begunstigers zijn zij, die zich bereid verklaard hebben de vereniging financieel te steunen en als zodanig door het bestuur zijn toegelaten.</w:t>
      </w:r>
    </w:p>
    <w:p w14:paraId="17CF5BED" w14:textId="77777777" w:rsidR="00387FF8" w:rsidRDefault="00387FF8" w:rsidP="006D3561">
      <w:pPr>
        <w:spacing w:after="0"/>
      </w:pPr>
      <w:r>
        <w:t>2. Begunstigers zijn geen leden in de zin der wet en hebben geen stemrecht en geen andere rechten en verplichtingen dan die welke hun bij of krachtens de statuten zijn toegekend en opgelegd.</w:t>
      </w:r>
    </w:p>
    <w:p w14:paraId="090658EF" w14:textId="77777777" w:rsidR="00387FF8" w:rsidRDefault="00387FF8" w:rsidP="004557EA"/>
    <w:p w14:paraId="538E8763" w14:textId="77777777" w:rsidR="004557EA" w:rsidRPr="006D3561" w:rsidRDefault="004557EA" w:rsidP="004557EA">
      <w:pPr>
        <w:rPr>
          <w:b/>
          <w:bCs/>
        </w:rPr>
      </w:pPr>
      <w:r w:rsidRPr="006D3561">
        <w:rPr>
          <w:b/>
          <w:bCs/>
        </w:rPr>
        <w:t>AANVANG EN EINDE VAN DE RECHTEN E</w:t>
      </w:r>
      <w:r w:rsidR="00AB37DB" w:rsidRPr="006D3561">
        <w:rPr>
          <w:b/>
          <w:bCs/>
        </w:rPr>
        <w:t xml:space="preserve">N VERPLICHTINGEN VAN </w:t>
      </w:r>
      <w:r w:rsidRPr="006D3561">
        <w:rPr>
          <w:b/>
          <w:bCs/>
        </w:rPr>
        <w:t>BEGUNSTIGERS</w:t>
      </w:r>
    </w:p>
    <w:p w14:paraId="1DECD482" w14:textId="77777777" w:rsidR="004557EA" w:rsidRPr="006D3561" w:rsidRDefault="004557EA" w:rsidP="004557EA">
      <w:pPr>
        <w:rPr>
          <w:b/>
          <w:bCs/>
        </w:rPr>
      </w:pPr>
      <w:r w:rsidRPr="006D3561">
        <w:rPr>
          <w:b/>
          <w:bCs/>
        </w:rPr>
        <w:t xml:space="preserve">Artikel </w:t>
      </w:r>
      <w:r w:rsidR="006D3561">
        <w:rPr>
          <w:b/>
          <w:bCs/>
        </w:rPr>
        <w:t>12</w:t>
      </w:r>
    </w:p>
    <w:p w14:paraId="21A13627" w14:textId="77777777" w:rsidR="004557EA" w:rsidRDefault="004557EA" w:rsidP="006D3561">
      <w:pPr>
        <w:spacing w:after="0"/>
      </w:pPr>
      <w:r>
        <w:t>1. De rechten en verplic</w:t>
      </w:r>
      <w:r w:rsidR="00AB37DB">
        <w:t xml:space="preserve">htingen van </w:t>
      </w:r>
      <w:r>
        <w:t>een begunstiger kunnen te allen tijde wederzijds door opzegging worden beëindigd, behoudens dat de jaarlijkse bijdrage over het lopende verenigingsjaar voor het geheel blijft verschuldigd.</w:t>
      </w:r>
    </w:p>
    <w:p w14:paraId="40A72F1D" w14:textId="77777777" w:rsidR="004557EA" w:rsidRDefault="004557EA" w:rsidP="006D3561">
      <w:pPr>
        <w:spacing w:after="0"/>
      </w:pPr>
      <w:r>
        <w:t xml:space="preserve">2. Opzegging namens de vereniging geschiedt door het bestuur. </w:t>
      </w:r>
    </w:p>
    <w:p w14:paraId="68C7472C" w14:textId="77777777" w:rsidR="005A691E" w:rsidRDefault="005A691E" w:rsidP="004557EA"/>
    <w:p w14:paraId="40024271" w14:textId="77777777" w:rsidR="004557EA" w:rsidRPr="006D3561" w:rsidRDefault="004557EA" w:rsidP="004557EA">
      <w:pPr>
        <w:rPr>
          <w:b/>
          <w:bCs/>
        </w:rPr>
      </w:pPr>
      <w:r w:rsidRPr="006D3561">
        <w:rPr>
          <w:b/>
          <w:bCs/>
        </w:rPr>
        <w:t>BESTUUR</w:t>
      </w:r>
    </w:p>
    <w:p w14:paraId="31BBD2A0" w14:textId="77777777" w:rsidR="004557EA" w:rsidRPr="006D3561" w:rsidRDefault="00AB37DB" w:rsidP="004557EA">
      <w:pPr>
        <w:rPr>
          <w:b/>
          <w:bCs/>
        </w:rPr>
      </w:pPr>
      <w:r w:rsidRPr="006D3561">
        <w:rPr>
          <w:b/>
          <w:bCs/>
        </w:rPr>
        <w:t>Artikel 1</w:t>
      </w:r>
      <w:r w:rsidR="006D3561" w:rsidRPr="006D3561">
        <w:rPr>
          <w:b/>
          <w:bCs/>
        </w:rPr>
        <w:t>3</w:t>
      </w:r>
    </w:p>
    <w:p w14:paraId="0D8C1B58" w14:textId="77777777" w:rsidR="004557EA" w:rsidRDefault="004557EA" w:rsidP="006F1301">
      <w:pPr>
        <w:spacing w:after="0"/>
      </w:pPr>
      <w:r>
        <w:t>1. Het bestuur bestaat uit ten</w:t>
      </w:r>
      <w:r w:rsidR="005A691E">
        <w:t xml:space="preserve"> </w:t>
      </w:r>
      <w:r>
        <w:t xml:space="preserve">minste drie meerderjarige personen, die door de algemene vergadering worden benoemd. De benoeming geschiedt uit de leden. De voorzitter wordt </w:t>
      </w:r>
      <w:r w:rsidR="006F1301">
        <w:t>in functie</w:t>
      </w:r>
      <w:r>
        <w:t xml:space="preserve"> benoemd.</w:t>
      </w:r>
      <w:r w:rsidR="005A057E">
        <w:t xml:space="preserve"> Voorts kent de vereniging in elk geval een secretaris en een penningmeester.</w:t>
      </w:r>
    </w:p>
    <w:p w14:paraId="5301C2EE" w14:textId="77777777"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059FF4A3" w14:textId="266AF713" w:rsidR="004557EA" w:rsidRDefault="004557EA" w:rsidP="006F1301">
      <w:pPr>
        <w:spacing w:after="0"/>
      </w:pPr>
      <w:r>
        <w:t xml:space="preserve">3. Is geen voordracht opgemaakt, of besluit de algemene vergadering </w:t>
      </w:r>
      <w:r w:rsidR="00A11E5E">
        <w:t>dat ter vergadering kandidaten kunnen worden gesteld</w:t>
      </w:r>
      <w:r>
        <w:t>, dan is de algemene vergadering vrij in de keus.</w:t>
      </w:r>
    </w:p>
    <w:p w14:paraId="709556D0" w14:textId="092DE48A" w:rsidR="006B338C" w:rsidRDefault="006B338C" w:rsidP="006F1301">
      <w:pPr>
        <w:spacing w:after="0"/>
      </w:pPr>
      <w:r>
        <w:t xml:space="preserve">4. </w:t>
      </w:r>
      <w:r w:rsidRPr="006B338C">
        <w:t>Indien de voordracht voor een bestuursfunctie één kandidaat voor een te vervullen plaats bevat, dan heeft een besluit over de voordracht tot gevolg dat de kandidaat is benoemd, tenzij het bindende karakter aan de voordracht wordt ontnomen.</w:t>
      </w:r>
    </w:p>
    <w:p w14:paraId="6478D253" w14:textId="1D682EF3" w:rsidR="004557EA" w:rsidRDefault="006B338C" w:rsidP="00CA66AA">
      <w:pPr>
        <w:spacing w:after="0"/>
      </w:pPr>
      <w:r>
        <w:t>5</w:t>
      </w:r>
      <w:r w:rsidR="00581FD5">
        <w:t xml:space="preserve">. </w:t>
      </w:r>
      <w:r w:rsidR="00CA66AA">
        <w:t>Het lidmaatschap van het bestuur is onverenigbaar met:</w:t>
      </w:r>
    </w:p>
    <w:p w14:paraId="0A29B470" w14:textId="77777777" w:rsidR="00CA66AA" w:rsidRDefault="00CA66AA" w:rsidP="00CA66AA">
      <w:pPr>
        <w:spacing w:after="0"/>
      </w:pPr>
      <w:r>
        <w:t>- het lidmaatschap van de kascommissie;</w:t>
      </w:r>
    </w:p>
    <w:p w14:paraId="7CFBF0F2" w14:textId="77777777" w:rsidR="00CA66AA" w:rsidRDefault="00CA66AA" w:rsidP="00CA66AA">
      <w:pPr>
        <w:spacing w:after="0"/>
      </w:pPr>
      <w:r>
        <w:t xml:space="preserve">- </w:t>
      </w:r>
      <w:r w:rsidR="005A057E">
        <w:t xml:space="preserve">(indien deze is ingesteld) </w:t>
      </w:r>
      <w:r>
        <w:t>het lidmaatschap van de tuchtcommissie;</w:t>
      </w:r>
    </w:p>
    <w:p w14:paraId="68575FF5" w14:textId="77777777" w:rsidR="00CA66AA" w:rsidRDefault="00CA66AA" w:rsidP="00CA66AA">
      <w:pPr>
        <w:spacing w:after="0"/>
      </w:pPr>
      <w:r>
        <w:t>- het lidmaatschap van de continuïteitscommissie.</w:t>
      </w:r>
    </w:p>
    <w:p w14:paraId="7B093781" w14:textId="1AFFCE8B" w:rsidR="00694A0D" w:rsidRDefault="006B338C" w:rsidP="00694A0D">
      <w:pPr>
        <w:spacing w:after="0"/>
      </w:pPr>
      <w:r>
        <w:lastRenderedPageBreak/>
        <w:t>6</w:t>
      </w:r>
      <w:r w:rsidR="00694A0D" w:rsidRPr="00694A0D">
        <w:t>. Indien het aantal bestuursleden beneden drie is gedaald, blijft het bestuur bevoegd. Het is echter verplicht zo spoedig mogelijk een vergadering te beleggen waarin de voorziening in de open plaats of de open plaatsen aan de orde komt.</w:t>
      </w:r>
    </w:p>
    <w:p w14:paraId="2BA35995" w14:textId="334A093F" w:rsidR="00CA66AA" w:rsidRPr="00694A0D" w:rsidRDefault="006B338C" w:rsidP="00694A0D">
      <w:pPr>
        <w:spacing w:after="0"/>
      </w:pPr>
      <w:r>
        <w:t>7</w:t>
      </w:r>
      <w:r w:rsidR="00694A0D" w:rsidRPr="00694A0D">
        <w:t>. 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14:paraId="34B07D93" w14:textId="77777777" w:rsidR="00CA66AA" w:rsidRDefault="00CA66AA" w:rsidP="004557EA">
      <w:pPr>
        <w:rPr>
          <w:b/>
          <w:bCs/>
        </w:rPr>
      </w:pPr>
    </w:p>
    <w:p w14:paraId="71CE3F13" w14:textId="77777777" w:rsidR="004557EA" w:rsidRPr="006F1301" w:rsidRDefault="004557EA" w:rsidP="004557EA">
      <w:pPr>
        <w:rPr>
          <w:b/>
          <w:bCs/>
        </w:rPr>
      </w:pPr>
      <w:r w:rsidRPr="006F1301">
        <w:rPr>
          <w:b/>
          <w:bCs/>
        </w:rPr>
        <w:t>BESTUURSFUNCTIES - BESLUITVORMING VAN HET BESTUUR.</w:t>
      </w:r>
    </w:p>
    <w:p w14:paraId="1056B178" w14:textId="77777777" w:rsidR="004557EA" w:rsidRPr="006F1301" w:rsidRDefault="00AB37DB" w:rsidP="004557EA">
      <w:pPr>
        <w:rPr>
          <w:b/>
          <w:bCs/>
        </w:rPr>
      </w:pPr>
      <w:r w:rsidRPr="006F1301">
        <w:rPr>
          <w:b/>
          <w:bCs/>
        </w:rPr>
        <w:t>Artikel 1</w:t>
      </w:r>
      <w:r w:rsidR="006F1301">
        <w:rPr>
          <w:b/>
          <w:bCs/>
        </w:rPr>
        <w:t>4</w:t>
      </w:r>
    </w:p>
    <w:p w14:paraId="68E2FBEB" w14:textId="77777777"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14:paraId="66E75078" w14:textId="77777777" w:rsidR="005A057E" w:rsidRDefault="005A057E" w:rsidP="005A057E">
      <w:pPr>
        <w:spacing w:after="0"/>
      </w:pPr>
      <w:r>
        <w:t>2. Tenzij het bestuur anders bepaalt, vergadert het bestuur wanneer de voorzitter of twee andere bestuursleden dit verlangen.</w:t>
      </w:r>
    </w:p>
    <w:p w14:paraId="5306ED39" w14:textId="77777777" w:rsidR="005A057E" w:rsidRDefault="005A057E" w:rsidP="005A057E">
      <w:pPr>
        <w:spacing w:after="0"/>
      </w:pPr>
      <w:r>
        <w:t>3. Het bestuur kan ook buiten vergadering besluiten nemen, indien geen bestuurslid zich tegen deze wijze van besluitvorming verzet en alle bestuursleden aan deze besluitvorming deelnemen.</w:t>
      </w:r>
    </w:p>
    <w:p w14:paraId="4BC7978C" w14:textId="77777777" w:rsidR="005A057E" w:rsidRDefault="005A057E" w:rsidP="005A057E">
      <w:pPr>
        <w:spacing w:after="0"/>
      </w:pPr>
      <w:r>
        <w:t>4. a. Alle besluiten, daaronder begrepen de besluiten als bedoeld in lid 3, worden genomen</w:t>
      </w:r>
      <w:r w:rsidR="003D7387">
        <w:t xml:space="preserve"> </w:t>
      </w:r>
      <w:r>
        <w:t>met meerderheid van de uitgebrachte geldige stemmen, mits voor wat de in vergadering genomen besluiten betreft de meerderheid van de in functie zijnde</w:t>
      </w:r>
      <w:r w:rsidR="003D7387">
        <w:t xml:space="preserve"> </w:t>
      </w:r>
      <w:r>
        <w:t>bestuursleden aanwezig is.</w:t>
      </w:r>
    </w:p>
    <w:p w14:paraId="430DA8A8" w14:textId="77777777" w:rsidR="005A057E" w:rsidRDefault="005A057E" w:rsidP="005A057E">
      <w:pPr>
        <w:spacing w:after="0"/>
      </w:pPr>
      <w:r>
        <w:t>b. Blanco stemmen zijn ongeldig.</w:t>
      </w:r>
    </w:p>
    <w:p w14:paraId="7E0C03DA" w14:textId="61B184E7"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r w:rsidR="006B338C">
        <w:t xml:space="preserve"> </w:t>
      </w:r>
      <w:r w:rsidR="006B338C" w:rsidRPr="006B338C">
        <w:t>Een bestuur</w:t>
      </w:r>
      <w:r w:rsidR="006B338C">
        <w:t>slid heeft in de vergadering één stem</w:t>
      </w:r>
      <w:r w:rsidR="006B338C" w:rsidRPr="006B338C">
        <w:t>.</w:t>
      </w:r>
    </w:p>
    <w:p w14:paraId="2DFCC5B2" w14:textId="77777777"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14:paraId="55390F1C" w14:textId="77777777" w:rsidR="005A057E" w:rsidRDefault="005A057E" w:rsidP="005A057E">
      <w:pPr>
        <w:spacing w:after="0"/>
      </w:pPr>
      <w:r>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vastgelegd en vindt een nieuwe stemming plaats, indien een bestuurslid dit verlangt.</w:t>
      </w:r>
    </w:p>
    <w:p w14:paraId="09059006" w14:textId="77777777" w:rsidR="005A057E" w:rsidRDefault="005A057E" w:rsidP="005A057E">
      <w:pPr>
        <w:spacing w:after="0"/>
      </w:pPr>
      <w:r>
        <w:t>Door deze nieuwe stemming vervallen de rechtsgevolgen van de oorspronkelijke</w:t>
      </w:r>
      <w:r w:rsidR="003D7387">
        <w:t xml:space="preserve"> </w:t>
      </w:r>
      <w:r>
        <w:t>stemming.</w:t>
      </w:r>
    </w:p>
    <w:p w14:paraId="3572EA68" w14:textId="77777777"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14:paraId="1497626A" w14:textId="77777777" w:rsidR="00CA66AA" w:rsidRDefault="003D7387" w:rsidP="00CA66AA">
      <w:pPr>
        <w:spacing w:after="0"/>
      </w:pPr>
      <w:r>
        <w:t>8</w:t>
      </w:r>
      <w:r w:rsidR="00CA66AA">
        <w:t>. 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0EA72CB1" w14:textId="77777777" w:rsidR="00CA66AA" w:rsidRDefault="00CA66AA" w:rsidP="00CA66AA">
      <w:pPr>
        <w:spacing w:after="0"/>
      </w:pPr>
      <w:r>
        <w:t>door de continuïteitscommissie.</w:t>
      </w:r>
    </w:p>
    <w:p w14:paraId="3E6A2DE9" w14:textId="77777777" w:rsidR="004557EA" w:rsidRDefault="003D7387" w:rsidP="006F1301">
      <w:pPr>
        <w:spacing w:after="0"/>
      </w:pPr>
      <w:r>
        <w:t>9</w:t>
      </w:r>
      <w:r w:rsidR="004557EA">
        <w:t>. Bij huishoudelijk reglement kunnen nadere regelen aangaande de vergaderingen van en de besluitvorming door het bestuur worden gegeven.</w:t>
      </w:r>
    </w:p>
    <w:p w14:paraId="0A70128C" w14:textId="77777777" w:rsidR="004557EA" w:rsidRDefault="004557EA" w:rsidP="004557EA"/>
    <w:p w14:paraId="0884429B" w14:textId="77777777" w:rsidR="0086564D" w:rsidRDefault="004557EA" w:rsidP="004557EA">
      <w:pPr>
        <w:rPr>
          <w:b/>
          <w:bCs/>
        </w:rPr>
      </w:pPr>
      <w:r w:rsidRPr="006F1301">
        <w:rPr>
          <w:b/>
          <w:bCs/>
        </w:rPr>
        <w:t xml:space="preserve">BESTUURSTAAK </w:t>
      </w:r>
    </w:p>
    <w:p w14:paraId="54FBDB32" w14:textId="77777777" w:rsidR="004557EA" w:rsidRPr="006F1301" w:rsidRDefault="00AB37DB" w:rsidP="004557EA">
      <w:pPr>
        <w:rPr>
          <w:b/>
          <w:bCs/>
        </w:rPr>
      </w:pPr>
      <w:r w:rsidRPr="006F1301">
        <w:rPr>
          <w:b/>
          <w:bCs/>
        </w:rPr>
        <w:t>Artikel 1</w:t>
      </w:r>
      <w:r w:rsidR="006F1301" w:rsidRPr="006F1301">
        <w:rPr>
          <w:b/>
          <w:bCs/>
        </w:rPr>
        <w:t>5</w:t>
      </w:r>
    </w:p>
    <w:p w14:paraId="5D14F16B" w14:textId="77777777" w:rsidR="004557EA" w:rsidRDefault="004557EA" w:rsidP="006F1301">
      <w:pPr>
        <w:spacing w:after="0"/>
      </w:pPr>
      <w:r>
        <w:t>1. Behoudens de beperkingen volgens de statuten is het bestuur belast met het besturen van de vereniging.</w:t>
      </w:r>
    </w:p>
    <w:p w14:paraId="077E7110" w14:textId="77777777" w:rsidR="00694A0D" w:rsidRDefault="00694A0D" w:rsidP="006F1301">
      <w:pPr>
        <w:spacing w:after="0"/>
      </w:pPr>
      <w:r>
        <w:lastRenderedPageBreak/>
        <w:t xml:space="preserve">2. </w:t>
      </w:r>
      <w:r w:rsidRPr="00694A0D">
        <w:t xml:space="preserve">Bij de vervulling van hun taak richten de bestuurders zich naar het belang van de </w:t>
      </w:r>
      <w:r>
        <w:t>vereniging</w:t>
      </w:r>
      <w:r w:rsidRPr="00694A0D">
        <w:t xml:space="preserve"> en de daarmee verbonden organisatie.</w:t>
      </w:r>
    </w:p>
    <w:p w14:paraId="18C42877" w14:textId="77777777" w:rsidR="00694A0D" w:rsidRDefault="00694A0D" w:rsidP="006F1301">
      <w:pPr>
        <w:spacing w:after="0"/>
      </w:pPr>
      <w:r>
        <w:t xml:space="preserve">3. </w:t>
      </w:r>
      <w:r w:rsidRPr="00694A0D">
        <w:t>Het bestuur stelt een adequaat controlesysteem op. Hierin wordt in elk geval opgenomen dat met betrekking tot betalingen het “vier ogen principe” wordt toegepast.</w:t>
      </w:r>
    </w:p>
    <w:p w14:paraId="385112CE" w14:textId="77777777" w:rsidR="006F1301" w:rsidRDefault="00694A0D" w:rsidP="006F1301">
      <w:pPr>
        <w:spacing w:after="0"/>
      </w:pPr>
      <w:r>
        <w:t>4</w:t>
      </w:r>
      <w:r w:rsidR="006F1301">
        <w:t xml:space="preserve">. </w:t>
      </w:r>
      <w:r w:rsidR="006F1301" w:rsidRPr="006F1301">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194B3DCF" w14:textId="77777777"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14:paraId="768EE0EC" w14:textId="77777777" w:rsidR="0086564D" w:rsidRDefault="0086564D" w:rsidP="006F1301">
      <w:pPr>
        <w:spacing w:after="0"/>
      </w:pPr>
      <w:r>
        <w:t>6. Het bestuur is bevoegd uitgaven te doen binnen de door de algemene vergadering vastgestelde begroting.</w:t>
      </w:r>
      <w:r w:rsidR="0042053B">
        <w:t xml:space="preserve"> Bij overschrijding van de begroting met meer dan 10% zal voorafgaande goedkeuring van de algemene vergadering worden gevraagd. </w:t>
      </w:r>
    </w:p>
    <w:p w14:paraId="6257BCD0" w14:textId="77777777"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5AF353CC" w14:textId="77777777" w:rsidR="004557EA" w:rsidRDefault="004557EA" w:rsidP="006F1301">
      <w:pPr>
        <w:spacing w:after="0"/>
      </w:pPr>
      <w:r>
        <w:t>Op het ontbreken van deze goedkeuring kan door derden geen beroep worden gedaan.</w:t>
      </w:r>
    </w:p>
    <w:p w14:paraId="43E2A9F4" w14:textId="77777777" w:rsidR="004557EA" w:rsidRDefault="0086564D" w:rsidP="006F1301">
      <w:pPr>
        <w:spacing w:after="0"/>
      </w:pPr>
      <w:r>
        <w:t>8</w:t>
      </w:r>
      <w:r w:rsidR="004557EA">
        <w:t>. Het bestuur behoeft eveneens goedkeuring van de algemene vergadering voor besluiten tot:</w:t>
      </w:r>
    </w:p>
    <w:p w14:paraId="699EBE3E" w14:textId="77777777" w:rsidR="004557EA" w:rsidRDefault="0086564D" w:rsidP="006F1301">
      <w:pPr>
        <w:spacing w:after="0"/>
      </w:pPr>
      <w:r>
        <w:t>a</w:t>
      </w:r>
      <w:r w:rsidR="004557EA">
        <w:t>. het aangaan van overeenkomsten, waarbij aan de vereniging een</w:t>
      </w:r>
      <w:r>
        <w:t xml:space="preserve"> bank</w:t>
      </w:r>
      <w:r w:rsidR="004557EA">
        <w:t>krediet wordt verleend;</w:t>
      </w:r>
    </w:p>
    <w:p w14:paraId="09F5511B" w14:textId="77777777" w:rsidR="004557EA" w:rsidRDefault="0086564D" w:rsidP="006F1301">
      <w:pPr>
        <w:spacing w:after="0"/>
      </w:pPr>
      <w:r>
        <w:t>b</w:t>
      </w:r>
      <w:r w:rsidR="004557EA">
        <w:t>. het ter leen verstrekken van gelden, alsmede het ter leen opnemen van gelden;</w:t>
      </w:r>
    </w:p>
    <w:p w14:paraId="23352099" w14:textId="77777777" w:rsidR="004557EA" w:rsidRDefault="0086564D" w:rsidP="006F1301">
      <w:pPr>
        <w:spacing w:after="0"/>
      </w:pPr>
      <w:r>
        <w:t>c</w:t>
      </w:r>
      <w:r w:rsidR="004557EA">
        <w:t>. het sluiten en wijzigen van arbeidsovereenkoms</w:t>
      </w:r>
      <w:r w:rsidR="005A691E">
        <w:t>ten.</w:t>
      </w:r>
    </w:p>
    <w:p w14:paraId="4830525E" w14:textId="77777777" w:rsidR="004557EA" w:rsidRDefault="004557EA" w:rsidP="006F1301">
      <w:pPr>
        <w:spacing w:after="0"/>
      </w:pPr>
      <w:r>
        <w:t>Op het ontbreken van deze goedkeuringen kan door en tegen derden geen beroep worden gedaan.</w:t>
      </w:r>
    </w:p>
    <w:p w14:paraId="00D4B040" w14:textId="77777777" w:rsidR="005155AF" w:rsidRDefault="005155AF" w:rsidP="0086564D">
      <w:pPr>
        <w:spacing w:after="0"/>
      </w:pPr>
    </w:p>
    <w:p w14:paraId="7A7A4164" w14:textId="77777777" w:rsidR="005155AF" w:rsidRDefault="005155AF" w:rsidP="0086564D">
      <w:pPr>
        <w:spacing w:after="0"/>
      </w:pPr>
    </w:p>
    <w:p w14:paraId="3F2B97BC" w14:textId="77777777" w:rsidR="0086564D" w:rsidRPr="005155AF" w:rsidRDefault="0086564D" w:rsidP="0086564D">
      <w:pPr>
        <w:spacing w:after="0"/>
        <w:rPr>
          <w:b/>
          <w:bCs/>
        </w:rPr>
      </w:pPr>
      <w:r w:rsidRPr="005155AF">
        <w:rPr>
          <w:b/>
          <w:bCs/>
        </w:rPr>
        <w:t>VERTEGENWOORDIGING</w:t>
      </w:r>
    </w:p>
    <w:p w14:paraId="0668D6CD" w14:textId="77777777" w:rsidR="0086564D" w:rsidRPr="005155AF" w:rsidRDefault="0086564D" w:rsidP="0086564D">
      <w:pPr>
        <w:spacing w:after="0"/>
        <w:rPr>
          <w:b/>
          <w:bCs/>
        </w:rPr>
      </w:pPr>
    </w:p>
    <w:p w14:paraId="7F051F3B" w14:textId="77777777" w:rsidR="005155AF" w:rsidRPr="005155AF" w:rsidRDefault="005155AF" w:rsidP="0086564D">
      <w:pPr>
        <w:rPr>
          <w:b/>
          <w:bCs/>
        </w:rPr>
      </w:pPr>
      <w:r w:rsidRPr="005155AF">
        <w:rPr>
          <w:b/>
          <w:bCs/>
        </w:rPr>
        <w:t>Artikel 16</w:t>
      </w:r>
    </w:p>
    <w:p w14:paraId="028C1372" w14:textId="77777777"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14:paraId="52D2BD60" w14:textId="77777777"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14:paraId="79B7F838" w14:textId="77777777"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14:paraId="21BA8637" w14:textId="77777777"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toegelaten of voorgeschreven beperking van of voorwaarde voor de bevoegdheid tot vertegenwoordiging kan slechts door de vereniging worden ingeroepen.</w:t>
      </w:r>
    </w:p>
    <w:p w14:paraId="0BBBA7DA" w14:textId="77777777" w:rsidR="0086564D" w:rsidRPr="0086564D" w:rsidRDefault="0086564D" w:rsidP="005155AF">
      <w:pPr>
        <w:spacing w:after="0"/>
      </w:pPr>
      <w:r w:rsidRPr="0086564D">
        <w:t>b.</w:t>
      </w:r>
      <w:r w:rsidR="005155AF">
        <w:t xml:space="preserve"> </w:t>
      </w:r>
      <w:r w:rsidRPr="0086564D">
        <w:t>De uitsluiting, beperkingen en voorwaarden gelden mede voor de bevoegdheid tot vertegenw</w:t>
      </w:r>
      <w:bookmarkStart w:id="0" w:name="_GoBack"/>
      <w:bookmarkEnd w:id="0"/>
      <w:r w:rsidRPr="0086564D">
        <w:t xml:space="preserve">oordiging van de vereniging </w:t>
      </w:r>
      <w:r w:rsidR="00652406">
        <w:t>met betrekking tot</w:t>
      </w:r>
      <w:r w:rsidRPr="0086564D">
        <w:t xml:space="preserve"> de in artikel 1</w:t>
      </w:r>
      <w:r w:rsidR="005155AF">
        <w:t>5</w:t>
      </w:r>
      <w:r w:rsidRPr="0086564D">
        <w:t xml:space="preserve"> lid </w:t>
      </w:r>
      <w:r w:rsidR="005155AF">
        <w:t>7 en 8</w:t>
      </w:r>
      <w:r w:rsidRPr="0086564D">
        <w:t xml:space="preserve"> bedoelde handelingen.</w:t>
      </w:r>
    </w:p>
    <w:p w14:paraId="39230EB1" w14:textId="77777777" w:rsidR="0086564D" w:rsidRDefault="0086564D" w:rsidP="005155AF">
      <w:pPr>
        <w:spacing w:after="0"/>
      </w:pPr>
      <w:r w:rsidRPr="0086564D">
        <w:t>4.</w:t>
      </w:r>
      <w:r w:rsidR="005155AF">
        <w:t xml:space="preserve"> </w:t>
      </w:r>
      <w:r w:rsidRPr="0086564D">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003CD799" w14:textId="77777777" w:rsidR="0086564D" w:rsidRDefault="0086564D" w:rsidP="006F1301">
      <w:pPr>
        <w:rPr>
          <w:b/>
          <w:bCs/>
        </w:rPr>
      </w:pPr>
    </w:p>
    <w:p w14:paraId="3927C98C" w14:textId="77777777" w:rsidR="00652406" w:rsidRDefault="00652406" w:rsidP="006F1301">
      <w:pPr>
        <w:rPr>
          <w:b/>
          <w:bCs/>
        </w:rPr>
      </w:pPr>
    </w:p>
    <w:p w14:paraId="466BC5D8" w14:textId="77777777" w:rsidR="006F1301" w:rsidRPr="006F1301" w:rsidRDefault="005155AF" w:rsidP="006F1301">
      <w:pPr>
        <w:rPr>
          <w:b/>
          <w:bCs/>
        </w:rPr>
      </w:pPr>
      <w:r>
        <w:rPr>
          <w:b/>
          <w:bCs/>
        </w:rPr>
        <w:t xml:space="preserve">SCHORSING BESTUURSLEDEN EN </w:t>
      </w:r>
      <w:r w:rsidR="006F1301" w:rsidRPr="006F1301">
        <w:rPr>
          <w:b/>
          <w:bCs/>
        </w:rPr>
        <w:t xml:space="preserve">EINDE BESTUURSLIDMAATSCHAP </w:t>
      </w:r>
    </w:p>
    <w:p w14:paraId="2F91CA5C" w14:textId="77777777" w:rsidR="006F1301" w:rsidRPr="006F1301" w:rsidRDefault="006F1301" w:rsidP="006F1301">
      <w:pPr>
        <w:rPr>
          <w:b/>
          <w:bCs/>
        </w:rPr>
      </w:pPr>
      <w:r w:rsidRPr="006F1301">
        <w:rPr>
          <w:b/>
          <w:bCs/>
        </w:rPr>
        <w:t>Artikel 1</w:t>
      </w:r>
      <w:r w:rsidR="005155AF">
        <w:rPr>
          <w:b/>
          <w:bCs/>
        </w:rPr>
        <w:t>7</w:t>
      </w:r>
    </w:p>
    <w:p w14:paraId="070CEB90" w14:textId="77777777" w:rsidR="006F1301" w:rsidRDefault="006F1301" w:rsidP="006F1301">
      <w:pPr>
        <w:spacing w:after="0"/>
      </w:pPr>
      <w:r>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15B5B960" w14:textId="77777777"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779544FB" w14:textId="77777777" w:rsidR="006F1301" w:rsidRDefault="006F1301" w:rsidP="006F1301">
      <w:pPr>
        <w:spacing w:after="0"/>
      </w:pPr>
      <w:r>
        <w:t>3. Het bestuurslidmaatschap eindigt voorts:</w:t>
      </w:r>
    </w:p>
    <w:p w14:paraId="3484385C" w14:textId="77777777" w:rsidR="006F1301" w:rsidRDefault="006F1301" w:rsidP="006F1301">
      <w:pPr>
        <w:spacing w:after="0"/>
      </w:pPr>
      <w:r>
        <w:t>a. door het eindigen van het lidmaatschap van de vereniging;</w:t>
      </w:r>
    </w:p>
    <w:p w14:paraId="4F72FFE8" w14:textId="77777777" w:rsidR="006F1301" w:rsidRDefault="006F1301" w:rsidP="006F1301">
      <w:pPr>
        <w:spacing w:after="0"/>
      </w:pPr>
      <w:r>
        <w:t>b. door het aanvaarden van een functie die onverenigbaar is met het bestuurslidmaatschap;</w:t>
      </w:r>
    </w:p>
    <w:p w14:paraId="09D042FF" w14:textId="77777777" w:rsidR="006F1301" w:rsidRDefault="006F1301" w:rsidP="006F1301">
      <w:pPr>
        <w:spacing w:after="0"/>
      </w:pPr>
      <w:r>
        <w:t>c. door bedanken.</w:t>
      </w:r>
    </w:p>
    <w:p w14:paraId="15A6F0B4" w14:textId="77777777" w:rsidR="003E1AB9" w:rsidRDefault="003E1AB9" w:rsidP="004557EA"/>
    <w:p w14:paraId="406CE87B" w14:textId="77777777" w:rsidR="004557EA" w:rsidRPr="005155AF" w:rsidRDefault="004557EA" w:rsidP="004557EA">
      <w:pPr>
        <w:rPr>
          <w:b/>
          <w:bCs/>
        </w:rPr>
      </w:pPr>
      <w:r w:rsidRPr="005155AF">
        <w:rPr>
          <w:b/>
          <w:bCs/>
        </w:rPr>
        <w:t>JAARVERSLAG - REKENING EN VERANTWOORDING.</w:t>
      </w:r>
    </w:p>
    <w:p w14:paraId="2D1F8E47" w14:textId="77777777" w:rsidR="004557EA" w:rsidRPr="005155AF" w:rsidRDefault="00AB37DB" w:rsidP="004557EA">
      <w:pPr>
        <w:rPr>
          <w:b/>
          <w:bCs/>
        </w:rPr>
      </w:pPr>
      <w:r w:rsidRPr="005155AF">
        <w:rPr>
          <w:b/>
          <w:bCs/>
        </w:rPr>
        <w:t>Artikel 1</w:t>
      </w:r>
      <w:r w:rsidR="005155AF">
        <w:rPr>
          <w:b/>
          <w:bCs/>
        </w:rPr>
        <w:t>8</w:t>
      </w:r>
    </w:p>
    <w:p w14:paraId="2EA1FA3C" w14:textId="77777777" w:rsidR="004557EA" w:rsidRDefault="004557EA" w:rsidP="005155AF">
      <w:pPr>
        <w:spacing w:after="0"/>
      </w:pPr>
      <w:r>
        <w:t>1. Het verenigingsjaar loopt van één januari tot en met één en dertig december.</w:t>
      </w:r>
    </w:p>
    <w:p w14:paraId="17098B5E" w14:textId="77777777" w:rsidR="004557EA" w:rsidRDefault="004557EA" w:rsidP="005155AF">
      <w:pPr>
        <w:spacing w:after="0"/>
      </w:pPr>
      <w:r>
        <w:t>2. Het bestuur is verplicht van de vermogenstoestand van de vereniging zodanig aantekeningen te houden dat daaruit te allen tijde haar rechten en verplichtingen kunnen worden gekend.</w:t>
      </w:r>
    </w:p>
    <w:p w14:paraId="64345822" w14:textId="77777777" w:rsidR="004557EA" w:rsidRDefault="004557EA" w:rsidP="005155AF">
      <w:pPr>
        <w:spacing w:after="0"/>
      </w:pPr>
      <w:r>
        <w:t>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14:paraId="4725F907" w14:textId="77777777"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14:paraId="16CF51DE" w14:textId="77777777"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inlichtingen te verschaffen, haar desgewenst de kas en de waarden te vertonen en inzage van de boeken en bescheiden der vereniging te geven.</w:t>
      </w:r>
    </w:p>
    <w:p w14:paraId="2A8480B3" w14:textId="77777777"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14:paraId="384A1EB5" w14:textId="77777777" w:rsidR="004557EA" w:rsidRDefault="004557EA" w:rsidP="005155AF">
      <w:pPr>
        <w:spacing w:after="0"/>
      </w:pPr>
      <w:r>
        <w:t>7. Het bestuur is verplicht de bescheiden bedoeld in de leden 2 en 3, zeven jaren lang te bewaren.</w:t>
      </w:r>
    </w:p>
    <w:p w14:paraId="0E88CAC4" w14:textId="77777777" w:rsidR="004557EA" w:rsidRDefault="004557EA" w:rsidP="004557EA"/>
    <w:p w14:paraId="30D77FD8" w14:textId="77777777" w:rsidR="004557EA" w:rsidRPr="005155AF" w:rsidRDefault="004557EA" w:rsidP="004557EA">
      <w:pPr>
        <w:rPr>
          <w:b/>
          <w:bCs/>
        </w:rPr>
      </w:pPr>
      <w:r w:rsidRPr="005155AF">
        <w:rPr>
          <w:b/>
          <w:bCs/>
        </w:rPr>
        <w:t>ALGEMENE VERGADERING</w:t>
      </w:r>
      <w:r w:rsidR="00612878">
        <w:rPr>
          <w:b/>
          <w:bCs/>
        </w:rPr>
        <w:t xml:space="preserve"> – ALGEMEEN</w:t>
      </w:r>
    </w:p>
    <w:p w14:paraId="5650559D" w14:textId="77777777" w:rsidR="004557EA" w:rsidRPr="005155AF" w:rsidRDefault="00AB37DB" w:rsidP="004557EA">
      <w:pPr>
        <w:rPr>
          <w:b/>
          <w:bCs/>
        </w:rPr>
      </w:pPr>
      <w:r w:rsidRPr="005155AF">
        <w:rPr>
          <w:b/>
          <w:bCs/>
        </w:rPr>
        <w:t>Artikel 1</w:t>
      </w:r>
      <w:r w:rsidR="005155AF">
        <w:rPr>
          <w:b/>
          <w:bCs/>
        </w:rPr>
        <w:t>9</w:t>
      </w:r>
    </w:p>
    <w:p w14:paraId="62F14133" w14:textId="77777777" w:rsidR="004557EA" w:rsidRDefault="004557EA" w:rsidP="005155AF">
      <w:pPr>
        <w:spacing w:after="0"/>
      </w:pPr>
      <w:r>
        <w:t>1. Aan de algemene vergadering komen in de vereniging alle bevoegdheden toe, die niet door de wet of de statuten aan het bestuur zijn opgedragen.</w:t>
      </w:r>
    </w:p>
    <w:p w14:paraId="5C5F2136" w14:textId="77777777"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14:paraId="4889ECBC" w14:textId="77777777" w:rsidR="004557EA" w:rsidRDefault="004557EA" w:rsidP="005155AF">
      <w:pPr>
        <w:spacing w:after="0"/>
      </w:pPr>
      <w:r>
        <w:lastRenderedPageBreak/>
        <w:t>a. het jaarverslag en de rekening en vera</w:t>
      </w:r>
      <w:r w:rsidR="00AB37DB">
        <w:t>ntwoording bedoeld in artikel 1</w:t>
      </w:r>
      <w:r w:rsidR="005155AF">
        <w:t>8</w:t>
      </w:r>
      <w:r>
        <w:t xml:space="preserve"> met het verslag van de </w:t>
      </w:r>
      <w:r w:rsidR="00AE4737">
        <w:t>kas</w:t>
      </w:r>
      <w:r>
        <w:t>commissie;</w:t>
      </w:r>
    </w:p>
    <w:p w14:paraId="6E4BB326" w14:textId="77777777" w:rsidR="004557EA" w:rsidRDefault="004557EA" w:rsidP="005155AF">
      <w:pPr>
        <w:spacing w:after="0"/>
      </w:pPr>
      <w:r>
        <w:t>b. d</w:t>
      </w:r>
      <w:r w:rsidR="00AB37DB">
        <w:t xml:space="preserve">e benoeming van de </w:t>
      </w:r>
      <w:r w:rsidR="00DB37D0">
        <w:t>leden van de kas</w:t>
      </w:r>
      <w:r>
        <w:t xml:space="preserve">commissie </w:t>
      </w:r>
      <w:r w:rsidR="00DB37D0">
        <w:t xml:space="preserve">en de continuïteitscommissie </w:t>
      </w:r>
      <w:r>
        <w:t>voor het volgende verenigingsjaar;</w:t>
      </w:r>
    </w:p>
    <w:p w14:paraId="6924A440" w14:textId="77777777" w:rsidR="004557EA" w:rsidRDefault="004557EA" w:rsidP="005155AF">
      <w:pPr>
        <w:spacing w:after="0"/>
      </w:pPr>
      <w:r>
        <w:t>c. voorziening in eventuele vacatures;</w:t>
      </w:r>
    </w:p>
    <w:p w14:paraId="3DBE175F" w14:textId="77777777" w:rsidR="00AE4737" w:rsidRDefault="00AE4737" w:rsidP="005155AF">
      <w:pPr>
        <w:spacing w:after="0"/>
      </w:pPr>
      <w:r>
        <w:t>d. vaststelling van de begroting met daarbij vaststelling van de contributie en andere bijdragen;</w:t>
      </w:r>
    </w:p>
    <w:p w14:paraId="40937579" w14:textId="77777777" w:rsidR="00AE4737" w:rsidRDefault="00AE4737" w:rsidP="005155AF">
      <w:pPr>
        <w:spacing w:after="0"/>
      </w:pPr>
      <w:r>
        <w:t>e. vaststelling van overige verplichtingen voor leden;</w:t>
      </w:r>
    </w:p>
    <w:p w14:paraId="740E7440" w14:textId="77777777" w:rsidR="004557EA" w:rsidRDefault="00AE4737" w:rsidP="005155AF">
      <w:pPr>
        <w:spacing w:after="0"/>
      </w:pPr>
      <w:r>
        <w:t>f</w:t>
      </w:r>
      <w:r w:rsidR="004557EA">
        <w:t>. voorstellen van het bestuur of van de leden, aangekondigd bij de oproeping voor de vergadering.</w:t>
      </w:r>
    </w:p>
    <w:p w14:paraId="698EBE86" w14:textId="77777777" w:rsidR="004557EA" w:rsidRDefault="004557EA" w:rsidP="005155AF">
      <w:pPr>
        <w:spacing w:after="0"/>
      </w:pPr>
      <w:r>
        <w:t>3. Andere algemene vergaderingen worden gehouden zo dikwijls het bestuur dit wenselijk oordeelt.</w:t>
      </w:r>
    </w:p>
    <w:p w14:paraId="242FFD83" w14:textId="77777777"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mijn van niet langer dan vier weken. Indien aan het verzoek binnen veertien dagen geen gevolg wordt gegeven, kunnen de verzoekers zelf tot die bijeenroeping 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14:paraId="601D5478" w14:textId="77777777" w:rsidR="004557EA" w:rsidRDefault="004557EA" w:rsidP="004557EA"/>
    <w:p w14:paraId="603E5D2D" w14:textId="77777777" w:rsidR="004557EA" w:rsidRPr="005155AF" w:rsidRDefault="00612878" w:rsidP="004557EA">
      <w:pPr>
        <w:rPr>
          <w:b/>
          <w:bCs/>
        </w:rPr>
      </w:pPr>
      <w:r>
        <w:rPr>
          <w:b/>
          <w:bCs/>
        </w:rPr>
        <w:t xml:space="preserve">ALGEMENE VERGADERING - </w:t>
      </w:r>
      <w:r w:rsidR="004557EA" w:rsidRPr="005155AF">
        <w:rPr>
          <w:b/>
          <w:bCs/>
        </w:rPr>
        <w:t>TOEGANG EN STEMRECHT</w:t>
      </w:r>
    </w:p>
    <w:p w14:paraId="53898287" w14:textId="77777777" w:rsidR="004557EA" w:rsidRPr="005155AF" w:rsidRDefault="00AB37DB" w:rsidP="004557EA">
      <w:pPr>
        <w:rPr>
          <w:b/>
          <w:bCs/>
        </w:rPr>
      </w:pPr>
      <w:r w:rsidRPr="005155AF">
        <w:rPr>
          <w:b/>
          <w:bCs/>
        </w:rPr>
        <w:t xml:space="preserve">Artikel </w:t>
      </w:r>
      <w:r w:rsidR="005155AF">
        <w:rPr>
          <w:b/>
          <w:bCs/>
        </w:rPr>
        <w:t>20</w:t>
      </w:r>
    </w:p>
    <w:p w14:paraId="5D61668F" w14:textId="77777777" w:rsidR="004557EA" w:rsidRDefault="004557EA" w:rsidP="005155AF">
      <w:pPr>
        <w:spacing w:after="0"/>
      </w:pPr>
      <w:r>
        <w:t xml:space="preserve">1. Toegang tot de algemene vergadering hebben alle leden van de vereniging. Geen toegang hebben geschorste leden en geschorste bestuursleden, behoudens </w:t>
      </w:r>
      <w:r w:rsidR="00683411">
        <w:t>bij de behandeling van hun schorsing</w:t>
      </w:r>
      <w:r>
        <w:t>.</w:t>
      </w:r>
    </w:p>
    <w:p w14:paraId="7CA85CE7" w14:textId="77777777" w:rsidR="004557EA" w:rsidRDefault="004557EA" w:rsidP="005155AF">
      <w:pPr>
        <w:spacing w:after="0"/>
      </w:pPr>
      <w:r>
        <w:t>2. Over toelating van andere dan de in lid 1 bedoelde personen beslist de algemene vergadering.</w:t>
      </w:r>
    </w:p>
    <w:p w14:paraId="62010BC4" w14:textId="77777777" w:rsidR="004557EA" w:rsidRDefault="004557EA" w:rsidP="005155AF">
      <w:pPr>
        <w:spacing w:after="0"/>
      </w:pPr>
      <w:r>
        <w:t>3. Ieder lid van de vereniging dat niet geschorst is, heeft één stem.</w:t>
      </w:r>
    </w:p>
    <w:p w14:paraId="5D2D5629" w14:textId="77777777" w:rsidR="003E1AB9" w:rsidRDefault="003E1AB9" w:rsidP="005155AF">
      <w:pPr>
        <w:spacing w:after="0"/>
      </w:pPr>
      <w:r w:rsidRPr="005155AF">
        <w:t>4. De uitoefening van de stem van minderjarige leden komt uitsluitend toe aan hun wettelijk vertegenwoordiger.</w:t>
      </w:r>
    </w:p>
    <w:p w14:paraId="2F4F5BAE" w14:textId="77777777" w:rsidR="000238AE" w:rsidRDefault="00612878" w:rsidP="005155AF">
      <w:pPr>
        <w:spacing w:after="0"/>
      </w:pPr>
      <w:r>
        <w:t xml:space="preserve">5. Stemgerechtigde leden kunnen </w:t>
      </w:r>
      <w:r w:rsidR="000238AE">
        <w:t xml:space="preserve">in de algemene vergadering </w:t>
      </w:r>
      <w:r>
        <w:t>hun stemrecht uitoefenen door middel van een elektronisch communicatiemiddel.</w:t>
      </w:r>
      <w:r w:rsidR="00B95E3A">
        <w:t xml:space="preserve"> Het bestuur kan </w:t>
      </w:r>
      <w:r w:rsidR="000238AE">
        <w:t xml:space="preserve">hieraan </w:t>
      </w:r>
      <w:r w:rsidR="00B95E3A">
        <w:t xml:space="preserve">nadere voorwaarden </w:t>
      </w:r>
      <w:r w:rsidR="000238AE">
        <w:t xml:space="preserve">verbinden of besluiten dat deze mogelijkheid voor een bepaalde algemene vergadering niet wordt geboden. </w:t>
      </w:r>
    </w:p>
    <w:p w14:paraId="127CF48F" w14:textId="77777777" w:rsidR="00B95E3A" w:rsidRDefault="000238AE" w:rsidP="005155AF">
      <w:pPr>
        <w:spacing w:after="0"/>
      </w:pPr>
      <w:r>
        <w:t>6.</w:t>
      </w:r>
      <w:r w:rsidR="00612878">
        <w:t xml:space="preserve"> </w:t>
      </w:r>
      <w:r w:rsidR="00612878" w:rsidRPr="00612878">
        <w:t xml:space="preserve">Voor de toepassing van </w:t>
      </w:r>
      <w:r>
        <w:t>het stemmen door middel van een elektronisch communicatiemiddel</w:t>
      </w:r>
      <w:r w:rsidR="00612878" w:rsidRPr="00612878">
        <w:t xml:space="preserve"> </w:t>
      </w:r>
      <w:r w:rsidR="00612878">
        <w:t>draagt het bestuur ervoor zorg</w:t>
      </w:r>
      <w:r w:rsidR="00612878" w:rsidRPr="00612878">
        <w:t xml:space="preserve"> dat de stemgerechtigde via het elektronisch communicatiemiddel kan worden geïdentificeerd, rechtstreeks kan kennisnemen van de verhandelingen ter vergadering en het stemrecht kan uitoefenen.</w:t>
      </w:r>
    </w:p>
    <w:p w14:paraId="5EBEDD53" w14:textId="77777777" w:rsidR="00612878" w:rsidRDefault="00B95E3A" w:rsidP="005155AF">
      <w:pPr>
        <w:spacing w:after="0"/>
      </w:pPr>
      <w:r>
        <w:t>7.</w:t>
      </w:r>
      <w:r w:rsidR="00612878" w:rsidRPr="00612878">
        <w:t xml:space="preserve"> </w:t>
      </w:r>
      <w:r>
        <w:t>Het bestuur draagt er</w:t>
      </w:r>
      <w:r w:rsidR="000238AE">
        <w:t xml:space="preserve"> in de in lid 6 bedoelde vergaderingen </w:t>
      </w:r>
      <w:r>
        <w:t>voor zorg dat d</w:t>
      </w:r>
      <w:r w:rsidR="00612878" w:rsidRPr="00612878">
        <w:t>e stemgerechtigde via het elektronisch communicatiemiddel kan deelnemen aan de beraadslaging.</w:t>
      </w:r>
    </w:p>
    <w:p w14:paraId="5B3DAF03" w14:textId="77777777" w:rsidR="00B95E3A" w:rsidRDefault="00B95E3A" w:rsidP="005155AF">
      <w:pPr>
        <w:spacing w:after="0"/>
      </w:pPr>
      <w:r>
        <w:t>8. S</w:t>
      </w:r>
      <w:r w:rsidRPr="00B95E3A">
        <w:t xml:space="preserve">temmen die voorafgaand aan de algemene vergadering via een elektronisch communicatiemiddel worden uitgebracht, </w:t>
      </w:r>
      <w:r>
        <w:t>maar</w:t>
      </w:r>
      <w:r w:rsidRPr="00B95E3A">
        <w:t xml:space="preserve"> niet eerder dan op de dertigste dag voor die van de vergadering, </w:t>
      </w:r>
      <w:r>
        <w:t>worden</w:t>
      </w:r>
      <w:r w:rsidR="00652406">
        <w:t xml:space="preserve"> </w:t>
      </w:r>
      <w:r w:rsidRPr="00B95E3A">
        <w:t>gelijkgesteld met stemmen die ten tijde van de vergadering worden uitgebracht.</w:t>
      </w:r>
    </w:p>
    <w:p w14:paraId="686FFB93" w14:textId="77777777" w:rsidR="0042053B" w:rsidRDefault="0042053B" w:rsidP="005155AF">
      <w:pPr>
        <w:spacing w:after="0"/>
      </w:pPr>
      <w:r>
        <w:t>9. Bestuursleden hebben in de algemene vergadering een raadgevende stem.</w:t>
      </w:r>
      <w:r w:rsidR="00ED2D7F">
        <w:t xml:space="preserve"> Onverminderd het bepaalde in lid 3 van dit artikel. </w:t>
      </w:r>
    </w:p>
    <w:p w14:paraId="2B132F6A" w14:textId="77777777" w:rsidR="005155AF" w:rsidRDefault="005155AF" w:rsidP="004557EA">
      <w:pPr>
        <w:rPr>
          <w:b/>
          <w:bCs/>
        </w:rPr>
      </w:pPr>
    </w:p>
    <w:p w14:paraId="1A0EB666" w14:textId="77777777"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14:paraId="41782612" w14:textId="77777777" w:rsidR="004557EA" w:rsidRPr="005155AF" w:rsidRDefault="00AB37DB" w:rsidP="004557EA">
      <w:pPr>
        <w:rPr>
          <w:b/>
          <w:bCs/>
        </w:rPr>
      </w:pPr>
      <w:r w:rsidRPr="005155AF">
        <w:rPr>
          <w:b/>
          <w:bCs/>
        </w:rPr>
        <w:t xml:space="preserve">Artikel </w:t>
      </w:r>
      <w:r w:rsidR="005155AF">
        <w:rPr>
          <w:b/>
          <w:bCs/>
        </w:rPr>
        <w:t>21</w:t>
      </w:r>
    </w:p>
    <w:p w14:paraId="3959512A" w14:textId="77777777" w:rsidR="004557EA" w:rsidRDefault="004557EA" w:rsidP="005155AF">
      <w:pPr>
        <w:spacing w:after="0"/>
      </w:pPr>
      <w:r>
        <w:t xml:space="preserve">1. De algemene vergaderingen worden geleid door de voorzitter van de vereniging of zijn plaatsvervanger. Ontbreken de voorzitter en zijn plaatsvervanger, dan treedt één der andere </w:t>
      </w:r>
      <w:r>
        <w:lastRenderedPageBreak/>
        <w:t>bestuursleden door het bestuur aan te wijzen als voorzitter op. Wordt ook op deze wijze niet in het voorzitterschap voorzien, dan voorziet de vergadering daarin zel</w:t>
      </w:r>
      <w:r w:rsidR="000238AE">
        <w:t>f</w:t>
      </w:r>
      <w:r>
        <w:t>.</w:t>
      </w:r>
    </w:p>
    <w:p w14:paraId="328B7CD1" w14:textId="77777777" w:rsidR="004557EA" w:rsidRDefault="004557EA" w:rsidP="005155AF">
      <w:pPr>
        <w:spacing w:after="0"/>
      </w:pPr>
      <w:r>
        <w:t>2. Van het verhandelde in elke vergadering worden door de secretaris of een ander door de voorzitter daartoe aangewezen persoon notulen opgemaak</w:t>
      </w:r>
      <w:r w:rsidR="00683411">
        <w:t xml:space="preserve">t, die door de voorzitter en de </w:t>
      </w:r>
      <w:r>
        <w:t xml:space="preserve">notulist 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14:paraId="2C403F7C" w14:textId="77777777" w:rsidR="004557EA" w:rsidRDefault="004557EA" w:rsidP="004557EA"/>
    <w:p w14:paraId="37D03E8E" w14:textId="77777777" w:rsidR="004557EA" w:rsidRPr="005155AF" w:rsidRDefault="00612878" w:rsidP="004557EA">
      <w:pPr>
        <w:rPr>
          <w:b/>
          <w:bCs/>
        </w:rPr>
      </w:pPr>
      <w:r>
        <w:rPr>
          <w:b/>
          <w:bCs/>
        </w:rPr>
        <w:t xml:space="preserve">ALGEMENE VERGADERING - </w:t>
      </w:r>
      <w:r w:rsidR="004557EA" w:rsidRPr="005155AF">
        <w:rPr>
          <w:b/>
          <w:bCs/>
        </w:rPr>
        <w:t xml:space="preserve">BESLUITVORMING </w:t>
      </w:r>
    </w:p>
    <w:p w14:paraId="4AFCA481" w14:textId="77777777" w:rsidR="004557EA" w:rsidRPr="005155AF" w:rsidRDefault="00AB37DB" w:rsidP="004557EA">
      <w:pPr>
        <w:rPr>
          <w:b/>
          <w:bCs/>
        </w:rPr>
      </w:pPr>
      <w:r w:rsidRPr="005155AF">
        <w:rPr>
          <w:b/>
          <w:bCs/>
        </w:rPr>
        <w:t xml:space="preserve">Artikel </w:t>
      </w:r>
      <w:r w:rsidR="005155AF">
        <w:rPr>
          <w:b/>
          <w:bCs/>
        </w:rPr>
        <w:t>22</w:t>
      </w:r>
    </w:p>
    <w:p w14:paraId="593FB750" w14:textId="77777777"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7C6858B7" w14:textId="77777777"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de </w:t>
      </w:r>
      <w:r w:rsidR="00652406">
        <w:t xml:space="preserve"> </w:t>
      </w:r>
      <w:r w:rsidR="004557EA">
        <w:t>vergadering of, indien de oorspronkelijke stemming niet hoofdelijk of schriftelijk geschiedde, een stemgerechtigde aanwezige dit verlangt. Door deze nieuwe stemming vervallen de rechtsgevolgen van de oorspronkelijke stemming.</w:t>
      </w:r>
    </w:p>
    <w:p w14:paraId="4A2070D2" w14:textId="77777777"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14:paraId="59950A5E" w14:textId="77777777" w:rsidR="004557EA" w:rsidRDefault="00CB3398" w:rsidP="005155AF">
      <w:pPr>
        <w:spacing w:after="0"/>
      </w:pPr>
      <w:r>
        <w:t>4</w:t>
      </w:r>
      <w:r w:rsidR="004557EA">
        <w:t>. Ongeldige en blanco stemmen worden beschouwd als niet te zijn uitgebracht.</w:t>
      </w:r>
    </w:p>
    <w:p w14:paraId="45BBAF6F" w14:textId="77777777" w:rsidR="004557EA" w:rsidRDefault="00CB3398" w:rsidP="005155AF">
      <w:pPr>
        <w:spacing w:after="0"/>
      </w:pPr>
      <w:r>
        <w:t>5</w:t>
      </w:r>
      <w:r w:rsidR="004557EA">
        <w:t>. Indien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meerderheid  kregen,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4C4615C2" w14:textId="77777777" w:rsidR="004557EA" w:rsidRDefault="004557EA" w:rsidP="005155AF">
      <w:pPr>
        <w:spacing w:after="0"/>
      </w:pPr>
      <w:r>
        <w:t>Ingeval bij een stemming tussen twee personen de stemmen staken, beslist het lot wie van beiden is gekozen.</w:t>
      </w:r>
    </w:p>
    <w:p w14:paraId="37BD848D" w14:textId="77777777" w:rsidR="004557EA" w:rsidRDefault="00CB3398" w:rsidP="005155AF">
      <w:pPr>
        <w:spacing w:after="0"/>
      </w:pPr>
      <w:r>
        <w:t>6</w:t>
      </w:r>
      <w:r w:rsidR="004557EA">
        <w:t>. Indien de stemmen staken over een voorstel niet rakende verkiezing van personen, dan is het verworpen.</w:t>
      </w:r>
    </w:p>
    <w:p w14:paraId="7C92DD3A" w14:textId="77777777"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14:paraId="293DE944" w14:textId="77777777"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14:paraId="472A9E75" w14:textId="77777777" w:rsidR="004557EA" w:rsidRDefault="00CB3398" w:rsidP="005155AF">
      <w:pPr>
        <w:spacing w:after="0"/>
      </w:pPr>
      <w:r>
        <w:t>9</w:t>
      </w:r>
      <w:r w:rsidR="004557EA">
        <w:t>. Zolang in een algemene vergadering alle leden aanwezig zijn, kunnen geldige besluiten worden genomen, mits met algemene stemmen, omtrent</w:t>
      </w:r>
      <w:r w:rsidR="00BA3ACB">
        <w:t xml:space="preserve"> alle aan de orde komende onder</w:t>
      </w:r>
      <w:r w:rsidR="004557EA">
        <w:t xml:space="preserve">werpen - dus mede een voorstel tot statutenwijziging of tot ontbinding - ook al heeft geen oproeping plaatsgehad </w:t>
      </w:r>
      <w:r w:rsidR="004557EA">
        <w:lastRenderedPageBreak/>
        <w:t>of is deze niet op de voorgeschreven wijze geschied of is enig ander voorschrift omtrent het oproepen en houden van vergaderingen of een daarmee verband houdende formaliteit niet in acht genomen.</w:t>
      </w:r>
    </w:p>
    <w:p w14:paraId="490DD6A7" w14:textId="77777777" w:rsidR="004557EA" w:rsidRDefault="004557EA" w:rsidP="004557EA"/>
    <w:p w14:paraId="32F0B0F1" w14:textId="77777777" w:rsidR="004557EA" w:rsidRPr="00165C13" w:rsidRDefault="004557EA" w:rsidP="004557EA">
      <w:pPr>
        <w:rPr>
          <w:b/>
          <w:bCs/>
        </w:rPr>
      </w:pPr>
      <w:r w:rsidRPr="00165C13">
        <w:rPr>
          <w:b/>
          <w:bCs/>
        </w:rPr>
        <w:t>ALGEMENE VERGADERING</w:t>
      </w:r>
      <w:r w:rsidR="00612878">
        <w:rPr>
          <w:b/>
          <w:bCs/>
        </w:rPr>
        <w:t xml:space="preserve"> - BIJEENROEPEN</w:t>
      </w:r>
    </w:p>
    <w:p w14:paraId="56C0D315" w14:textId="77777777" w:rsidR="004557EA" w:rsidRPr="00165C13" w:rsidRDefault="00AB37DB" w:rsidP="004557EA">
      <w:pPr>
        <w:rPr>
          <w:b/>
          <w:bCs/>
        </w:rPr>
      </w:pPr>
      <w:r w:rsidRPr="00165C13">
        <w:rPr>
          <w:b/>
          <w:bCs/>
        </w:rPr>
        <w:t xml:space="preserve">Artikel </w:t>
      </w:r>
      <w:r w:rsidR="00165C13">
        <w:rPr>
          <w:b/>
          <w:bCs/>
        </w:rPr>
        <w:t>23</w:t>
      </w:r>
    </w:p>
    <w:p w14:paraId="3E6EBC0C" w14:textId="77777777"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14:paraId="3930F605" w14:textId="77777777" w:rsidR="004557EA" w:rsidRDefault="004557EA" w:rsidP="00165C13">
      <w:pPr>
        <w:spacing w:after="0"/>
      </w:pPr>
      <w:r>
        <w:t>2. Bij oproeping worden de te behandelen onderwerpen vermeld, onvermi</w:t>
      </w:r>
      <w:r w:rsidR="00AB37DB">
        <w:t>nderd het bepaalde in artikel 2</w:t>
      </w:r>
      <w:r w:rsidR="00165C13">
        <w:t>4</w:t>
      </w:r>
      <w:r>
        <w:t>.</w:t>
      </w:r>
    </w:p>
    <w:p w14:paraId="265AF99B" w14:textId="77777777" w:rsidR="00B95E3A" w:rsidRDefault="00B95E3A" w:rsidP="00165C13">
      <w:pPr>
        <w:spacing w:after="0"/>
      </w:pPr>
      <w:r>
        <w:t>3. Bij de oproeping wordt tevens vermeld of toepassing wordt gegeven aan de mogelijkheid om door middel van een elektronisch communicatiemiddel deel te nemen aan de vergadering en eventuele aanvullende voorwaarden die daarbij gelden.</w:t>
      </w:r>
    </w:p>
    <w:p w14:paraId="0B267658" w14:textId="77777777" w:rsidR="004557EA" w:rsidRDefault="004557EA" w:rsidP="004557EA"/>
    <w:p w14:paraId="5D96C8F0" w14:textId="77777777" w:rsidR="004557EA" w:rsidRPr="00165C13" w:rsidRDefault="004557EA" w:rsidP="004557EA">
      <w:pPr>
        <w:rPr>
          <w:b/>
          <w:bCs/>
        </w:rPr>
      </w:pPr>
      <w:r w:rsidRPr="00165C13">
        <w:rPr>
          <w:b/>
          <w:bCs/>
        </w:rPr>
        <w:t>STATUTENWIJZIGING</w:t>
      </w:r>
    </w:p>
    <w:p w14:paraId="7CA77726" w14:textId="77777777" w:rsidR="004557EA" w:rsidRPr="00165C13" w:rsidRDefault="00AB37DB" w:rsidP="004557EA">
      <w:pPr>
        <w:rPr>
          <w:b/>
          <w:bCs/>
        </w:rPr>
      </w:pPr>
      <w:r w:rsidRPr="00165C13">
        <w:rPr>
          <w:b/>
          <w:bCs/>
        </w:rPr>
        <w:t>Artikel 2</w:t>
      </w:r>
      <w:r w:rsidR="00165C13" w:rsidRPr="00165C13">
        <w:rPr>
          <w:b/>
          <w:bCs/>
        </w:rPr>
        <w:t>4</w:t>
      </w:r>
    </w:p>
    <w:p w14:paraId="3F92F673" w14:textId="77777777"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14:paraId="0405672F" w14:textId="77777777" w:rsidR="004557EA" w:rsidRDefault="004557EA" w:rsidP="00165C13">
      <w:pPr>
        <w:spacing w:after="0"/>
      </w:pPr>
      <w:r>
        <w:t>2. 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p w14:paraId="5E541B89" w14:textId="77777777" w:rsidR="004557EA" w:rsidRDefault="004557EA" w:rsidP="00165C13">
      <w:pPr>
        <w:spacing w:after="0"/>
      </w:pPr>
      <w:r>
        <w:t xml:space="preserve">3. Een besluit tot statutenwijziging </w:t>
      </w:r>
      <w:r w:rsidR="00683411">
        <w:t>behoeft een meerderheid van twee/derde (2/3</w:t>
      </w:r>
      <w:r>
        <w:t>) van de geldig uitgebrachte stemmen.</w:t>
      </w:r>
    </w:p>
    <w:p w14:paraId="5BB15014" w14:textId="77777777" w:rsidR="000E2531" w:rsidRDefault="004557EA" w:rsidP="00165C13">
      <w:pPr>
        <w:spacing w:after="0"/>
      </w:pPr>
      <w:r>
        <w:t>4. Een statutenwijziging treedt niet in werking dan nadat</w:t>
      </w:r>
      <w:r w:rsidR="000E2531">
        <w:t>:</w:t>
      </w:r>
    </w:p>
    <w:p w14:paraId="3C59EC07" w14:textId="77777777" w:rsidR="000E2531" w:rsidRPr="00165C13" w:rsidRDefault="000E2531" w:rsidP="00165C13">
      <w:pPr>
        <w:spacing w:after="0"/>
        <w:rPr>
          <w:i/>
          <w:iCs/>
        </w:rPr>
      </w:pPr>
      <w:r w:rsidRPr="00165C13">
        <w:rPr>
          <w:i/>
          <w:iCs/>
        </w:rPr>
        <w:t>a. het bestuur van de bond, door het bestuur van de vereniging daarom verzocht, schriftelijk te kennen heeft gegeven geen bezwaar te hebben tegen de voorgestelde statutenwijziging, en:</w:t>
      </w:r>
    </w:p>
    <w:p w14:paraId="60C09D6F" w14:textId="77777777" w:rsidR="004557EA" w:rsidRDefault="000E2531" w:rsidP="00165C13">
      <w:pPr>
        <w:spacing w:after="0"/>
      </w:pPr>
      <w:r>
        <w:t>b.</w:t>
      </w:r>
      <w:r w:rsidR="004557EA">
        <w:t xml:space="preserve"> hiervan een notariële akte is opgemaakt. Tot het doen verlijden van de akte is ieder bestuurslid bevoegd. </w:t>
      </w:r>
    </w:p>
    <w:p w14:paraId="5864A3CF" w14:textId="77777777" w:rsidR="00165C13" w:rsidRDefault="00165C13" w:rsidP="004557EA"/>
    <w:p w14:paraId="27ED190A" w14:textId="77777777" w:rsidR="004557EA" w:rsidRPr="00165C13" w:rsidRDefault="004557EA" w:rsidP="004557EA">
      <w:pPr>
        <w:rPr>
          <w:b/>
          <w:bCs/>
        </w:rPr>
      </w:pPr>
      <w:r w:rsidRPr="00165C13">
        <w:rPr>
          <w:b/>
          <w:bCs/>
        </w:rPr>
        <w:t>ONTBINDING</w:t>
      </w:r>
      <w:r w:rsidR="0071667F">
        <w:rPr>
          <w:b/>
          <w:bCs/>
        </w:rPr>
        <w:t xml:space="preserve"> EN VEREFFENING</w:t>
      </w:r>
    </w:p>
    <w:p w14:paraId="4DE64A22" w14:textId="77777777" w:rsidR="004557EA" w:rsidRPr="00165C13" w:rsidRDefault="00AB37DB" w:rsidP="004557EA">
      <w:pPr>
        <w:rPr>
          <w:b/>
          <w:bCs/>
        </w:rPr>
      </w:pPr>
      <w:r w:rsidRPr="00165C13">
        <w:rPr>
          <w:b/>
          <w:bCs/>
        </w:rPr>
        <w:t>Artikel 2</w:t>
      </w:r>
      <w:r w:rsidR="00165C13">
        <w:rPr>
          <w:b/>
          <w:bCs/>
        </w:rPr>
        <w:t>5</w:t>
      </w:r>
    </w:p>
    <w:p w14:paraId="16B6C85B" w14:textId="77777777"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 xml:space="preserve">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w:t>
      </w:r>
      <w:r>
        <w:lastRenderedPageBreak/>
        <w:t>vertegenwoordigde leden, kan worden besloten, mits met een meerderheid van ten</w:t>
      </w:r>
      <w:r w:rsidR="00BA3ACB">
        <w:t xml:space="preserve"> </w:t>
      </w:r>
      <w:r>
        <w:t>minste twee/derde (2/3) van de uitgebrachte</w:t>
      </w:r>
      <w:r w:rsidR="00683411">
        <w:t xml:space="preserve"> </w:t>
      </w:r>
      <w:r>
        <w:t>stemmen.</w:t>
      </w:r>
    </w:p>
    <w:p w14:paraId="7D3101E7" w14:textId="77777777" w:rsidR="0071667F" w:rsidRDefault="0071667F" w:rsidP="0071667F">
      <w:pPr>
        <w:spacing w:after="0"/>
      </w:pPr>
      <w:r>
        <w:t>2. Indien bij het besluit tot ontbinding geen vereffenaars zijn aangewezen, dan geschiedt de vereffening door het bestuur.</w:t>
      </w:r>
    </w:p>
    <w:p w14:paraId="5C22F99F" w14:textId="77777777" w:rsidR="0071667F" w:rsidRDefault="0071667F" w:rsidP="0071667F">
      <w:pPr>
        <w:spacing w:after="0"/>
      </w:pPr>
      <w:r>
        <w:t>3</w:t>
      </w:r>
      <w:r w:rsidRPr="0071667F">
        <w:t>. Een eventueel batig saldo zal toevallen aan een instelling met een soortgelijk doel als dat van de vereniging of een instelling welke uitsluitend een maatschappelijk belang beoogt.</w:t>
      </w:r>
    </w:p>
    <w:p w14:paraId="44CF2898" w14:textId="77777777" w:rsidR="0071667F" w:rsidRDefault="0071667F" w:rsidP="0071667F">
      <w:pPr>
        <w:spacing w:after="0"/>
      </w:pPr>
      <w:r>
        <w:t>4. De algemene vergadering bepaalt de bestemming van een eventueel batig saldo.</w:t>
      </w:r>
    </w:p>
    <w:p w14:paraId="5A553545" w14:textId="77777777" w:rsidR="0071667F" w:rsidRDefault="0071667F" w:rsidP="0071667F">
      <w:pPr>
        <w:spacing w:after="0"/>
      </w:pPr>
      <w:r>
        <w:t>5. 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11E9810B" w14:textId="77777777" w:rsidR="004557EA" w:rsidRDefault="004557EA" w:rsidP="004557EA"/>
    <w:p w14:paraId="460848D4" w14:textId="77777777" w:rsidR="004557EA" w:rsidRPr="00165C13" w:rsidRDefault="004557EA" w:rsidP="004557EA">
      <w:pPr>
        <w:rPr>
          <w:b/>
          <w:bCs/>
        </w:rPr>
      </w:pPr>
      <w:r w:rsidRPr="00165C13">
        <w:rPr>
          <w:b/>
          <w:bCs/>
        </w:rPr>
        <w:t>HUISHOUDELIJK REGLEMENT</w:t>
      </w:r>
      <w:r w:rsidR="00BA3ACB" w:rsidRPr="00165C13">
        <w:rPr>
          <w:b/>
          <w:bCs/>
        </w:rPr>
        <w:t xml:space="preserve"> EN ANDERE REGLEMENTEN</w:t>
      </w:r>
    </w:p>
    <w:p w14:paraId="46DED1F2" w14:textId="77777777" w:rsidR="004557EA" w:rsidRPr="00165C13" w:rsidRDefault="00AB37DB" w:rsidP="004557EA">
      <w:pPr>
        <w:rPr>
          <w:b/>
          <w:bCs/>
        </w:rPr>
      </w:pPr>
      <w:r w:rsidRPr="00165C13">
        <w:rPr>
          <w:b/>
          <w:bCs/>
        </w:rPr>
        <w:t>Artikel 2</w:t>
      </w:r>
      <w:r w:rsidR="00165C13">
        <w:rPr>
          <w:b/>
          <w:bCs/>
        </w:rPr>
        <w:t>6</w:t>
      </w:r>
    </w:p>
    <w:p w14:paraId="6D28FE16" w14:textId="77777777" w:rsidR="004557EA" w:rsidRDefault="004557EA" w:rsidP="00165C13">
      <w:pPr>
        <w:spacing w:after="0"/>
      </w:pPr>
      <w:r>
        <w:t>1. De algemene vergadering kan een huishoudelijk vaststellen.</w:t>
      </w:r>
    </w:p>
    <w:p w14:paraId="58A895A4" w14:textId="77777777" w:rsidR="0071667F" w:rsidRDefault="0071667F" w:rsidP="00165C13">
      <w:pPr>
        <w:spacing w:after="0"/>
      </w:pPr>
      <w:r>
        <w:t>2. Overige reglementen kunnen worden vastgesteld door de algemene vergadering of het bestuur.</w:t>
      </w:r>
    </w:p>
    <w:p w14:paraId="568193F6" w14:textId="77777777"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14:paraId="441626F9" w14:textId="77777777" w:rsidR="004557EA" w:rsidRDefault="004557EA" w:rsidP="004557EA"/>
    <w:p w14:paraId="20E1F9CC" w14:textId="77777777" w:rsidR="004557EA" w:rsidRPr="00165C13" w:rsidRDefault="004557EA" w:rsidP="004557EA">
      <w:pPr>
        <w:rPr>
          <w:b/>
          <w:bCs/>
        </w:rPr>
      </w:pPr>
      <w:r w:rsidRPr="00165C13">
        <w:rPr>
          <w:b/>
          <w:bCs/>
        </w:rPr>
        <w:t>SLOTBEPALINGEN</w:t>
      </w:r>
    </w:p>
    <w:p w14:paraId="1838CAB3" w14:textId="77777777" w:rsidR="004557EA" w:rsidRPr="00165C13" w:rsidRDefault="00AB37DB" w:rsidP="004557EA">
      <w:pPr>
        <w:rPr>
          <w:b/>
          <w:bCs/>
        </w:rPr>
      </w:pPr>
      <w:r w:rsidRPr="00165C13">
        <w:rPr>
          <w:b/>
          <w:bCs/>
        </w:rPr>
        <w:t>Artikel 2</w:t>
      </w:r>
      <w:r w:rsidR="00165C13" w:rsidRPr="00165C13">
        <w:rPr>
          <w:b/>
          <w:bCs/>
        </w:rPr>
        <w:t>7</w:t>
      </w:r>
    </w:p>
    <w:p w14:paraId="55C4E25C" w14:textId="77777777" w:rsidR="004557EA" w:rsidRDefault="004557EA" w:rsidP="00165C13">
      <w:pPr>
        <w:spacing w:after="0"/>
      </w:pPr>
      <w:r>
        <w:t>1. Alle officiële mededelingen van de vereniging worden bekend gemaakt op de website van de vereniging of op een andere door het bestuur bepaalde wijze.</w:t>
      </w:r>
    </w:p>
    <w:p w14:paraId="7D2CB923" w14:textId="77777777" w:rsidR="004557EA" w:rsidRDefault="004557EA" w:rsidP="00165C13">
      <w:pPr>
        <w:spacing w:after="0"/>
      </w:pPr>
      <w:r>
        <w:t xml:space="preserve">2. Onder oproep, </w:t>
      </w:r>
      <w:r w:rsidR="00A11E5E">
        <w:t xml:space="preserve">bijeenroepen, </w:t>
      </w:r>
      <w:r>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37C76C20" w14:textId="77777777" w:rsidR="004557EA" w:rsidRDefault="004557EA" w:rsidP="00165C13">
      <w:pPr>
        <w:spacing w:after="0"/>
      </w:pPr>
      <w:r>
        <w:t>3. Onder ter inzagelegging wordt (mede) verstaan: toegankelijk maken voor de leden op de website of enig andere via een elektronisch communicatiemiddel te bereiken plaats van de vereniging.</w:t>
      </w:r>
    </w:p>
    <w:p w14:paraId="788BDD91" w14:textId="77777777" w:rsidR="004557EA" w:rsidRDefault="004557EA" w:rsidP="00165C13">
      <w:pPr>
        <w:spacing w:after="0"/>
      </w:pPr>
      <w:r>
        <w:t>4. Onder bijeenkomst of vergadering wordt verstaan een bijeenzijn van meerdere personen die met elkaar spreken, waaronder naast lijfelijk bijeenzijn tevens wordt verstaan het deelnemen aan het gesprek via telefoon</w:t>
      </w:r>
      <w:r w:rsidR="002D6917">
        <w:t xml:space="preserve"> of elektronisch communicatiemiddel</w:t>
      </w:r>
      <w:r>
        <w:t>,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28BFEAA1" w14:textId="77777777" w:rsidR="004557EA" w:rsidRDefault="004557EA" w:rsidP="00165C13">
      <w:pPr>
        <w:spacing w:after="0"/>
      </w:pPr>
      <w:r>
        <w:t>5. In alle gevallen waarin de statuten</w:t>
      </w:r>
      <w:r w:rsidR="00BA3ACB">
        <w:t xml:space="preserve">, </w:t>
      </w:r>
      <w:r w:rsidR="00683411">
        <w:t xml:space="preserve">het huishoudelijk reglement </w:t>
      </w:r>
      <w:r w:rsidR="00BA3ACB">
        <w:t xml:space="preserve">of ander reglement </w:t>
      </w:r>
      <w:r>
        <w:t>niet voorzien, beslist het bestuur.</w:t>
      </w:r>
    </w:p>
    <w:p w14:paraId="6598EC24" w14:textId="77777777" w:rsidR="004557EA" w:rsidRDefault="004557EA" w:rsidP="00165C13">
      <w:pPr>
        <w:spacing w:after="0"/>
      </w:pPr>
    </w:p>
    <w:p w14:paraId="36A8101F" w14:textId="77777777" w:rsidR="00F65A9A" w:rsidRDefault="00F65A9A"/>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A8C58" w14:textId="77777777" w:rsidR="00D37156" w:rsidRDefault="00D37156" w:rsidP="003650C3">
      <w:pPr>
        <w:spacing w:after="0" w:line="240" w:lineRule="auto"/>
      </w:pPr>
      <w:r>
        <w:separator/>
      </w:r>
    </w:p>
  </w:endnote>
  <w:endnote w:type="continuationSeparator" w:id="0">
    <w:p w14:paraId="7864C158" w14:textId="77777777" w:rsidR="00D37156" w:rsidRDefault="00D37156"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CCCB" w14:textId="77777777" w:rsidR="00D37156" w:rsidRDefault="00D37156" w:rsidP="003650C3">
      <w:pPr>
        <w:spacing w:after="0" w:line="240" w:lineRule="auto"/>
      </w:pPr>
      <w:r>
        <w:separator/>
      </w:r>
    </w:p>
  </w:footnote>
  <w:footnote w:type="continuationSeparator" w:id="0">
    <w:p w14:paraId="75B93962" w14:textId="77777777" w:rsidR="00D37156" w:rsidRDefault="00D37156" w:rsidP="00365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AEDE" w14:textId="77777777"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04166B1F" w14:textId="77777777"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EA"/>
    <w:rsid w:val="000238AE"/>
    <w:rsid w:val="000333C6"/>
    <w:rsid w:val="000C0A1E"/>
    <w:rsid w:val="000E2531"/>
    <w:rsid w:val="00165C13"/>
    <w:rsid w:val="001E198D"/>
    <w:rsid w:val="001F7725"/>
    <w:rsid w:val="002129B3"/>
    <w:rsid w:val="0024445B"/>
    <w:rsid w:val="00255361"/>
    <w:rsid w:val="002A78CB"/>
    <w:rsid w:val="002D6917"/>
    <w:rsid w:val="002E073C"/>
    <w:rsid w:val="003650C3"/>
    <w:rsid w:val="00387FF8"/>
    <w:rsid w:val="003D7387"/>
    <w:rsid w:val="003E1AB9"/>
    <w:rsid w:val="0040152B"/>
    <w:rsid w:val="00403E1A"/>
    <w:rsid w:val="0042053B"/>
    <w:rsid w:val="004557EA"/>
    <w:rsid w:val="004A1DEC"/>
    <w:rsid w:val="004B0D3A"/>
    <w:rsid w:val="005155AF"/>
    <w:rsid w:val="00564E02"/>
    <w:rsid w:val="00581FD5"/>
    <w:rsid w:val="005A057E"/>
    <w:rsid w:val="005A691E"/>
    <w:rsid w:val="005F64D0"/>
    <w:rsid w:val="00612878"/>
    <w:rsid w:val="00652406"/>
    <w:rsid w:val="00683411"/>
    <w:rsid w:val="00690AC8"/>
    <w:rsid w:val="00694A0D"/>
    <w:rsid w:val="006B338C"/>
    <w:rsid w:val="006D16FA"/>
    <w:rsid w:val="006D3561"/>
    <w:rsid w:val="006F1301"/>
    <w:rsid w:val="0071667F"/>
    <w:rsid w:val="007C2582"/>
    <w:rsid w:val="007C50CA"/>
    <w:rsid w:val="0086564D"/>
    <w:rsid w:val="00875573"/>
    <w:rsid w:val="0087687E"/>
    <w:rsid w:val="008A60FE"/>
    <w:rsid w:val="009208AD"/>
    <w:rsid w:val="00945490"/>
    <w:rsid w:val="00954EA8"/>
    <w:rsid w:val="00974CC1"/>
    <w:rsid w:val="009C5C0A"/>
    <w:rsid w:val="009E0190"/>
    <w:rsid w:val="00A11E5E"/>
    <w:rsid w:val="00A422A6"/>
    <w:rsid w:val="00AB37DB"/>
    <w:rsid w:val="00AE4737"/>
    <w:rsid w:val="00B1580C"/>
    <w:rsid w:val="00B95E3A"/>
    <w:rsid w:val="00BA3ACB"/>
    <w:rsid w:val="00CA66AA"/>
    <w:rsid w:val="00CB3398"/>
    <w:rsid w:val="00CB6A26"/>
    <w:rsid w:val="00CD77BD"/>
    <w:rsid w:val="00D37156"/>
    <w:rsid w:val="00D54932"/>
    <w:rsid w:val="00DB37D0"/>
    <w:rsid w:val="00E651CF"/>
    <w:rsid w:val="00ED2D7F"/>
    <w:rsid w:val="00EF3B8D"/>
    <w:rsid w:val="00F26899"/>
    <w:rsid w:val="00F62B65"/>
    <w:rsid w:val="00F65A9A"/>
    <w:rsid w:val="00F811DE"/>
    <w:rsid w:val="00FC2027"/>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850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6B33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3C188B9D</Template>
  <TotalTime>0</TotalTime>
  <Pages>12</Pages>
  <Words>5514</Words>
  <Characters>30328</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Koen Berends</cp:lastModifiedBy>
  <cp:revision>2</cp:revision>
  <dcterms:created xsi:type="dcterms:W3CDTF">2021-04-29T15:26:00Z</dcterms:created>
  <dcterms:modified xsi:type="dcterms:W3CDTF">2021-04-29T15:26:00Z</dcterms:modified>
</cp:coreProperties>
</file>