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86ADB" w14:textId="7844EDDC" w:rsidR="00340C76" w:rsidRDefault="007219A3" w:rsidP="007219A3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D7802">
        <w:rPr>
          <w:rFonts w:ascii="Verdana" w:hAnsi="Verdana"/>
          <w:b/>
          <w:sz w:val="20"/>
          <w:szCs w:val="20"/>
        </w:rPr>
        <w:t>Aan</w:t>
      </w:r>
      <w:r w:rsidR="00E96177">
        <w:rPr>
          <w:rFonts w:ascii="Verdana" w:hAnsi="Verdana"/>
          <w:b/>
          <w:sz w:val="20"/>
          <w:szCs w:val="20"/>
        </w:rPr>
        <w:t>vraag</w:t>
      </w:r>
      <w:r w:rsidRPr="00BD7802">
        <w:rPr>
          <w:rFonts w:ascii="Verdana" w:hAnsi="Verdana"/>
          <w:b/>
          <w:sz w:val="20"/>
          <w:szCs w:val="20"/>
        </w:rPr>
        <w:t>formulier</w:t>
      </w:r>
      <w:r w:rsidR="009B443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96177">
        <w:rPr>
          <w:rFonts w:ascii="Verdana" w:hAnsi="Verdana"/>
          <w:b/>
          <w:sz w:val="20"/>
          <w:szCs w:val="20"/>
        </w:rPr>
        <w:t>i</w:t>
      </w:r>
      <w:r w:rsidR="009B443E">
        <w:rPr>
          <w:rFonts w:ascii="Verdana" w:hAnsi="Verdana"/>
          <w:b/>
          <w:sz w:val="20"/>
          <w:szCs w:val="20"/>
        </w:rPr>
        <w:t>n</w:t>
      </w:r>
      <w:r w:rsidR="00E96177">
        <w:rPr>
          <w:rFonts w:ascii="Verdana" w:hAnsi="Verdana"/>
          <w:b/>
          <w:sz w:val="20"/>
          <w:szCs w:val="20"/>
        </w:rPr>
        <w:t>c</w:t>
      </w:r>
      <w:r w:rsidR="009B443E">
        <w:rPr>
          <w:rFonts w:ascii="Verdana" w:hAnsi="Verdana"/>
          <w:b/>
          <w:sz w:val="20"/>
          <w:szCs w:val="20"/>
        </w:rPr>
        <w:t>ompany</w:t>
      </w:r>
      <w:proofErr w:type="spellEnd"/>
      <w:r w:rsidR="009B443E">
        <w:rPr>
          <w:rFonts w:ascii="Verdana" w:hAnsi="Verdana"/>
          <w:b/>
          <w:sz w:val="20"/>
          <w:szCs w:val="20"/>
        </w:rPr>
        <w:t xml:space="preserve"> scholing</w:t>
      </w:r>
      <w:r w:rsidR="006351D7">
        <w:rPr>
          <w:rFonts w:ascii="Verdana" w:hAnsi="Verdana"/>
          <w:b/>
          <w:sz w:val="20"/>
          <w:szCs w:val="20"/>
        </w:rPr>
        <w:t xml:space="preserve"> NOC*NSF </w:t>
      </w:r>
      <w:r w:rsidR="006351D7" w:rsidRPr="006351D7">
        <w:rPr>
          <w:rFonts w:ascii="Verdana" w:hAnsi="Verdana"/>
          <w:b/>
          <w:sz w:val="20"/>
          <w:szCs w:val="20"/>
        </w:rPr>
        <w:t>Academie voor Sportkader</w:t>
      </w:r>
      <w:r w:rsidR="009B443E">
        <w:rPr>
          <w:rFonts w:ascii="Verdana" w:hAnsi="Verdana"/>
          <w:b/>
          <w:sz w:val="20"/>
          <w:szCs w:val="20"/>
        </w:rPr>
        <w:t>:</w:t>
      </w:r>
    </w:p>
    <w:p w14:paraId="5F631C63" w14:textId="77777777" w:rsidR="00B07A3D" w:rsidRDefault="00B07A3D" w:rsidP="00340C76">
      <w:pPr>
        <w:rPr>
          <w:rFonts w:ascii="Segoe UI" w:hAnsi="Segoe UI" w:cs="Segoe UI"/>
          <w:sz w:val="20"/>
          <w:szCs w:val="20"/>
        </w:rPr>
      </w:pPr>
    </w:p>
    <w:p w14:paraId="317D7461" w14:textId="07660058" w:rsidR="00340C76" w:rsidRDefault="00340C76" w:rsidP="00340C76">
      <w:pPr>
        <w:rPr>
          <w:rFonts w:ascii="Segoe UI" w:hAnsi="Segoe UI" w:cs="Segoe UI"/>
          <w:sz w:val="20"/>
          <w:szCs w:val="20"/>
        </w:rPr>
      </w:pPr>
      <w:r w:rsidRPr="001D3BD1">
        <w:rPr>
          <w:rFonts w:ascii="Segoe UI" w:hAnsi="Segoe UI" w:cs="Segoe UI"/>
          <w:sz w:val="20"/>
          <w:szCs w:val="20"/>
        </w:rPr>
        <w:t xml:space="preserve">Wat </w:t>
      </w:r>
      <w:r>
        <w:rPr>
          <w:rFonts w:ascii="Segoe UI" w:hAnsi="Segoe UI" w:cs="Segoe UI"/>
          <w:sz w:val="20"/>
          <w:szCs w:val="20"/>
        </w:rPr>
        <w:t>leuk</w:t>
      </w:r>
      <w:r w:rsidRPr="001D3BD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dat je</w:t>
      </w:r>
      <w:r w:rsidRPr="001D3BD1">
        <w:rPr>
          <w:rFonts w:ascii="Segoe UI" w:hAnsi="Segoe UI" w:cs="Segoe UI"/>
          <w:sz w:val="20"/>
          <w:szCs w:val="20"/>
        </w:rPr>
        <w:t xml:space="preserve"> interesse </w:t>
      </w:r>
      <w:r>
        <w:rPr>
          <w:rFonts w:ascii="Segoe UI" w:hAnsi="Segoe UI" w:cs="Segoe UI"/>
          <w:sz w:val="20"/>
          <w:szCs w:val="20"/>
        </w:rPr>
        <w:t>hebt</w:t>
      </w:r>
      <w:r w:rsidRPr="001D3BD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in het organiseren van een</w:t>
      </w:r>
      <w:r w:rsidRPr="001D3BD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scholing of het aanvragen van een verenigingstraject</w:t>
      </w:r>
      <w:r w:rsidRPr="001D3BD1">
        <w:rPr>
          <w:rFonts w:ascii="Segoe UI" w:hAnsi="Segoe UI" w:cs="Segoe UI"/>
          <w:sz w:val="20"/>
          <w:szCs w:val="20"/>
        </w:rPr>
        <w:t xml:space="preserve">! </w:t>
      </w:r>
      <w:r>
        <w:rPr>
          <w:rFonts w:ascii="Segoe UI" w:hAnsi="Segoe UI" w:cs="Segoe UI"/>
          <w:sz w:val="20"/>
          <w:szCs w:val="20"/>
        </w:rPr>
        <w:t>NOC</w:t>
      </w:r>
      <w:r w:rsidR="006351D7">
        <w:rPr>
          <w:rFonts w:ascii="Segoe UI" w:hAnsi="Segoe UI" w:cs="Segoe UI"/>
          <w:sz w:val="20"/>
          <w:szCs w:val="20"/>
        </w:rPr>
        <w:t>*</w:t>
      </w:r>
      <w:r>
        <w:rPr>
          <w:rFonts w:ascii="Segoe UI" w:hAnsi="Segoe UI" w:cs="Segoe UI"/>
          <w:sz w:val="20"/>
          <w:szCs w:val="20"/>
        </w:rPr>
        <w:t>NSF</w:t>
      </w:r>
      <w:r w:rsidRPr="001D3BD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Academie voor Sportkader noemt dit  </w:t>
      </w:r>
      <w:r w:rsidR="00A36C27">
        <w:rPr>
          <w:rFonts w:ascii="Segoe UI" w:hAnsi="Segoe UI" w:cs="Segoe UI"/>
          <w:sz w:val="20"/>
          <w:szCs w:val="20"/>
        </w:rPr>
        <w:t>‘</w:t>
      </w:r>
      <w:proofErr w:type="spellStart"/>
      <w:r>
        <w:rPr>
          <w:rFonts w:ascii="Segoe UI" w:hAnsi="Segoe UI" w:cs="Segoe UI"/>
          <w:sz w:val="20"/>
          <w:szCs w:val="20"/>
        </w:rPr>
        <w:t>inc</w:t>
      </w:r>
      <w:r w:rsidRPr="001D3BD1">
        <w:rPr>
          <w:rFonts w:ascii="Segoe UI" w:hAnsi="Segoe UI" w:cs="Segoe UI"/>
          <w:sz w:val="20"/>
          <w:szCs w:val="20"/>
        </w:rPr>
        <w:t>ompany</w:t>
      </w:r>
      <w:proofErr w:type="spellEnd"/>
      <w:r w:rsidR="00A36C27">
        <w:rPr>
          <w:rFonts w:ascii="Segoe UI" w:hAnsi="Segoe UI" w:cs="Segoe UI"/>
          <w:sz w:val="20"/>
          <w:szCs w:val="20"/>
        </w:rPr>
        <w:t>’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D3BD1">
        <w:rPr>
          <w:rFonts w:ascii="Segoe UI" w:hAnsi="Segoe UI" w:cs="Segoe UI"/>
          <w:sz w:val="20"/>
          <w:szCs w:val="20"/>
        </w:rPr>
        <w:t xml:space="preserve">aangezien het een programma voor een besloten groep </w:t>
      </w:r>
      <w:r>
        <w:rPr>
          <w:rFonts w:ascii="Segoe UI" w:hAnsi="Segoe UI" w:cs="Segoe UI"/>
          <w:sz w:val="20"/>
          <w:szCs w:val="20"/>
        </w:rPr>
        <w:t xml:space="preserve">betreft. Het organiseren van een </w:t>
      </w:r>
      <w:proofErr w:type="spellStart"/>
      <w:r>
        <w:rPr>
          <w:rFonts w:ascii="Segoe UI" w:hAnsi="Segoe UI" w:cs="Segoe UI"/>
          <w:sz w:val="20"/>
          <w:szCs w:val="20"/>
        </w:rPr>
        <w:t>incompany</w:t>
      </w:r>
      <w:proofErr w:type="spellEnd"/>
      <w:r>
        <w:rPr>
          <w:rFonts w:ascii="Segoe UI" w:hAnsi="Segoe UI" w:cs="Segoe UI"/>
          <w:sz w:val="20"/>
          <w:szCs w:val="20"/>
        </w:rPr>
        <w:t xml:space="preserve"> scholing heeft een aantal voordelen: </w:t>
      </w:r>
    </w:p>
    <w:p w14:paraId="34E68D86" w14:textId="77777777" w:rsidR="00340C76" w:rsidRDefault="00340C76" w:rsidP="00340C76">
      <w:pPr>
        <w:pStyle w:val="Lijstalinea"/>
        <w:numPr>
          <w:ilvl w:val="0"/>
          <w:numId w:val="7"/>
        </w:numPr>
        <w:ind w:left="360"/>
        <w:rPr>
          <w:rFonts w:ascii="Segoe UI" w:hAnsi="Segoe UI" w:cs="Segoe UI"/>
          <w:sz w:val="20"/>
          <w:szCs w:val="20"/>
        </w:rPr>
      </w:pPr>
      <w:r w:rsidRPr="001D3BD1">
        <w:rPr>
          <w:rFonts w:ascii="Segoe UI" w:hAnsi="Segoe UI" w:cs="Segoe UI"/>
          <w:sz w:val="20"/>
          <w:szCs w:val="20"/>
        </w:rPr>
        <w:t>Het programma kan aangepast worden naar de behoefte van de aanvrager;</w:t>
      </w:r>
    </w:p>
    <w:p w14:paraId="0BD010D2" w14:textId="77777777" w:rsidR="00340C76" w:rsidRPr="001D3BD1" w:rsidRDefault="00340C76" w:rsidP="00340C76">
      <w:pPr>
        <w:pStyle w:val="Lijstalinea"/>
        <w:numPr>
          <w:ilvl w:val="0"/>
          <w:numId w:val="7"/>
        </w:numPr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Het is een kans om samen te werken met</w:t>
      </w:r>
      <w:r w:rsidRPr="001D3BD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andere s</w:t>
      </w:r>
      <w:r w:rsidRPr="001D3BD1">
        <w:rPr>
          <w:rFonts w:ascii="Segoe UI" w:hAnsi="Segoe UI" w:cs="Segoe UI"/>
          <w:sz w:val="20"/>
          <w:szCs w:val="20"/>
        </w:rPr>
        <w:t>portclubs</w:t>
      </w:r>
      <w:r>
        <w:rPr>
          <w:rFonts w:ascii="Segoe UI" w:hAnsi="Segoe UI" w:cs="Segoe UI"/>
          <w:sz w:val="20"/>
          <w:szCs w:val="20"/>
        </w:rPr>
        <w:t xml:space="preserve"> en/of organisaties</w:t>
      </w:r>
      <w:r w:rsidRPr="001D3BD1">
        <w:rPr>
          <w:rFonts w:ascii="Segoe UI" w:hAnsi="Segoe UI" w:cs="Segoe UI"/>
          <w:sz w:val="20"/>
          <w:szCs w:val="20"/>
        </w:rPr>
        <w:t>;</w:t>
      </w:r>
    </w:p>
    <w:p w14:paraId="4821F22C" w14:textId="77777777" w:rsidR="00340C76" w:rsidRDefault="00340C76" w:rsidP="00340C76">
      <w:pPr>
        <w:pStyle w:val="Lijstalinea"/>
        <w:numPr>
          <w:ilvl w:val="0"/>
          <w:numId w:val="7"/>
        </w:numPr>
        <w:ind w:left="360"/>
        <w:rPr>
          <w:rFonts w:ascii="Segoe UI" w:hAnsi="Segoe UI" w:cs="Segoe UI"/>
          <w:sz w:val="20"/>
          <w:szCs w:val="20"/>
        </w:rPr>
      </w:pPr>
      <w:r w:rsidRPr="001D3BD1">
        <w:rPr>
          <w:rFonts w:ascii="Segoe UI" w:hAnsi="Segoe UI" w:cs="Segoe UI"/>
          <w:sz w:val="20"/>
          <w:szCs w:val="20"/>
        </w:rPr>
        <w:t>De praktijkvoorbeelden kunnen</w:t>
      </w:r>
      <w:r>
        <w:rPr>
          <w:rFonts w:ascii="Segoe UI" w:hAnsi="Segoe UI" w:cs="Segoe UI"/>
          <w:sz w:val="20"/>
          <w:szCs w:val="20"/>
        </w:rPr>
        <w:t xml:space="preserve"> sport specifiek zijn;  </w:t>
      </w:r>
    </w:p>
    <w:p w14:paraId="5954706D" w14:textId="77777777" w:rsidR="00340C76" w:rsidRDefault="00340C76" w:rsidP="00340C76">
      <w:pPr>
        <w:pStyle w:val="Lijstalinea"/>
        <w:numPr>
          <w:ilvl w:val="0"/>
          <w:numId w:val="7"/>
        </w:numPr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Deelnemers hebben de kans om te netwerken; </w:t>
      </w:r>
    </w:p>
    <w:p w14:paraId="1769FBC3" w14:textId="77777777" w:rsidR="00340C76" w:rsidRPr="001D3BD1" w:rsidRDefault="00340C76" w:rsidP="00340C76">
      <w:pPr>
        <w:pStyle w:val="Lijstalinea"/>
        <w:numPr>
          <w:ilvl w:val="0"/>
          <w:numId w:val="7"/>
        </w:numPr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De organiserende partij bepaalt wie er deelnemen. </w:t>
      </w:r>
    </w:p>
    <w:p w14:paraId="57EC2C79" w14:textId="77777777" w:rsidR="009B443E" w:rsidRDefault="009B443E" w:rsidP="007219A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70"/>
        <w:gridCol w:w="4446"/>
      </w:tblGrid>
      <w:tr w:rsidR="00E3108C" w14:paraId="4627CA9E" w14:textId="77777777" w:rsidTr="00D21DB4">
        <w:tc>
          <w:tcPr>
            <w:tcW w:w="4570" w:type="dxa"/>
            <w:shd w:val="clear" w:color="auto" w:fill="B8CCE4" w:themeFill="accent1" w:themeFillTint="66"/>
          </w:tcPr>
          <w:p w14:paraId="1A73067C" w14:textId="77777777" w:rsidR="00E3108C" w:rsidRPr="00E3108C" w:rsidRDefault="00340C76" w:rsidP="00C8384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E3108C" w:rsidRPr="00E3108C">
              <w:rPr>
                <w:rFonts w:ascii="Verdana" w:hAnsi="Verdana"/>
                <w:b/>
                <w:sz w:val="20"/>
                <w:szCs w:val="20"/>
              </w:rPr>
              <w:t>choling(en)</w:t>
            </w:r>
          </w:p>
        </w:tc>
        <w:tc>
          <w:tcPr>
            <w:tcW w:w="4446" w:type="dxa"/>
            <w:shd w:val="clear" w:color="auto" w:fill="B8CCE4" w:themeFill="accent1" w:themeFillTint="66"/>
          </w:tcPr>
          <w:p w14:paraId="49CC856F" w14:textId="77777777" w:rsidR="00E3108C" w:rsidRDefault="00E3108C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177" w14:paraId="3344F950" w14:textId="77777777" w:rsidTr="00D21DB4">
        <w:tc>
          <w:tcPr>
            <w:tcW w:w="4570" w:type="dxa"/>
          </w:tcPr>
          <w:p w14:paraId="7F94DA53" w14:textId="77777777" w:rsidR="00E96177" w:rsidRP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>Naam scholing(en)</w:t>
            </w:r>
          </w:p>
          <w:p w14:paraId="0C889492" w14:textId="77777777" w:rsid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ab/>
            </w:r>
            <w:r w:rsidRPr="00E9617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446" w:type="dxa"/>
          </w:tcPr>
          <w:p w14:paraId="6EB86699" w14:textId="77777777"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177" w14:paraId="3D5E8CB2" w14:textId="77777777" w:rsidTr="00D21DB4">
        <w:tc>
          <w:tcPr>
            <w:tcW w:w="4570" w:type="dxa"/>
          </w:tcPr>
          <w:p w14:paraId="781D441B" w14:textId="77777777" w:rsid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>Kosten</w:t>
            </w:r>
            <w:r w:rsidR="00340C76">
              <w:rPr>
                <w:rFonts w:ascii="Verdana" w:hAnsi="Verdana"/>
                <w:sz w:val="20"/>
                <w:szCs w:val="20"/>
              </w:rPr>
              <w:t>*</w:t>
            </w:r>
            <w:r w:rsidRPr="00E96177">
              <w:rPr>
                <w:rFonts w:ascii="Verdana" w:hAnsi="Verdana"/>
                <w:sz w:val="20"/>
                <w:szCs w:val="20"/>
              </w:rPr>
              <w:t xml:space="preserve"> van deze bijscholing</w:t>
            </w:r>
            <w:r w:rsidRPr="00E96177">
              <w:rPr>
                <w:rFonts w:ascii="Verdana" w:hAnsi="Verdana"/>
                <w:sz w:val="20"/>
                <w:szCs w:val="20"/>
              </w:rPr>
              <w:tab/>
            </w:r>
          </w:p>
          <w:p w14:paraId="15CABC0B" w14:textId="77777777" w:rsidR="00340C76" w:rsidRPr="00340C76" w:rsidRDefault="00340C76" w:rsidP="00E96177">
            <w:pPr>
              <w:rPr>
                <w:rFonts w:ascii="Verdana" w:hAnsi="Verdana"/>
                <w:i/>
                <w:sz w:val="16"/>
                <w:szCs w:val="20"/>
              </w:rPr>
            </w:pPr>
            <w:r w:rsidRPr="00340C76">
              <w:rPr>
                <w:rFonts w:ascii="Verdana" w:hAnsi="Verdana"/>
                <w:i/>
                <w:sz w:val="16"/>
                <w:szCs w:val="20"/>
              </w:rPr>
              <w:t>(*bij maatwerk neem contact op met de Academie voor Sportkader)</w:t>
            </w:r>
          </w:p>
          <w:p w14:paraId="1D9CABC5" w14:textId="77777777" w:rsidR="00E96177" w:rsidRP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6" w:type="dxa"/>
          </w:tcPr>
          <w:p w14:paraId="1E7659C5" w14:textId="77777777"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177" w14:paraId="1D406DE9" w14:textId="77777777" w:rsidTr="00D21DB4">
        <w:tc>
          <w:tcPr>
            <w:tcW w:w="4570" w:type="dxa"/>
          </w:tcPr>
          <w:p w14:paraId="6F484FFE" w14:textId="77777777" w:rsidR="00E96177" w:rsidRP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>Voorkeursavonden/dagen</w:t>
            </w:r>
          </w:p>
          <w:p w14:paraId="4431C07B" w14:textId="77777777" w:rsid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446" w:type="dxa"/>
          </w:tcPr>
          <w:p w14:paraId="43B1F63D" w14:textId="77777777"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177" w14:paraId="170C7BE4" w14:textId="77777777" w:rsidTr="00D21DB4">
        <w:tc>
          <w:tcPr>
            <w:tcW w:w="4570" w:type="dxa"/>
          </w:tcPr>
          <w:p w14:paraId="4BC53EC3" w14:textId="77777777" w:rsidR="00E96177" w:rsidRP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>Voorkeurstijden</w:t>
            </w:r>
          </w:p>
          <w:p w14:paraId="6905A4BD" w14:textId="77777777" w:rsid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446" w:type="dxa"/>
          </w:tcPr>
          <w:p w14:paraId="188DE810" w14:textId="77777777"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177" w14:paraId="5BDF2A1B" w14:textId="77777777" w:rsidTr="00D21DB4">
        <w:tc>
          <w:tcPr>
            <w:tcW w:w="4570" w:type="dxa"/>
          </w:tcPr>
          <w:p w14:paraId="54F997A5" w14:textId="77777777" w:rsidR="00E96177" w:rsidRPr="00E96177" w:rsidRDefault="00E96177" w:rsidP="00E96177">
            <w:pPr>
              <w:rPr>
                <w:rFonts w:ascii="Verdana" w:hAnsi="Verdana"/>
                <w:sz w:val="20"/>
                <w:szCs w:val="20"/>
              </w:rPr>
            </w:pPr>
            <w:r w:rsidRPr="00E96177">
              <w:rPr>
                <w:rFonts w:ascii="Verdana" w:hAnsi="Verdana"/>
                <w:sz w:val="20"/>
                <w:szCs w:val="20"/>
              </w:rPr>
              <w:t>Locatie naam</w:t>
            </w:r>
            <w:r w:rsidRPr="00E96177">
              <w:rPr>
                <w:rFonts w:ascii="Verdana" w:hAnsi="Verdana"/>
                <w:sz w:val="20"/>
                <w:szCs w:val="20"/>
              </w:rPr>
              <w:tab/>
            </w:r>
          </w:p>
          <w:p w14:paraId="063B692A" w14:textId="77777777"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6" w:type="dxa"/>
          </w:tcPr>
          <w:p w14:paraId="303E2A07" w14:textId="77777777"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108C" w14:paraId="70770E31" w14:textId="77777777" w:rsidTr="00D21DB4">
        <w:tc>
          <w:tcPr>
            <w:tcW w:w="4570" w:type="dxa"/>
          </w:tcPr>
          <w:p w14:paraId="1B5F264D" w14:textId="77777777" w:rsidR="00E3108C" w:rsidRPr="00E3108C" w:rsidRDefault="00E3108C" w:rsidP="00E3108C">
            <w:pPr>
              <w:rPr>
                <w:rFonts w:ascii="Verdana" w:hAnsi="Verdana"/>
                <w:sz w:val="20"/>
                <w:szCs w:val="20"/>
              </w:rPr>
            </w:pPr>
            <w:r w:rsidRPr="00E3108C">
              <w:rPr>
                <w:rFonts w:ascii="Verdana" w:hAnsi="Verdana"/>
                <w:sz w:val="20"/>
                <w:szCs w:val="20"/>
              </w:rPr>
              <w:t>Straatnaam en nummer</w:t>
            </w:r>
          </w:p>
          <w:p w14:paraId="2C4D1F4E" w14:textId="77777777" w:rsidR="00E3108C" w:rsidRDefault="00E3108C" w:rsidP="00E3108C">
            <w:pPr>
              <w:rPr>
                <w:rFonts w:ascii="Verdana" w:hAnsi="Verdana"/>
                <w:sz w:val="20"/>
                <w:szCs w:val="20"/>
              </w:rPr>
            </w:pPr>
            <w:r w:rsidRPr="00E3108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446" w:type="dxa"/>
          </w:tcPr>
          <w:p w14:paraId="25B6CA2E" w14:textId="77777777" w:rsidR="00E3108C" w:rsidRDefault="00E3108C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108C" w14:paraId="0626E94D" w14:textId="77777777" w:rsidTr="00D21DB4">
        <w:tc>
          <w:tcPr>
            <w:tcW w:w="4570" w:type="dxa"/>
          </w:tcPr>
          <w:p w14:paraId="22685295" w14:textId="77777777" w:rsidR="00E3108C" w:rsidRPr="00E3108C" w:rsidRDefault="00E3108C" w:rsidP="00E3108C">
            <w:pPr>
              <w:rPr>
                <w:rFonts w:ascii="Verdana" w:hAnsi="Verdana"/>
                <w:sz w:val="20"/>
                <w:szCs w:val="20"/>
              </w:rPr>
            </w:pPr>
            <w:r w:rsidRPr="00E3108C">
              <w:rPr>
                <w:rFonts w:ascii="Verdana" w:hAnsi="Verdana"/>
                <w:sz w:val="20"/>
                <w:szCs w:val="20"/>
              </w:rPr>
              <w:t>Postcode en plaatsnaam</w:t>
            </w:r>
          </w:p>
          <w:p w14:paraId="1734DD72" w14:textId="77777777" w:rsidR="00E3108C" w:rsidRDefault="00E3108C" w:rsidP="00E3108C">
            <w:pPr>
              <w:rPr>
                <w:rFonts w:ascii="Verdana" w:hAnsi="Verdana"/>
                <w:sz w:val="20"/>
                <w:szCs w:val="20"/>
              </w:rPr>
            </w:pPr>
            <w:r w:rsidRPr="00E3108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446" w:type="dxa"/>
          </w:tcPr>
          <w:p w14:paraId="6220248C" w14:textId="77777777" w:rsidR="00E3108C" w:rsidRDefault="00E3108C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1EF9" w14:paraId="24A720B8" w14:textId="77777777" w:rsidTr="00D21DB4">
        <w:tc>
          <w:tcPr>
            <w:tcW w:w="4570" w:type="dxa"/>
          </w:tcPr>
          <w:p w14:paraId="1DD0EBAB" w14:textId="77777777" w:rsidR="00D81EF9" w:rsidRPr="00E3108C" w:rsidRDefault="00D81EF9" w:rsidP="00E3108C">
            <w:pPr>
              <w:rPr>
                <w:rFonts w:ascii="Verdana" w:hAnsi="Verdana"/>
                <w:sz w:val="20"/>
                <w:szCs w:val="20"/>
              </w:rPr>
            </w:pPr>
            <w:r w:rsidRPr="00D81EF9">
              <w:rPr>
                <w:rFonts w:ascii="Verdana" w:hAnsi="Verdana"/>
                <w:sz w:val="20"/>
                <w:szCs w:val="20"/>
              </w:rPr>
              <w:t>Voldoet de locatie aan alle gestelde voorwaarden?</w:t>
            </w:r>
            <w:r w:rsidRPr="00D81EF9">
              <w:rPr>
                <w:rFonts w:ascii="Verdana" w:hAnsi="Verdana"/>
                <w:sz w:val="20"/>
                <w:szCs w:val="20"/>
              </w:rPr>
              <w:tab/>
            </w:r>
            <w:r w:rsidRPr="00D81EF9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446" w:type="dxa"/>
          </w:tcPr>
          <w:p w14:paraId="72EDB78A" w14:textId="77777777" w:rsidR="00D81EF9" w:rsidRDefault="00D81EF9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6926" w14:paraId="445632F6" w14:textId="77777777" w:rsidTr="00D21DB4">
        <w:tc>
          <w:tcPr>
            <w:tcW w:w="4570" w:type="dxa"/>
            <w:shd w:val="clear" w:color="auto" w:fill="B8CCE4" w:themeFill="accent1" w:themeFillTint="66"/>
          </w:tcPr>
          <w:p w14:paraId="3A9F08CA" w14:textId="77777777" w:rsidR="00946926" w:rsidRPr="00946926" w:rsidRDefault="00946926" w:rsidP="00C8384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Organisatie</w:t>
            </w:r>
          </w:p>
        </w:tc>
        <w:tc>
          <w:tcPr>
            <w:tcW w:w="4446" w:type="dxa"/>
            <w:shd w:val="clear" w:color="auto" w:fill="B8CCE4" w:themeFill="accent1" w:themeFillTint="66"/>
          </w:tcPr>
          <w:p w14:paraId="0220EDFA" w14:textId="77777777" w:rsidR="00946926" w:rsidRDefault="00946926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14:paraId="68CE69CF" w14:textId="77777777" w:rsidTr="00D21DB4">
        <w:tc>
          <w:tcPr>
            <w:tcW w:w="4570" w:type="dxa"/>
          </w:tcPr>
          <w:p w14:paraId="39EDE87A" w14:textId="77777777" w:rsidR="007219A3" w:rsidRDefault="007219A3" w:rsidP="00D81E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Naam aanvragende </w:t>
            </w:r>
            <w:r w:rsidR="00D81EF9">
              <w:rPr>
                <w:rFonts w:ascii="Verdana" w:hAnsi="Verdana"/>
                <w:sz w:val="20"/>
                <w:szCs w:val="20"/>
              </w:rPr>
              <w:t>organisatie (</w:t>
            </w:r>
            <w:r>
              <w:rPr>
                <w:rFonts w:ascii="Verdana" w:hAnsi="Verdana"/>
                <w:sz w:val="20"/>
                <w:szCs w:val="20"/>
              </w:rPr>
              <w:t>sportbond</w:t>
            </w:r>
            <w:r w:rsidR="00D81EF9">
              <w:rPr>
                <w:rFonts w:ascii="Verdana" w:hAnsi="Verdana"/>
                <w:sz w:val="20"/>
                <w:szCs w:val="20"/>
              </w:rPr>
              <w:t>/sportvereniging/gemeente)</w:t>
            </w:r>
          </w:p>
        </w:tc>
        <w:tc>
          <w:tcPr>
            <w:tcW w:w="4446" w:type="dxa"/>
          </w:tcPr>
          <w:p w14:paraId="76FC6A62" w14:textId="77777777"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  <w:p w14:paraId="4C8A182E" w14:textId="77777777"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14:paraId="2BE6CE15" w14:textId="77777777" w:rsidTr="00D21DB4">
        <w:tc>
          <w:tcPr>
            <w:tcW w:w="4570" w:type="dxa"/>
          </w:tcPr>
          <w:p w14:paraId="51BE26E1" w14:textId="77777777"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Contactpersoon</w:t>
            </w:r>
          </w:p>
          <w:p w14:paraId="06E6692C" w14:textId="77777777"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6" w:type="dxa"/>
          </w:tcPr>
          <w:p w14:paraId="505D71E2" w14:textId="77777777"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14:paraId="283EB179" w14:textId="77777777" w:rsidTr="00D21DB4">
        <w:tc>
          <w:tcPr>
            <w:tcW w:w="4570" w:type="dxa"/>
          </w:tcPr>
          <w:p w14:paraId="507CD372" w14:textId="77777777"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E-mailadres contactpersoon</w:t>
            </w:r>
          </w:p>
          <w:p w14:paraId="5FC891C1" w14:textId="77777777"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6" w:type="dxa"/>
          </w:tcPr>
          <w:p w14:paraId="2C8C950C" w14:textId="77777777"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14:paraId="03667B7B" w14:textId="77777777" w:rsidTr="00D21DB4">
        <w:tc>
          <w:tcPr>
            <w:tcW w:w="4570" w:type="dxa"/>
          </w:tcPr>
          <w:p w14:paraId="082B26B5" w14:textId="77777777"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 contactpersoon</w:t>
            </w:r>
          </w:p>
          <w:p w14:paraId="7A78A69F" w14:textId="77777777"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6" w:type="dxa"/>
          </w:tcPr>
          <w:p w14:paraId="019D1CCC" w14:textId="77777777"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6926" w14:paraId="4B9F0C75" w14:textId="77777777" w:rsidTr="00D21DB4">
        <w:tc>
          <w:tcPr>
            <w:tcW w:w="4570" w:type="dxa"/>
            <w:shd w:val="clear" w:color="auto" w:fill="B8CCE4" w:themeFill="accent1" w:themeFillTint="66"/>
          </w:tcPr>
          <w:p w14:paraId="0D9BC819" w14:textId="77777777" w:rsidR="00946926" w:rsidRDefault="00946926" w:rsidP="00C838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</w:t>
            </w:r>
            <w:r w:rsidRPr="00946926">
              <w:rPr>
                <w:rFonts w:ascii="Verdana" w:hAnsi="Verdana"/>
                <w:b/>
                <w:sz w:val="20"/>
                <w:szCs w:val="20"/>
              </w:rPr>
              <w:t>actuur</w:t>
            </w:r>
            <w:r>
              <w:rPr>
                <w:rFonts w:ascii="Verdana" w:hAnsi="Verdana"/>
                <w:b/>
                <w:sz w:val="20"/>
                <w:szCs w:val="20"/>
              </w:rPr>
              <w:t>gegevens</w:t>
            </w:r>
          </w:p>
        </w:tc>
        <w:tc>
          <w:tcPr>
            <w:tcW w:w="4446" w:type="dxa"/>
            <w:shd w:val="clear" w:color="auto" w:fill="B8CCE4" w:themeFill="accent1" w:themeFillTint="66"/>
          </w:tcPr>
          <w:p w14:paraId="2C581EB7" w14:textId="77777777" w:rsidR="00946926" w:rsidRDefault="00946926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6177" w14:paraId="2981CE08" w14:textId="77777777" w:rsidTr="00D21DB4">
        <w:tc>
          <w:tcPr>
            <w:tcW w:w="4570" w:type="dxa"/>
          </w:tcPr>
          <w:p w14:paraId="2FADB67A" w14:textId="77777777" w:rsidR="00E96177" w:rsidRDefault="00946926" w:rsidP="00D81E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organisatie</w:t>
            </w:r>
            <w:r w:rsidR="00D81EF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6" w:type="dxa"/>
          </w:tcPr>
          <w:p w14:paraId="363E3539" w14:textId="77777777"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  <w:p w14:paraId="0B8C8974" w14:textId="77777777" w:rsidR="00E96177" w:rsidRDefault="00E96177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6926" w14:paraId="5B82E591" w14:textId="77777777" w:rsidTr="00D21DB4">
        <w:tc>
          <w:tcPr>
            <w:tcW w:w="4570" w:type="dxa"/>
          </w:tcPr>
          <w:p w14:paraId="73C9C6CB" w14:textId="77777777" w:rsidR="00946926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Straatnaam en nummer</w:t>
            </w:r>
          </w:p>
          <w:p w14:paraId="1EDC5B4D" w14:textId="77777777" w:rsidR="00946926" w:rsidRDefault="00946926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6" w:type="dxa"/>
          </w:tcPr>
          <w:p w14:paraId="06A74EB3" w14:textId="77777777" w:rsidR="00946926" w:rsidRDefault="00946926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3845" w14:paraId="078806BE" w14:textId="77777777" w:rsidTr="00D21DB4">
        <w:tc>
          <w:tcPr>
            <w:tcW w:w="4570" w:type="dxa"/>
          </w:tcPr>
          <w:p w14:paraId="47ADE2E3" w14:textId="77777777"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 en plaatsnaam</w:t>
            </w:r>
          </w:p>
          <w:p w14:paraId="74E5F7ED" w14:textId="77777777"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6" w:type="dxa"/>
          </w:tcPr>
          <w:p w14:paraId="35653AA8" w14:textId="77777777"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1EF9" w14:paraId="37C6BE76" w14:textId="77777777" w:rsidTr="00D21DB4">
        <w:tc>
          <w:tcPr>
            <w:tcW w:w="4570" w:type="dxa"/>
          </w:tcPr>
          <w:p w14:paraId="087753FC" w14:textId="77777777" w:rsidR="00D81EF9" w:rsidRPr="00D81EF9" w:rsidRDefault="00D81EF9" w:rsidP="00D81EF9">
            <w:pPr>
              <w:rPr>
                <w:rFonts w:ascii="Verdana" w:hAnsi="Verdana"/>
                <w:sz w:val="20"/>
                <w:szCs w:val="20"/>
              </w:rPr>
            </w:pPr>
            <w:r w:rsidRPr="00D81EF9">
              <w:rPr>
                <w:rFonts w:ascii="Verdana" w:hAnsi="Verdana"/>
                <w:sz w:val="20"/>
                <w:szCs w:val="20"/>
              </w:rPr>
              <w:t>E-mail adres factuur</w:t>
            </w:r>
          </w:p>
          <w:p w14:paraId="64DD9D6C" w14:textId="77777777" w:rsidR="00D81EF9" w:rsidRDefault="00D81EF9" w:rsidP="00D81EF9">
            <w:pPr>
              <w:rPr>
                <w:rFonts w:ascii="Verdana" w:hAnsi="Verdana"/>
                <w:sz w:val="20"/>
                <w:szCs w:val="20"/>
              </w:rPr>
            </w:pPr>
            <w:r w:rsidRPr="00D81EF9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446" w:type="dxa"/>
          </w:tcPr>
          <w:p w14:paraId="24ED1EE3" w14:textId="77777777" w:rsidR="00D81EF9" w:rsidRDefault="00D81EF9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3845" w14:paraId="1E545599" w14:textId="77777777" w:rsidTr="00D21DB4">
        <w:tc>
          <w:tcPr>
            <w:tcW w:w="4570" w:type="dxa"/>
          </w:tcPr>
          <w:p w14:paraId="5E858018" w14:textId="77777777"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Contactpersoon </w:t>
            </w:r>
          </w:p>
          <w:p w14:paraId="429000A5" w14:textId="77777777"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6" w:type="dxa"/>
          </w:tcPr>
          <w:p w14:paraId="2975914F" w14:textId="77777777"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3845" w14:paraId="7C7E053F" w14:textId="77777777" w:rsidTr="00D21DB4">
        <w:tc>
          <w:tcPr>
            <w:tcW w:w="4570" w:type="dxa"/>
          </w:tcPr>
          <w:p w14:paraId="2621C71D" w14:textId="77777777" w:rsidR="00C83845" w:rsidRDefault="00C83845" w:rsidP="00B07A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 contactpersoon</w:t>
            </w:r>
          </w:p>
          <w:p w14:paraId="68E2D75C" w14:textId="616CCDD8" w:rsidR="00B07A3D" w:rsidRPr="00B07A3D" w:rsidRDefault="00B07A3D" w:rsidP="00B07A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6" w:type="dxa"/>
          </w:tcPr>
          <w:p w14:paraId="0A0BA9CE" w14:textId="77777777" w:rsidR="00C83845" w:rsidRDefault="00C83845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2ABA59" w14:textId="77777777" w:rsidR="002A5E64" w:rsidRDefault="002A5E64" w:rsidP="00B07A3D">
      <w:pPr>
        <w:rPr>
          <w:rFonts w:ascii="Verdana" w:hAnsi="Verdana"/>
          <w:b/>
          <w:sz w:val="24"/>
          <w:szCs w:val="24"/>
        </w:rPr>
      </w:pPr>
    </w:p>
    <w:sectPr w:rsidR="002A5E64" w:rsidSect="00B07A3D">
      <w:headerReference w:type="default" r:id="rId8"/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1AA1F" w14:textId="77777777" w:rsidR="005F7CEE" w:rsidRDefault="005F7CEE" w:rsidP="00D90733">
      <w:r>
        <w:separator/>
      </w:r>
    </w:p>
  </w:endnote>
  <w:endnote w:type="continuationSeparator" w:id="0">
    <w:p w14:paraId="533C68FA" w14:textId="77777777" w:rsidR="005F7CEE" w:rsidRDefault="005F7CEE" w:rsidP="00D9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FC045" w14:textId="77777777" w:rsidR="005F7CEE" w:rsidRDefault="005F7CEE" w:rsidP="00D90733">
      <w:r>
        <w:separator/>
      </w:r>
    </w:p>
  </w:footnote>
  <w:footnote w:type="continuationSeparator" w:id="0">
    <w:p w14:paraId="35859AB5" w14:textId="77777777" w:rsidR="005F7CEE" w:rsidRDefault="005F7CEE" w:rsidP="00D9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5B6CA" w14:textId="30269ADF" w:rsidR="00D90733" w:rsidRDefault="00FB1801" w:rsidP="00D90733">
    <w:pPr>
      <w:pStyle w:val="Koptekst"/>
      <w:tabs>
        <w:tab w:val="clear" w:pos="4513"/>
        <w:tab w:val="clear" w:pos="9026"/>
        <w:tab w:val="left" w:pos="5835"/>
        <w:tab w:val="left" w:pos="6315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6934022" wp14:editId="6D17DC06">
          <wp:simplePos x="0" y="0"/>
          <wp:positionH relativeFrom="column">
            <wp:posOffset>3352800</wp:posOffset>
          </wp:positionH>
          <wp:positionV relativeFrom="paragraph">
            <wp:posOffset>-88265</wp:posOffset>
          </wp:positionV>
          <wp:extent cx="2314575" cy="561975"/>
          <wp:effectExtent l="0" t="0" r="9525" b="9525"/>
          <wp:wrapTight wrapText="bothSides">
            <wp:wrapPolygon edited="0">
              <wp:start x="0" y="0"/>
              <wp:lineTo x="0" y="21234"/>
              <wp:lineTo x="21511" y="21234"/>
              <wp:lineTo x="21511" y="0"/>
              <wp:lineTo x="0" y="0"/>
            </wp:wrapPolygon>
          </wp:wrapTight>
          <wp:docPr id="1" name="Afbeelding 1" descr="cid:image001.jpg@01D395F2.B4A6A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image001.jpg@01D395F2.B4A6A2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1586">
      <w:t xml:space="preserve">                                                </w:t>
    </w:r>
    <w:r w:rsidR="00D90733">
      <w:tab/>
    </w:r>
    <w:r w:rsidR="00D90733">
      <w:tab/>
      <w:t xml:space="preserve">     </w:t>
    </w:r>
    <w:r w:rsidR="00001586">
      <w:t xml:space="preserve">            </w:t>
    </w:r>
    <w:r w:rsidR="00D90733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EC6"/>
    <w:multiLevelType w:val="hybridMultilevel"/>
    <w:tmpl w:val="424A8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5445"/>
    <w:multiLevelType w:val="hybridMultilevel"/>
    <w:tmpl w:val="25EE9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72DA"/>
    <w:multiLevelType w:val="hybridMultilevel"/>
    <w:tmpl w:val="E898A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0E23"/>
    <w:multiLevelType w:val="hybridMultilevel"/>
    <w:tmpl w:val="F06CD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7F22"/>
    <w:multiLevelType w:val="hybridMultilevel"/>
    <w:tmpl w:val="1C58A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02B1A"/>
    <w:multiLevelType w:val="hybridMultilevel"/>
    <w:tmpl w:val="9676C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21296"/>
    <w:multiLevelType w:val="hybridMultilevel"/>
    <w:tmpl w:val="F3FCC5D4"/>
    <w:lvl w:ilvl="0" w:tplc="00F8885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70658"/>
    <w:multiLevelType w:val="hybridMultilevel"/>
    <w:tmpl w:val="3DCC0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C9"/>
    <w:rsid w:val="00001586"/>
    <w:rsid w:val="00024B5E"/>
    <w:rsid w:val="000472BD"/>
    <w:rsid w:val="002615C1"/>
    <w:rsid w:val="002A5E64"/>
    <w:rsid w:val="00324AE5"/>
    <w:rsid w:val="00340C76"/>
    <w:rsid w:val="004368E9"/>
    <w:rsid w:val="004514E1"/>
    <w:rsid w:val="004856C9"/>
    <w:rsid w:val="004C73F3"/>
    <w:rsid w:val="005055EC"/>
    <w:rsid w:val="00523F4B"/>
    <w:rsid w:val="005A315B"/>
    <w:rsid w:val="005F1919"/>
    <w:rsid w:val="005F7CEE"/>
    <w:rsid w:val="00623552"/>
    <w:rsid w:val="006250EC"/>
    <w:rsid w:val="006262CF"/>
    <w:rsid w:val="006351D7"/>
    <w:rsid w:val="0064661F"/>
    <w:rsid w:val="00712C79"/>
    <w:rsid w:val="007219A3"/>
    <w:rsid w:val="00727DEA"/>
    <w:rsid w:val="00790DB8"/>
    <w:rsid w:val="007920B5"/>
    <w:rsid w:val="007F7126"/>
    <w:rsid w:val="0081577A"/>
    <w:rsid w:val="0084409A"/>
    <w:rsid w:val="00863DB7"/>
    <w:rsid w:val="00877F71"/>
    <w:rsid w:val="00946926"/>
    <w:rsid w:val="00984550"/>
    <w:rsid w:val="009B443E"/>
    <w:rsid w:val="00A31C12"/>
    <w:rsid w:val="00A36C27"/>
    <w:rsid w:val="00A83870"/>
    <w:rsid w:val="00B07A3D"/>
    <w:rsid w:val="00BD7802"/>
    <w:rsid w:val="00C2342A"/>
    <w:rsid w:val="00C83845"/>
    <w:rsid w:val="00CF2CEB"/>
    <w:rsid w:val="00D21DB4"/>
    <w:rsid w:val="00D53E35"/>
    <w:rsid w:val="00D81EF9"/>
    <w:rsid w:val="00D90733"/>
    <w:rsid w:val="00DB728E"/>
    <w:rsid w:val="00E3108C"/>
    <w:rsid w:val="00E96177"/>
    <w:rsid w:val="00EA1ABF"/>
    <w:rsid w:val="00EB0EA3"/>
    <w:rsid w:val="00EE4CF6"/>
    <w:rsid w:val="00FB1801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519BFD"/>
  <w15:docId w15:val="{E27EC466-4B36-4B74-83C4-A4DFDFFF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56C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6C9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72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2B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342A"/>
    <w:rPr>
      <w:color w:val="0000FF"/>
      <w:u w:val="single"/>
    </w:rPr>
  </w:style>
  <w:style w:type="table" w:styleId="Tabelraster">
    <w:name w:val="Table Grid"/>
    <w:basedOn w:val="Standaardtabel"/>
    <w:uiPriority w:val="59"/>
    <w:rsid w:val="00BD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073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0733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D9073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0733"/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0C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0C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0C76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0C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0C7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7F65-78F4-40D8-A995-E9B3CF4A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4D67DC1B.dotm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KNVB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Bruin</dc:creator>
  <cp:lastModifiedBy>Pascal Schepers</cp:lastModifiedBy>
  <cp:revision>3</cp:revision>
  <dcterms:created xsi:type="dcterms:W3CDTF">2018-01-23T11:03:00Z</dcterms:created>
  <dcterms:modified xsi:type="dcterms:W3CDTF">2018-01-30T10:30:00Z</dcterms:modified>
</cp:coreProperties>
</file>