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E" w:rsidRDefault="00C252FE" w:rsidP="0008498D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INSCHRIJFFORMULIER</w:t>
      </w:r>
    </w:p>
    <w:p w:rsidR="0034028B" w:rsidRDefault="00E150B2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BADMINTON</w:t>
      </w:r>
      <w:r w:rsidR="002F6B69">
        <w:rPr>
          <w:b/>
          <w:spacing w:val="-3"/>
        </w:rPr>
        <w:t xml:space="preserve"> BEDRIJVEN </w:t>
      </w:r>
      <w:r w:rsidR="0062528A">
        <w:rPr>
          <w:b/>
          <w:spacing w:val="-3"/>
        </w:rPr>
        <w:t xml:space="preserve">TOERNOOI </w:t>
      </w:r>
      <w:r w:rsidR="00347865">
        <w:rPr>
          <w:b/>
          <w:spacing w:val="-3"/>
        </w:rPr>
        <w:t>6 MAART 2018</w:t>
      </w:r>
    </w:p>
    <w:p w:rsidR="00ED37A6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BOSSCHE BADMINTON DAGEN</w:t>
      </w:r>
      <w:r w:rsidR="00B20466">
        <w:rPr>
          <w:b/>
          <w:spacing w:val="-3"/>
        </w:rPr>
        <w:t xml:space="preserve"> 201</w:t>
      </w:r>
      <w:r w:rsidR="00347865">
        <w:rPr>
          <w:b/>
          <w:spacing w:val="-3"/>
        </w:rPr>
        <w:t>8</w:t>
      </w:r>
      <w:r>
        <w:rPr>
          <w:b/>
          <w:spacing w:val="-3"/>
        </w:rPr>
        <w:t xml:space="preserve"> IN AANLOOP NAAR </w:t>
      </w:r>
    </w:p>
    <w:p w:rsidR="00C252FE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FINALE LANDSK</w:t>
      </w:r>
      <w:r w:rsidR="00ED37A6">
        <w:rPr>
          <w:b/>
          <w:spacing w:val="-3"/>
        </w:rPr>
        <w:t>AMPI</w:t>
      </w:r>
      <w:r w:rsidR="004E600C">
        <w:rPr>
          <w:b/>
          <w:spacing w:val="-3"/>
        </w:rPr>
        <w:t>OEN</w:t>
      </w:r>
      <w:r w:rsidR="00ED37A6">
        <w:rPr>
          <w:b/>
          <w:spacing w:val="-3"/>
        </w:rPr>
        <w:t>SCHAP CARLTON EREDIVISIE</w:t>
      </w:r>
    </w:p>
    <w:p w:rsidR="0008498D" w:rsidRDefault="0008498D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ind w:left="1296" w:hanging="1296"/>
        <w:jc w:val="both"/>
        <w:rPr>
          <w:spacing w:val="-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054"/>
        <w:gridCol w:w="1237"/>
        <w:gridCol w:w="4028"/>
      </w:tblGrid>
      <w:tr w:rsidR="0008498D" w:rsidRPr="00FD09E1" w:rsidTr="00D84D14">
        <w:trPr>
          <w:trHeight w:hRule="exact" w:val="340"/>
        </w:trPr>
        <w:tc>
          <w:tcPr>
            <w:tcW w:w="1702" w:type="dxa"/>
          </w:tcPr>
          <w:p w:rsidR="0008498D" w:rsidRPr="00FD09E1" w:rsidRDefault="0062528A" w:rsidP="0062528A">
            <w:pPr>
              <w:tabs>
                <w:tab w:val="left" w:pos="-3990"/>
                <w:tab w:val="left" w:pos="-3848"/>
                <w:tab w:val="left" w:pos="-3706"/>
                <w:tab w:val="left" w:pos="-2997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Bedrijf</w:t>
            </w:r>
            <w:r w:rsidR="00196488">
              <w:rPr>
                <w:b/>
                <w:spacing w:val="-3"/>
              </w:rPr>
              <w:t>snaam</w:t>
            </w:r>
          </w:p>
        </w:tc>
        <w:tc>
          <w:tcPr>
            <w:tcW w:w="3212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1040" w:type="dxa"/>
          </w:tcPr>
          <w:p w:rsidR="0008498D" w:rsidRPr="00FD09E1" w:rsidRDefault="0062528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Teamnaam</w:t>
            </w:r>
          </w:p>
        </w:tc>
        <w:tc>
          <w:tcPr>
            <w:tcW w:w="4253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F53E48" w:rsidRDefault="00AF7BF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Teamleden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713"/>
        <w:gridCol w:w="851"/>
        <w:gridCol w:w="3827"/>
      </w:tblGrid>
      <w:tr w:rsidR="00202F2E" w:rsidRPr="00AF7BF6" w:rsidTr="00202F2E">
        <w:trPr>
          <w:trHeight w:hRule="exact" w:val="1355"/>
        </w:trPr>
        <w:tc>
          <w:tcPr>
            <w:tcW w:w="527" w:type="dxa"/>
          </w:tcPr>
          <w:p w:rsidR="00202F2E" w:rsidRPr="00AF7BF6" w:rsidRDefault="00202F2E" w:rsidP="00AF7BF6">
            <w:pPr>
              <w:rPr>
                <w:b/>
              </w:rPr>
            </w:pPr>
          </w:p>
        </w:tc>
        <w:tc>
          <w:tcPr>
            <w:tcW w:w="4713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Naam (ook voornaam vermelden)</w:t>
            </w:r>
          </w:p>
        </w:tc>
        <w:tc>
          <w:tcPr>
            <w:tcW w:w="851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M/V</w:t>
            </w:r>
          </w:p>
        </w:tc>
        <w:tc>
          <w:tcPr>
            <w:tcW w:w="3827" w:type="dxa"/>
          </w:tcPr>
          <w:p w:rsidR="00202F2E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Omschrijving Badminton ervaring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beginners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recreantencompetitie</w:t>
            </w:r>
          </w:p>
          <w:p w:rsidR="00202F2E" w:rsidRPr="00202F2E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regiocompetitie</w:t>
            </w:r>
          </w:p>
          <w:p w:rsidR="00202F2E" w:rsidRPr="00AF7BF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bondscompetitie</w:t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1.</w:t>
            </w:r>
          </w:p>
        </w:tc>
        <w:tc>
          <w:tcPr>
            <w:tcW w:w="4713" w:type="dxa"/>
          </w:tcPr>
          <w:p w:rsidR="00202F2E" w:rsidRDefault="00202F2E" w:rsidP="00516B2A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  <w:bookmarkEnd w:id="2"/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2.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3.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4.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5.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6.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</w:tbl>
    <w:p w:rsidR="00A829FE" w:rsidRDefault="00A829FE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Pr="0034028B" w:rsidRDefault="00AF7BF6" w:rsidP="0034028B">
      <w:r w:rsidRPr="0034028B">
        <w:t xml:space="preserve">Het team speelt op </w:t>
      </w:r>
      <w:r w:rsidR="00340766" w:rsidRPr="0034028B">
        <w:t>dinsdag</w:t>
      </w:r>
      <w:r w:rsidR="00B20466" w:rsidRPr="0034028B">
        <w:t xml:space="preserve">avond </w:t>
      </w:r>
      <w:r w:rsidR="00347865">
        <w:t>6</w:t>
      </w:r>
      <w:r w:rsidR="00F8671A">
        <w:t xml:space="preserve"> maart</w:t>
      </w:r>
      <w:r w:rsidRPr="0034028B">
        <w:t xml:space="preserve"> van 19.</w:t>
      </w:r>
      <w:r w:rsidR="00F8671A">
        <w:t>00</w:t>
      </w:r>
      <w:r w:rsidRPr="0034028B">
        <w:t xml:space="preserve"> tot 22.30 uur</w:t>
      </w:r>
      <w:r w:rsidR="00CB46F1">
        <w:t>)</w:t>
      </w:r>
      <w:r w:rsidR="0034028B" w:rsidRPr="0034028B">
        <w:t xml:space="preserve"> in </w:t>
      </w:r>
      <w:r w:rsidR="00705426">
        <w:t>Maaspoort Sports &amp; E</w:t>
      </w:r>
      <w:r w:rsidR="0034028B" w:rsidRPr="0034028B">
        <w:t xml:space="preserve">vents, </w:t>
      </w:r>
      <w:r w:rsidR="00705426">
        <w:t>M</w:t>
      </w:r>
      <w:r w:rsidR="0034028B" w:rsidRPr="0034028B">
        <w:t>arathonloop 1, ’s-</w:t>
      </w:r>
      <w:r w:rsidR="00705426">
        <w:t>H</w:t>
      </w:r>
      <w:r w:rsidR="0034028B" w:rsidRPr="0034028B">
        <w:t xml:space="preserve">ertogenbosch. </w:t>
      </w:r>
      <w:r w:rsidR="00ED37A6" w:rsidRPr="00ED37A6">
        <w:t>Het bedrijventoe</w:t>
      </w:r>
      <w:r w:rsidR="00705426">
        <w:t>rn</w:t>
      </w:r>
      <w:r w:rsidR="00ED37A6" w:rsidRPr="00ED37A6">
        <w:t xml:space="preserve">ooi wordt georganiseerd in het kader van de </w:t>
      </w:r>
      <w:r w:rsidR="00790653">
        <w:t>B</w:t>
      </w:r>
      <w:r w:rsidR="00ED37A6" w:rsidRPr="00ED37A6">
        <w:t xml:space="preserve">ossche </w:t>
      </w:r>
      <w:r w:rsidR="00790653">
        <w:t>B</w:t>
      </w:r>
      <w:r w:rsidR="00ED37A6" w:rsidRPr="00ED37A6">
        <w:t>admintondagen 201</w:t>
      </w:r>
      <w:r w:rsidR="00347865">
        <w:t>8</w:t>
      </w:r>
      <w:r w:rsidR="00ED37A6" w:rsidRPr="00ED37A6">
        <w:t xml:space="preserve">, die worden georganiseerd in aanloop naar de finale landskampioenschap </w:t>
      </w:r>
      <w:r w:rsidR="00705426">
        <w:t>E</w:t>
      </w:r>
      <w:r w:rsidR="00ED37A6" w:rsidRPr="00ED37A6">
        <w:t>redivisie</w:t>
      </w:r>
      <w:r w:rsidR="00F8671A">
        <w:t xml:space="preserve"> Badminton</w:t>
      </w:r>
      <w:r w:rsidR="0034028B" w:rsidRPr="0034028B">
        <w:t>.</w:t>
      </w:r>
    </w:p>
    <w:p w:rsidR="00340766" w:rsidRDefault="0034076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Default="00196488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Contactpersoon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081"/>
        <w:gridCol w:w="1806"/>
        <w:gridCol w:w="3726"/>
      </w:tblGrid>
      <w:tr w:rsidR="009D30EC" w:rsidRPr="00FD09E1" w:rsidTr="001E3828">
        <w:trPr>
          <w:trHeight w:hRule="exact" w:val="397"/>
        </w:trPr>
        <w:tc>
          <w:tcPr>
            <w:tcW w:w="2376" w:type="dxa"/>
          </w:tcPr>
          <w:p w:rsidR="009D30EC" w:rsidRPr="00FD09E1" w:rsidRDefault="009D30EC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Naam teamcaptain</w:t>
            </w:r>
          </w:p>
        </w:tc>
        <w:tc>
          <w:tcPr>
            <w:tcW w:w="7797" w:type="dxa"/>
            <w:gridSpan w:val="3"/>
          </w:tcPr>
          <w:p w:rsidR="009D30EC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  <w:tr w:rsidR="001E3828" w:rsidRPr="00FD09E1" w:rsidTr="001E3828">
        <w:trPr>
          <w:trHeight w:hRule="exact" w:val="397"/>
        </w:trPr>
        <w:tc>
          <w:tcPr>
            <w:tcW w:w="2376" w:type="dxa"/>
          </w:tcPr>
          <w:p w:rsidR="001E3828" w:rsidRPr="00FD09E1" w:rsidRDefault="001E3828" w:rsidP="001E3828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Telefoonnummer</w:t>
            </w:r>
          </w:p>
        </w:tc>
        <w:tc>
          <w:tcPr>
            <w:tcW w:w="2127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  <w:tc>
          <w:tcPr>
            <w:tcW w:w="1842" w:type="dxa"/>
          </w:tcPr>
          <w:p w:rsidR="001E3828" w:rsidRPr="001E3828" w:rsidRDefault="001E3828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1E3828">
              <w:rPr>
                <w:b/>
                <w:smallCaps/>
                <w:spacing w:val="-3"/>
              </w:rPr>
              <w:t>E-mail adres</w:t>
            </w:r>
          </w:p>
        </w:tc>
        <w:tc>
          <w:tcPr>
            <w:tcW w:w="3828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</w:tbl>
    <w:p w:rsidR="00E30BDB" w:rsidRDefault="00E30BDB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196488" w:rsidRPr="004724A9" w:rsidRDefault="00196488" w:rsidP="00196488">
      <w:pPr>
        <w:rPr>
          <w:b/>
        </w:rPr>
      </w:pPr>
      <w:r w:rsidRPr="004724A9">
        <w:rPr>
          <w:b/>
        </w:rPr>
        <w:t>Bijdrage deelname</w:t>
      </w:r>
    </w:p>
    <w:p w:rsidR="00196488" w:rsidRPr="00196488" w:rsidRDefault="00196488" w:rsidP="00196488">
      <w:r w:rsidRPr="00196488">
        <w:t>De deelnamekosten per team zijn  € 250,- ex BTW. Hiervoor krijgt het bedrijf het volgende terug:</w:t>
      </w:r>
    </w:p>
    <w:p w:rsidR="00196488" w:rsidRPr="00196488" w:rsidRDefault="0034028B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96488" w:rsidRPr="00196488">
        <w:rPr>
          <w:rFonts w:ascii="Arial" w:hAnsi="Arial" w:cs="Arial"/>
          <w:sz w:val="20"/>
          <w:szCs w:val="20"/>
        </w:rPr>
        <w:t xml:space="preserve">eelname team </w:t>
      </w:r>
      <w:r w:rsidR="00347865">
        <w:rPr>
          <w:rFonts w:ascii="Arial" w:hAnsi="Arial" w:cs="Arial"/>
          <w:sz w:val="20"/>
          <w:szCs w:val="20"/>
        </w:rPr>
        <w:t>dinsdagavond 6</w:t>
      </w:r>
      <w:r w:rsidR="00F8671A">
        <w:rPr>
          <w:rFonts w:ascii="Arial" w:hAnsi="Arial" w:cs="Arial"/>
          <w:sz w:val="20"/>
          <w:szCs w:val="20"/>
        </w:rPr>
        <w:t xml:space="preserve"> maart 201</w:t>
      </w:r>
      <w:r w:rsidR="009C13EC">
        <w:rPr>
          <w:rFonts w:ascii="Arial" w:hAnsi="Arial" w:cs="Arial"/>
          <w:sz w:val="20"/>
          <w:szCs w:val="20"/>
        </w:rPr>
        <w:t>8</w:t>
      </w:r>
      <w:r w:rsidR="002F6B69">
        <w:rPr>
          <w:rFonts w:ascii="Arial" w:hAnsi="Arial" w:cs="Arial"/>
          <w:sz w:val="20"/>
          <w:szCs w:val="20"/>
        </w:rPr>
        <w:t xml:space="preserve"> </w:t>
      </w:r>
      <w:r w:rsidR="00ED37A6">
        <w:rPr>
          <w:rFonts w:ascii="Arial" w:hAnsi="Arial" w:cs="Arial"/>
          <w:sz w:val="20"/>
          <w:szCs w:val="20"/>
        </w:rPr>
        <w:t>(19.</w:t>
      </w:r>
      <w:r w:rsidR="00F8671A">
        <w:rPr>
          <w:rFonts w:ascii="Arial" w:hAnsi="Arial" w:cs="Arial"/>
          <w:sz w:val="20"/>
          <w:szCs w:val="20"/>
        </w:rPr>
        <w:t>00</w:t>
      </w:r>
      <w:r w:rsidR="00ED37A6">
        <w:rPr>
          <w:rFonts w:ascii="Arial" w:hAnsi="Arial" w:cs="Arial"/>
          <w:sz w:val="20"/>
          <w:szCs w:val="20"/>
        </w:rPr>
        <w:t xml:space="preserve"> – 22.30 </w:t>
      </w:r>
      <w:r w:rsidR="002F6B69">
        <w:rPr>
          <w:rFonts w:ascii="Arial" w:hAnsi="Arial" w:cs="Arial"/>
          <w:sz w:val="20"/>
          <w:szCs w:val="20"/>
        </w:rPr>
        <w:t>aan badminton bedrijven</w:t>
      </w:r>
      <w:r w:rsidR="00196488" w:rsidRPr="00196488">
        <w:rPr>
          <w:rFonts w:ascii="Arial" w:hAnsi="Arial" w:cs="Arial"/>
          <w:sz w:val="20"/>
          <w:szCs w:val="20"/>
        </w:rPr>
        <w:t>toernooi</w:t>
      </w:r>
      <w:r w:rsidR="00F8671A">
        <w:rPr>
          <w:rFonts w:ascii="Arial" w:hAnsi="Arial" w:cs="Arial"/>
          <w:sz w:val="20"/>
          <w:szCs w:val="20"/>
        </w:rPr>
        <w:t>)</w:t>
      </w:r>
      <w:r w:rsidR="002F6B69">
        <w:rPr>
          <w:rFonts w:ascii="Arial" w:hAnsi="Arial" w:cs="Arial"/>
          <w:sz w:val="20"/>
          <w:szCs w:val="20"/>
        </w:rPr>
        <w:t>.</w:t>
      </w:r>
      <w:r w:rsidR="00FC6DDC">
        <w:rPr>
          <w:rFonts w:ascii="Arial" w:hAnsi="Arial" w:cs="Arial"/>
          <w:sz w:val="20"/>
          <w:szCs w:val="20"/>
        </w:rPr>
        <w:t xml:space="preserve"> Er worden alleen dubbelpartijen gespeeld.</w:t>
      </w:r>
    </w:p>
    <w:p w:rsidR="00196488" w:rsidRPr="00196488" w:rsidRDefault="00196488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6488">
        <w:rPr>
          <w:rFonts w:ascii="Arial" w:hAnsi="Arial" w:cs="Arial"/>
          <w:sz w:val="20"/>
          <w:szCs w:val="20"/>
        </w:rPr>
        <w:t xml:space="preserve">2 VIP arrangementen (netwerk </w:t>
      </w:r>
      <w:r w:rsidR="002F6B69">
        <w:rPr>
          <w:rFonts w:ascii="Arial" w:hAnsi="Arial" w:cs="Arial"/>
          <w:sz w:val="20"/>
          <w:szCs w:val="20"/>
        </w:rPr>
        <w:t>lunch</w:t>
      </w:r>
      <w:r w:rsidRPr="00196488">
        <w:rPr>
          <w:rFonts w:ascii="Arial" w:hAnsi="Arial" w:cs="Arial"/>
          <w:sz w:val="20"/>
          <w:szCs w:val="20"/>
        </w:rPr>
        <w:t xml:space="preserve">, hapjes/drankjes, VIP </w:t>
      </w:r>
      <w:r w:rsidR="002F6B69">
        <w:rPr>
          <w:rFonts w:ascii="Arial" w:hAnsi="Arial" w:cs="Arial"/>
          <w:sz w:val="20"/>
          <w:szCs w:val="20"/>
        </w:rPr>
        <w:t xml:space="preserve">plaats/ontvangst, voor de finale </w:t>
      </w:r>
      <w:r w:rsidR="009E3BD8">
        <w:rPr>
          <w:rFonts w:ascii="Arial" w:hAnsi="Arial" w:cs="Arial"/>
          <w:sz w:val="20"/>
          <w:szCs w:val="20"/>
        </w:rPr>
        <w:t>L</w:t>
      </w:r>
      <w:r w:rsidR="002F6B69">
        <w:rPr>
          <w:rFonts w:ascii="Arial" w:hAnsi="Arial" w:cs="Arial"/>
          <w:sz w:val="20"/>
          <w:szCs w:val="20"/>
        </w:rPr>
        <w:t xml:space="preserve">andskampioenschap </w:t>
      </w:r>
      <w:r w:rsidR="009E3BD8">
        <w:rPr>
          <w:rFonts w:ascii="Arial" w:hAnsi="Arial" w:cs="Arial"/>
          <w:sz w:val="20"/>
          <w:szCs w:val="20"/>
        </w:rPr>
        <w:t xml:space="preserve">Eredivisie </w:t>
      </w:r>
      <w:r w:rsidR="002F6B69">
        <w:rPr>
          <w:rFonts w:ascii="Arial" w:hAnsi="Arial" w:cs="Arial"/>
          <w:sz w:val="20"/>
          <w:szCs w:val="20"/>
        </w:rPr>
        <w:t>o</w:t>
      </w:r>
      <w:r w:rsidRPr="00196488">
        <w:rPr>
          <w:rFonts w:ascii="Arial" w:hAnsi="Arial" w:cs="Arial"/>
          <w:sz w:val="20"/>
          <w:szCs w:val="20"/>
        </w:rPr>
        <w:t>p z</w:t>
      </w:r>
      <w:r w:rsidR="002F6B69">
        <w:rPr>
          <w:rFonts w:ascii="Arial" w:hAnsi="Arial" w:cs="Arial"/>
          <w:sz w:val="20"/>
          <w:szCs w:val="20"/>
        </w:rPr>
        <w:t xml:space="preserve">aterdag </w:t>
      </w:r>
      <w:r w:rsidR="00B30C76">
        <w:rPr>
          <w:rFonts w:ascii="Arial" w:hAnsi="Arial" w:cs="Arial"/>
          <w:sz w:val="20"/>
          <w:szCs w:val="20"/>
        </w:rPr>
        <w:t>10</w:t>
      </w:r>
      <w:r w:rsidR="00347865">
        <w:rPr>
          <w:rFonts w:ascii="Arial" w:hAnsi="Arial" w:cs="Arial"/>
          <w:sz w:val="20"/>
          <w:szCs w:val="20"/>
        </w:rPr>
        <w:t xml:space="preserve"> maart 2018</w:t>
      </w:r>
      <w:r w:rsidR="002F6B69">
        <w:rPr>
          <w:rFonts w:ascii="Arial" w:hAnsi="Arial" w:cs="Arial"/>
          <w:sz w:val="20"/>
          <w:szCs w:val="20"/>
        </w:rPr>
        <w:t xml:space="preserve"> in de Maaspoort Sports &amp; Events</w:t>
      </w:r>
      <w:r w:rsidRPr="00196488">
        <w:rPr>
          <w:rFonts w:ascii="Arial" w:hAnsi="Arial" w:cs="Arial"/>
          <w:sz w:val="20"/>
          <w:szCs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4 toegangskaarten voor de finale Landskampioenschap Eredivisie op zaterdag 1</w:t>
      </w:r>
      <w:r w:rsidR="00347865">
        <w:rPr>
          <w:rFonts w:ascii="Arial" w:hAnsi="Arial" w:cs="Arial"/>
          <w:sz w:val="20"/>
        </w:rPr>
        <w:t>0</w:t>
      </w:r>
      <w:r w:rsidR="00F8671A">
        <w:rPr>
          <w:rFonts w:ascii="Arial" w:hAnsi="Arial" w:cs="Arial"/>
          <w:sz w:val="20"/>
        </w:rPr>
        <w:t xml:space="preserve"> maart.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de bedrijfsnaam zal vermeld worden op de website van Badminton Nederland</w:t>
      </w:r>
      <w:r w:rsidR="006C0F33">
        <w:rPr>
          <w:rFonts w:ascii="Arial" w:hAnsi="Arial" w:cs="Arial"/>
          <w:sz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badmintonrackets en shuttles worden ter beschikking gesteld</w:t>
      </w:r>
      <w:r w:rsidR="006C0F33">
        <w:rPr>
          <w:rFonts w:ascii="Arial" w:hAnsi="Arial" w:cs="Arial"/>
          <w:sz w:val="20"/>
        </w:rPr>
        <w:t>.</w:t>
      </w:r>
    </w:p>
    <w:p w:rsidR="00196488" w:rsidRP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pacing w:val="-3"/>
        </w:rPr>
      </w:pPr>
      <w:r w:rsidRPr="004724A9">
        <w:rPr>
          <w:b/>
          <w:spacing w:val="-3"/>
        </w:rPr>
        <w:t>Factuuradres</w:t>
      </w:r>
    </w:p>
    <w:p w:rsid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  <w:r>
        <w:rPr>
          <w:spacing w:val="-3"/>
        </w:rPr>
        <w:t>Deelname is definitief nadat de bijdrage voor het deelnemen is voldaan.</w:t>
      </w:r>
    </w:p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061"/>
        <w:gridCol w:w="3283"/>
      </w:tblGrid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4724A9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 xml:space="preserve">Naam </w:t>
            </w:r>
            <w:r>
              <w:rPr>
                <w:b/>
                <w:spacing w:val="-3"/>
              </w:rPr>
              <w:t>bedrijf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bookmarkStart w:id="3" w:name="_GoBack"/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bookmarkEnd w:id="3"/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Adres/Postbus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Postcode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223797" w:rsidRDefault="00C252FE" w:rsidP="0084269B">
      <w:pPr>
        <w:pStyle w:val="Plattetekst"/>
        <w:jc w:val="center"/>
        <w:rPr>
          <w:b w:val="0"/>
          <w:i/>
          <w:sz w:val="20"/>
        </w:rPr>
      </w:pPr>
      <w:r>
        <w:t xml:space="preserve">Dit formulier dient </w:t>
      </w:r>
      <w:r w:rsidR="001E3828">
        <w:t>uiterlijk</w:t>
      </w:r>
      <w:r w:rsidRPr="001E3828">
        <w:t xml:space="preserve"> </w:t>
      </w:r>
      <w:r w:rsidR="00347865">
        <w:t>26</w:t>
      </w:r>
      <w:r w:rsidR="00202F2E">
        <w:t xml:space="preserve"> februari</w:t>
      </w:r>
      <w:r w:rsidR="00347865">
        <w:t xml:space="preserve"> 2018</w:t>
      </w:r>
      <w:r w:rsidR="004724A9">
        <w:t xml:space="preserve"> t</w:t>
      </w:r>
      <w:r w:rsidRPr="001E3828">
        <w:t>e</w:t>
      </w:r>
      <w:r>
        <w:t xml:space="preserve"> zijn ingekomen </w:t>
      </w:r>
      <w:r w:rsidR="004724A9">
        <w:t xml:space="preserve">op </w:t>
      </w:r>
      <w:hyperlink r:id="rId8" w:history="1">
        <w:r w:rsidR="00F8671A" w:rsidRPr="002F5E53">
          <w:rPr>
            <w:rStyle w:val="Hyperlink"/>
          </w:rPr>
          <w:t>bedrijventoernooi@badminton.nl</w:t>
        </w:r>
      </w:hyperlink>
    </w:p>
    <w:sectPr w:rsidR="00223797" w:rsidSect="009D30EC">
      <w:headerReference w:type="default" r:id="rId9"/>
      <w:footerReference w:type="default" r:id="rId10"/>
      <w:endnotePr>
        <w:numFmt w:val="decimal"/>
      </w:endnotePr>
      <w:pgSz w:w="11906" w:h="16838"/>
      <w:pgMar w:top="1380" w:right="963" w:bottom="142" w:left="963" w:header="426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39" w:rsidRDefault="001F3E39">
      <w:pPr>
        <w:spacing w:line="20" w:lineRule="exact"/>
      </w:pPr>
    </w:p>
  </w:endnote>
  <w:endnote w:type="continuationSeparator" w:id="0">
    <w:p w:rsidR="001F3E39" w:rsidRDefault="001F3E39">
      <w:r>
        <w:t xml:space="preserve"> </w:t>
      </w:r>
    </w:p>
  </w:endnote>
  <w:endnote w:type="continuationNotice" w:id="1">
    <w:p w:rsidR="001F3E39" w:rsidRDefault="001F3E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A6" w:rsidRPr="004724A9" w:rsidRDefault="00ED37A6" w:rsidP="004724A9">
    <w:pPr>
      <w:jc w:val="center"/>
      <w:rPr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39" w:rsidRDefault="001F3E39">
      <w:r>
        <w:separator/>
      </w:r>
    </w:p>
  </w:footnote>
  <w:footnote w:type="continuationSeparator" w:id="0">
    <w:p w:rsidR="001F3E39" w:rsidRDefault="001F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7" w:rsidRDefault="00C6791A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noProof/>
        <w:snapToGrid/>
        <w:lang w:val="nl-NL"/>
      </w:rPr>
    </w:pPr>
    <w:r w:rsidRPr="003D3B5E">
      <w:rPr>
        <w:noProof/>
        <w:snapToGrid/>
        <w:lang w:val="nl-NL" w:eastAsia="nl-NL"/>
      </w:rPr>
      <w:drawing>
        <wp:inline distT="0" distB="0" distL="0" distR="0">
          <wp:extent cx="1036911" cy="733425"/>
          <wp:effectExtent l="0" t="0" r="0" b="0"/>
          <wp:docPr id="9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339" cy="73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256EC919" wp14:editId="2625960E">
          <wp:extent cx="867410" cy="867410"/>
          <wp:effectExtent l="0" t="0" r="8890" b="8890"/>
          <wp:docPr id="8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87" cy="86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3E5FC0DF" wp14:editId="7A76F3B0">
          <wp:extent cx="1584176" cy="802879"/>
          <wp:effectExtent l="0" t="0" r="0" b="0"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76" cy="80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0B2">
      <w:rPr>
        <w:noProof/>
        <w:snapToGrid/>
        <w:lang w:val="nl-NL"/>
      </w:rPr>
      <w:tab/>
    </w:r>
    <w:r w:rsidRPr="0034028B">
      <w:rPr>
        <w:noProof/>
        <w:snapToGrid/>
        <w:lang w:val="nl-NL" w:eastAsia="nl-NL"/>
      </w:rPr>
      <w:drawing>
        <wp:inline distT="0" distB="0" distL="0" distR="0">
          <wp:extent cx="1628775" cy="771525"/>
          <wp:effectExtent l="0" t="0" r="9525" b="9525"/>
          <wp:docPr id="1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00C" w:rsidRPr="00347A9E" w:rsidRDefault="004E600C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rFonts w:ascii="Calibri" w:hAnsi="Calibri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C53"/>
    <w:multiLevelType w:val="hybridMultilevel"/>
    <w:tmpl w:val="0830528C"/>
    <w:lvl w:ilvl="0" w:tplc="EB5E16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C533B9"/>
    <w:multiLevelType w:val="singleLevel"/>
    <w:tmpl w:val="0010B850"/>
    <w:lvl w:ilvl="0">
      <w:start w:val="7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7CF0FD7"/>
    <w:multiLevelType w:val="hybridMultilevel"/>
    <w:tmpl w:val="C0E2142E"/>
    <w:lvl w:ilvl="0" w:tplc="519E95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19C"/>
    <w:multiLevelType w:val="hybridMultilevel"/>
    <w:tmpl w:val="E500C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E87"/>
    <w:multiLevelType w:val="hybridMultilevel"/>
    <w:tmpl w:val="DB0CF614"/>
    <w:lvl w:ilvl="0" w:tplc="DA1C01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D1A12B8"/>
    <w:multiLevelType w:val="singleLevel"/>
    <w:tmpl w:val="897A96A8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 w15:restartNumberingAfterBreak="0">
    <w:nsid w:val="1E0D13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BC47CE5"/>
    <w:multiLevelType w:val="hybridMultilevel"/>
    <w:tmpl w:val="47D0726C"/>
    <w:lvl w:ilvl="0" w:tplc="0413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74263"/>
    <w:multiLevelType w:val="hybridMultilevel"/>
    <w:tmpl w:val="D46495A8"/>
    <w:lvl w:ilvl="0" w:tplc="0930F8A0">
      <w:start w:val="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442C7CF2"/>
    <w:multiLevelType w:val="hybridMultilevel"/>
    <w:tmpl w:val="AED0062C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81F"/>
    <w:multiLevelType w:val="hybridMultilevel"/>
    <w:tmpl w:val="6BCE2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4F55"/>
    <w:multiLevelType w:val="hybridMultilevel"/>
    <w:tmpl w:val="566E56A2"/>
    <w:lvl w:ilvl="0" w:tplc="0DBE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C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A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4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0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1C759F"/>
    <w:multiLevelType w:val="hybridMultilevel"/>
    <w:tmpl w:val="B6A6B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7F0"/>
    <w:multiLevelType w:val="hybridMultilevel"/>
    <w:tmpl w:val="7C6A6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3A6B"/>
    <w:multiLevelType w:val="hybridMultilevel"/>
    <w:tmpl w:val="B2620680"/>
    <w:lvl w:ilvl="0" w:tplc="73089E7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8263F"/>
    <w:multiLevelType w:val="hybridMultilevel"/>
    <w:tmpl w:val="D5A2224A"/>
    <w:lvl w:ilvl="0" w:tplc="C93CAB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89B"/>
    <w:multiLevelType w:val="hybridMultilevel"/>
    <w:tmpl w:val="0F047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5ABE"/>
    <w:multiLevelType w:val="hybridMultilevel"/>
    <w:tmpl w:val="09B49CC4"/>
    <w:lvl w:ilvl="0" w:tplc="0413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A77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30B4905"/>
    <w:multiLevelType w:val="hybridMultilevel"/>
    <w:tmpl w:val="25B6073A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1DB7"/>
    <w:multiLevelType w:val="hybridMultilevel"/>
    <w:tmpl w:val="64D49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ogpztyeqxtPB6Vq+7uvOFN5G3Vh80CqCdMfSZh1Ls+aMM3Bvn7d+b1Wrb4K+ix2IUoCq5F5SqXCFZ7PhAjng==" w:salt="/C29A/UMRg6lo5BC//0mPw=="/>
  <w:defaultTabStop w:val="720"/>
  <w:hyphenationZone w:val="10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9"/>
    <w:rsid w:val="0002252E"/>
    <w:rsid w:val="00046050"/>
    <w:rsid w:val="00046A94"/>
    <w:rsid w:val="00064ED6"/>
    <w:rsid w:val="00076F76"/>
    <w:rsid w:val="00077544"/>
    <w:rsid w:val="00082F9A"/>
    <w:rsid w:val="0008498D"/>
    <w:rsid w:val="00086531"/>
    <w:rsid w:val="00090172"/>
    <w:rsid w:val="00117C8F"/>
    <w:rsid w:val="00147134"/>
    <w:rsid w:val="00153903"/>
    <w:rsid w:val="0015546F"/>
    <w:rsid w:val="00196488"/>
    <w:rsid w:val="001B05CD"/>
    <w:rsid w:val="001C0447"/>
    <w:rsid w:val="001C0459"/>
    <w:rsid w:val="001E3828"/>
    <w:rsid w:val="001E38D8"/>
    <w:rsid w:val="001F220D"/>
    <w:rsid w:val="001F3E39"/>
    <w:rsid w:val="00202F2E"/>
    <w:rsid w:val="002122B9"/>
    <w:rsid w:val="00212CB4"/>
    <w:rsid w:val="00223797"/>
    <w:rsid w:val="00224A41"/>
    <w:rsid w:val="00237E42"/>
    <w:rsid w:val="00241E0B"/>
    <w:rsid w:val="0027154D"/>
    <w:rsid w:val="00283B3E"/>
    <w:rsid w:val="002969AD"/>
    <w:rsid w:val="002979B9"/>
    <w:rsid w:val="002A1AEE"/>
    <w:rsid w:val="002C0EA7"/>
    <w:rsid w:val="002C42F5"/>
    <w:rsid w:val="002D3F5A"/>
    <w:rsid w:val="002E2544"/>
    <w:rsid w:val="002F6B69"/>
    <w:rsid w:val="0034028B"/>
    <w:rsid w:val="00340766"/>
    <w:rsid w:val="00347865"/>
    <w:rsid w:val="00347A9E"/>
    <w:rsid w:val="003939FC"/>
    <w:rsid w:val="00395545"/>
    <w:rsid w:val="003D3B5E"/>
    <w:rsid w:val="003E615C"/>
    <w:rsid w:val="003F0EF4"/>
    <w:rsid w:val="004130A0"/>
    <w:rsid w:val="004238FC"/>
    <w:rsid w:val="004452E7"/>
    <w:rsid w:val="004461BE"/>
    <w:rsid w:val="004542A0"/>
    <w:rsid w:val="00463A4A"/>
    <w:rsid w:val="00466FD9"/>
    <w:rsid w:val="004724A9"/>
    <w:rsid w:val="00477248"/>
    <w:rsid w:val="00481D8A"/>
    <w:rsid w:val="004A4D97"/>
    <w:rsid w:val="004E600C"/>
    <w:rsid w:val="004E6ABE"/>
    <w:rsid w:val="004E790A"/>
    <w:rsid w:val="00516B2A"/>
    <w:rsid w:val="00516C60"/>
    <w:rsid w:val="005175DD"/>
    <w:rsid w:val="00523E82"/>
    <w:rsid w:val="00523F6F"/>
    <w:rsid w:val="00524795"/>
    <w:rsid w:val="00560E04"/>
    <w:rsid w:val="0058214F"/>
    <w:rsid w:val="0059591F"/>
    <w:rsid w:val="005A696C"/>
    <w:rsid w:val="005F32F9"/>
    <w:rsid w:val="0060630C"/>
    <w:rsid w:val="00615186"/>
    <w:rsid w:val="0062528A"/>
    <w:rsid w:val="006346B6"/>
    <w:rsid w:val="006453A8"/>
    <w:rsid w:val="00660569"/>
    <w:rsid w:val="006B39CD"/>
    <w:rsid w:val="006C0F33"/>
    <w:rsid w:val="006C4D2E"/>
    <w:rsid w:val="006E20CB"/>
    <w:rsid w:val="006E772B"/>
    <w:rsid w:val="006F46D4"/>
    <w:rsid w:val="00704CDD"/>
    <w:rsid w:val="00705426"/>
    <w:rsid w:val="00706789"/>
    <w:rsid w:val="00711387"/>
    <w:rsid w:val="0074113E"/>
    <w:rsid w:val="00755A6E"/>
    <w:rsid w:val="00786309"/>
    <w:rsid w:val="00790653"/>
    <w:rsid w:val="007A3DC6"/>
    <w:rsid w:val="007B1B9C"/>
    <w:rsid w:val="007D14A2"/>
    <w:rsid w:val="007F0056"/>
    <w:rsid w:val="00801247"/>
    <w:rsid w:val="00810CDB"/>
    <w:rsid w:val="0084269B"/>
    <w:rsid w:val="008471F8"/>
    <w:rsid w:val="008572C8"/>
    <w:rsid w:val="00865893"/>
    <w:rsid w:val="008666AF"/>
    <w:rsid w:val="00875B93"/>
    <w:rsid w:val="00883AD8"/>
    <w:rsid w:val="00884DBD"/>
    <w:rsid w:val="00894538"/>
    <w:rsid w:val="008B4885"/>
    <w:rsid w:val="008B7C2A"/>
    <w:rsid w:val="008D12EF"/>
    <w:rsid w:val="008D1787"/>
    <w:rsid w:val="008D2A00"/>
    <w:rsid w:val="008F29CF"/>
    <w:rsid w:val="008F5B98"/>
    <w:rsid w:val="008F7D2C"/>
    <w:rsid w:val="00901261"/>
    <w:rsid w:val="009448CF"/>
    <w:rsid w:val="00947B00"/>
    <w:rsid w:val="00950F32"/>
    <w:rsid w:val="00961D01"/>
    <w:rsid w:val="009678EA"/>
    <w:rsid w:val="00985173"/>
    <w:rsid w:val="00986B14"/>
    <w:rsid w:val="00997051"/>
    <w:rsid w:val="009A7281"/>
    <w:rsid w:val="009B4B52"/>
    <w:rsid w:val="009B6CC9"/>
    <w:rsid w:val="009C13EC"/>
    <w:rsid w:val="009D30EC"/>
    <w:rsid w:val="009D7351"/>
    <w:rsid w:val="009E0CD0"/>
    <w:rsid w:val="009E2142"/>
    <w:rsid w:val="009E3BD8"/>
    <w:rsid w:val="00A00216"/>
    <w:rsid w:val="00A018E9"/>
    <w:rsid w:val="00A170BF"/>
    <w:rsid w:val="00A51D25"/>
    <w:rsid w:val="00A565CE"/>
    <w:rsid w:val="00A829FE"/>
    <w:rsid w:val="00A949A8"/>
    <w:rsid w:val="00A950C1"/>
    <w:rsid w:val="00AB6373"/>
    <w:rsid w:val="00AB7ABC"/>
    <w:rsid w:val="00AC0C6F"/>
    <w:rsid w:val="00AD4806"/>
    <w:rsid w:val="00AE0235"/>
    <w:rsid w:val="00AE1EFA"/>
    <w:rsid w:val="00AE37E8"/>
    <w:rsid w:val="00AE4642"/>
    <w:rsid w:val="00AE4A7A"/>
    <w:rsid w:val="00AF7BF6"/>
    <w:rsid w:val="00B02A3E"/>
    <w:rsid w:val="00B07674"/>
    <w:rsid w:val="00B20466"/>
    <w:rsid w:val="00B21714"/>
    <w:rsid w:val="00B25131"/>
    <w:rsid w:val="00B30C76"/>
    <w:rsid w:val="00B434D0"/>
    <w:rsid w:val="00B5484C"/>
    <w:rsid w:val="00B65C58"/>
    <w:rsid w:val="00B8358F"/>
    <w:rsid w:val="00B843A7"/>
    <w:rsid w:val="00B850DB"/>
    <w:rsid w:val="00B95104"/>
    <w:rsid w:val="00BA4BD7"/>
    <w:rsid w:val="00BD6340"/>
    <w:rsid w:val="00BE13C5"/>
    <w:rsid w:val="00BF5DC5"/>
    <w:rsid w:val="00C071BA"/>
    <w:rsid w:val="00C07DB6"/>
    <w:rsid w:val="00C15069"/>
    <w:rsid w:val="00C252FE"/>
    <w:rsid w:val="00C67431"/>
    <w:rsid w:val="00C6791A"/>
    <w:rsid w:val="00C97CE9"/>
    <w:rsid w:val="00CB46F1"/>
    <w:rsid w:val="00CC44EE"/>
    <w:rsid w:val="00CC79D2"/>
    <w:rsid w:val="00CC7B5E"/>
    <w:rsid w:val="00CC7E15"/>
    <w:rsid w:val="00CE63DB"/>
    <w:rsid w:val="00CF49C8"/>
    <w:rsid w:val="00D16B38"/>
    <w:rsid w:val="00D245D6"/>
    <w:rsid w:val="00D41034"/>
    <w:rsid w:val="00D4122C"/>
    <w:rsid w:val="00D41F59"/>
    <w:rsid w:val="00D4598A"/>
    <w:rsid w:val="00D50788"/>
    <w:rsid w:val="00D8430A"/>
    <w:rsid w:val="00D84D14"/>
    <w:rsid w:val="00DB506D"/>
    <w:rsid w:val="00DC45F4"/>
    <w:rsid w:val="00DE21EA"/>
    <w:rsid w:val="00DE72B4"/>
    <w:rsid w:val="00DF3DFA"/>
    <w:rsid w:val="00E044F9"/>
    <w:rsid w:val="00E13A61"/>
    <w:rsid w:val="00E150B2"/>
    <w:rsid w:val="00E233C4"/>
    <w:rsid w:val="00E27AA5"/>
    <w:rsid w:val="00E30BDB"/>
    <w:rsid w:val="00E64F2C"/>
    <w:rsid w:val="00E74EA3"/>
    <w:rsid w:val="00E816D4"/>
    <w:rsid w:val="00EB096A"/>
    <w:rsid w:val="00EB7A8D"/>
    <w:rsid w:val="00ED0578"/>
    <w:rsid w:val="00ED37A6"/>
    <w:rsid w:val="00EE5F0D"/>
    <w:rsid w:val="00EF0ADE"/>
    <w:rsid w:val="00F10219"/>
    <w:rsid w:val="00F302AB"/>
    <w:rsid w:val="00F36E28"/>
    <w:rsid w:val="00F528A8"/>
    <w:rsid w:val="00F53E48"/>
    <w:rsid w:val="00F71E93"/>
    <w:rsid w:val="00F82A8D"/>
    <w:rsid w:val="00F82A95"/>
    <w:rsid w:val="00F8671A"/>
    <w:rsid w:val="00FC6DDC"/>
    <w:rsid w:val="00FD09E1"/>
    <w:rsid w:val="00FD3FDA"/>
    <w:rsid w:val="00FE2548"/>
    <w:rsid w:val="00FE48BF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EE9192B-699B-4527-8F92-D09D209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46F"/>
    <w:pPr>
      <w:widowControl w:val="0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15546F"/>
  </w:style>
  <w:style w:type="character" w:styleId="Eindnootmarkering">
    <w:name w:val="endnote reference"/>
    <w:semiHidden/>
    <w:rsid w:val="0015546F"/>
    <w:rPr>
      <w:vertAlign w:val="superscript"/>
    </w:rPr>
  </w:style>
  <w:style w:type="paragraph" w:styleId="Voetnoottekst">
    <w:name w:val="footnote text"/>
    <w:basedOn w:val="Standaard"/>
    <w:semiHidden/>
    <w:rsid w:val="0015546F"/>
  </w:style>
  <w:style w:type="character" w:customStyle="1" w:styleId="Voetnootverwijzing">
    <w:name w:val="Voetnootverwijzing"/>
    <w:rsid w:val="0015546F"/>
    <w:rPr>
      <w:vertAlign w:val="superscript"/>
    </w:rPr>
  </w:style>
  <w:style w:type="paragraph" w:customStyle="1" w:styleId="inhopg1">
    <w:name w:val="inhopg 1"/>
    <w:basedOn w:val="Standaard"/>
    <w:rsid w:val="0015546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5546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5546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5546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5546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5546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5546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5546F"/>
  </w:style>
  <w:style w:type="character" w:customStyle="1" w:styleId="EquationCaption">
    <w:name w:val="_Equation Caption"/>
    <w:rsid w:val="0015546F"/>
  </w:style>
  <w:style w:type="paragraph" w:styleId="Plattetekstinspringen">
    <w:name w:val="Body Text Inden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ind w:left="432" w:hanging="432"/>
      <w:jc w:val="both"/>
    </w:pPr>
    <w:rPr>
      <w:rFonts w:ascii="Times New Roman" w:hAnsi="Times New Roman"/>
      <w:spacing w:val="-3"/>
    </w:rPr>
  </w:style>
  <w:style w:type="paragraph" w:styleId="Plattetekst">
    <w:name w:val="Body Tex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jc w:val="both"/>
    </w:pPr>
    <w:rPr>
      <w:b/>
      <w:smallCaps/>
      <w:spacing w:val="-3"/>
      <w:sz w:val="22"/>
    </w:rPr>
  </w:style>
  <w:style w:type="paragraph" w:styleId="Ballontekst">
    <w:name w:val="Balloon Text"/>
    <w:basedOn w:val="Standaard"/>
    <w:semiHidden/>
    <w:rsid w:val="00DF3DFA"/>
    <w:rPr>
      <w:rFonts w:ascii="Tahoma" w:hAnsi="Tahoma" w:cs="Tahoma"/>
      <w:sz w:val="16"/>
      <w:szCs w:val="16"/>
    </w:rPr>
  </w:style>
  <w:style w:type="character" w:customStyle="1" w:styleId="E-mailStijl36">
    <w:name w:val="E-mailStijl36"/>
    <w:semiHidden/>
    <w:rsid w:val="0060630C"/>
    <w:rPr>
      <w:color w:val="000066"/>
    </w:rPr>
  </w:style>
  <w:style w:type="paragraph" w:styleId="Koptekst">
    <w:name w:val="header"/>
    <w:basedOn w:val="Standaard"/>
    <w:link w:val="Kop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528A8"/>
    <w:rPr>
      <w:rFonts w:ascii="Courier New" w:hAnsi="Courier New"/>
      <w:snapToGrid w:val="0"/>
      <w:sz w:val="24"/>
    </w:rPr>
  </w:style>
  <w:style w:type="paragraph" w:styleId="Voettekst">
    <w:name w:val="footer"/>
    <w:basedOn w:val="Standaard"/>
    <w:link w:val="Voet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528A8"/>
    <w:rPr>
      <w:rFonts w:ascii="Courier New" w:hAnsi="Courier New"/>
      <w:snapToGrid w:val="0"/>
      <w:sz w:val="24"/>
    </w:rPr>
  </w:style>
  <w:style w:type="character" w:styleId="Hyperlink">
    <w:name w:val="Hyperlink"/>
    <w:rsid w:val="00F82A8D"/>
    <w:rPr>
      <w:color w:val="0000FF"/>
      <w:u w:val="single"/>
    </w:rPr>
  </w:style>
  <w:style w:type="table" w:styleId="Tabelraster">
    <w:name w:val="Table Grid"/>
    <w:basedOn w:val="Standaardtabel"/>
    <w:rsid w:val="0008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4A4D97"/>
    <w:rPr>
      <w:color w:val="808080"/>
    </w:rPr>
  </w:style>
  <w:style w:type="paragraph" w:styleId="Lijstalinea">
    <w:name w:val="List Paragraph"/>
    <w:basedOn w:val="Standaard"/>
    <w:uiPriority w:val="34"/>
    <w:qFormat/>
    <w:rsid w:val="00196488"/>
    <w:pPr>
      <w:widowControl/>
      <w:spacing w:after="200" w:line="276" w:lineRule="auto"/>
      <w:ind w:left="720"/>
      <w:contextualSpacing/>
    </w:pPr>
    <w:rPr>
      <w:rFonts w:ascii="Calibri" w:hAnsi="Calibri" w:cs="Times New Roman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jventoernooi@badmint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0893-FE5F-43E3-9497-4A001ED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1DBEB1AF</Template>
  <TotalTime>12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Links>
    <vt:vector size="6" baseType="variant">
      <vt:variant>
        <vt:i4>1703979</vt:i4>
      </vt:variant>
      <vt:variant>
        <vt:i4>96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</dc:creator>
  <cp:keywords/>
  <cp:lastModifiedBy>Hendrik Boosman</cp:lastModifiedBy>
  <cp:revision>10</cp:revision>
  <cp:lastPrinted>2016-12-15T15:40:00Z</cp:lastPrinted>
  <dcterms:created xsi:type="dcterms:W3CDTF">2016-12-15T16:13:00Z</dcterms:created>
  <dcterms:modified xsi:type="dcterms:W3CDTF">2017-12-21T14:34:00Z</dcterms:modified>
</cp:coreProperties>
</file>